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88415555"/>
        <w:docPartObj>
          <w:docPartGallery w:val="Cover Pages"/>
          <w:docPartUnique/>
        </w:docPartObj>
      </w:sdtPr>
      <w:sdtEndPr/>
      <w:sdtContent>
        <w:p w14:paraId="1FD45451" w14:textId="41FEA8D4" w:rsidR="00F743BD" w:rsidRDefault="00183651" w:rsidP="0098117A">
          <w:pPr>
            <w:pStyle w:val="Logo"/>
            <w:jc w:val="center"/>
          </w:pPr>
          <w:sdt>
            <w:sdtPr>
              <w:alias w:val="Click icon at right to replace logo"/>
              <w:tag w:val="Click icon at right to replace logo"/>
              <w:id w:val="-2090688503"/>
              <w:picture/>
            </w:sdtPr>
            <w:sdtEndPr/>
            <w:sdtContent/>
          </w:sdt>
          <w:r w:rsidR="00DF02A0">
            <w:rPr>
              <w:noProof/>
            </w:rPr>
            <w:drawing>
              <wp:inline distT="0" distB="0" distL="0" distR="0" wp14:anchorId="7410BC66" wp14:editId="6CC0C39C">
                <wp:extent cx="5400675" cy="3447554"/>
                <wp:effectExtent l="0" t="0" r="0" b="635"/>
                <wp:docPr id="37891628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894" cy="3457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68E4F9" w14:textId="7CBFD008" w:rsidR="0096338A" w:rsidRDefault="0096338A" w:rsidP="0098117A">
          <w:pPr>
            <w:pStyle w:val="Logo"/>
            <w:jc w:val="center"/>
          </w:pPr>
          <w:r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071FDFE4" wp14:editId="659CC26F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4743450</wp:posOffset>
                    </wp:positionV>
                    <wp:extent cx="5019675" cy="2539365"/>
                    <wp:effectExtent l="0" t="0" r="9525" b="13335"/>
                    <wp:wrapTopAndBottom/>
                    <wp:docPr id="2" name="Text Box 2" descr="Text box displaying document 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19675" cy="2539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4E2FF5" w14:textId="77777777" w:rsidR="005454A7" w:rsidRPr="00AD442B" w:rsidRDefault="00183651" w:rsidP="0098117A">
                                <w:pPr>
                                  <w:pStyle w:val="Title"/>
                                  <w:jc w:val="center"/>
                                  <w:rPr>
                                    <w:b/>
                                    <w:color w:val="134163" w:themeColor="accent6" w:themeShade="8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134163" w:themeColor="accent6" w:themeShade="80"/>
                                    </w:rPr>
                                    <w:alias w:val="Title"/>
                                    <w:tag w:val=""/>
                                    <w:id w:val="33735251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5454A7" w:rsidRPr="00AD442B">
                                      <w:rPr>
                                        <w:b/>
                                        <w:color w:val="134163" w:themeColor="accent6" w:themeShade="80"/>
                                      </w:rPr>
                                      <w:t>Pastoral Transition Kit</w:t>
                                    </w:r>
                                  </w:sdtContent>
                                </w:sdt>
                              </w:p>
                              <w:p w14:paraId="1C92BEAB" w14:textId="74C2BE08" w:rsidR="005454A7" w:rsidRDefault="00183651" w:rsidP="0098117A">
                                <w:pPr>
                                  <w:pStyle w:val="Subtitle"/>
                                  <w:jc w:val="center"/>
                                </w:pPr>
                                <w:sdt>
                                  <w:sdtPr>
                                    <w:rPr>
                                      <w:sz w:val="52"/>
                                    </w:rPr>
                                    <w:alias w:val="Subtitle"/>
                                    <w:tag w:val=""/>
                                    <w:id w:val="-152077519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5454A7" w:rsidRPr="0098117A">
                                      <w:rPr>
                                        <w:sz w:val="52"/>
                                      </w:rPr>
                                      <w:t>Parish</w:t>
                                    </w:r>
                                  </w:sdtContent>
                                </w:sdt>
                                <w:r w:rsidR="005454A7">
                                  <w:rPr>
                                    <w:sz w:val="52"/>
                                  </w:rPr>
                                  <w:t xml:space="preserve"> Name</w:t>
                                </w:r>
                                <w:sdt>
                                  <w:sdtPr>
                                    <w:rPr>
                                      <w:sz w:val="52"/>
                                    </w:rPr>
                                    <w:id w:val="622892771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A232DA" w:rsidRPr="007B0403">
                                      <w:rPr>
                                        <w:rStyle w:val="PlaceholderText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1FDFE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Text box displaying document title and subtitle" style="position:absolute;left:0;text-align:left;margin-left:0;margin-top:373.5pt;width:395.25pt;height:199.9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" filled="f" stroked="f" strokeweight=".5pt">
                    <v:textbox inset="0,0,0,0">
                      <w:txbxContent>
                        <w:p w14:paraId="524E2FF5" w14:textId="77777777" w:rsidR="005454A7" w:rsidRPr="00AD442B" w:rsidRDefault="00587C00" w:rsidP="0098117A">
                          <w:pPr>
                            <w:pStyle w:val="Title"/>
                            <w:jc w:val="center"/>
                            <w:rPr>
                              <w:b/>
                              <w:color w:val="134163" w:themeColor="accent6" w:themeShade="80"/>
                            </w:rPr>
                          </w:pPr>
                          <w:sdt>
                            <w:sdtPr>
                              <w:rPr>
                                <w:b/>
                                <w:color w:val="134163" w:themeColor="accent6" w:themeShade="80"/>
                              </w:rPr>
                              <w:alias w:val="Title"/>
                              <w:tag w:val=""/>
                              <w:id w:val="33735251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5454A7" w:rsidRPr="00AD442B">
                                <w:rPr>
                                  <w:b/>
                                  <w:color w:val="134163" w:themeColor="accent6" w:themeShade="80"/>
                                </w:rPr>
                                <w:t>Pastoral Transition Kit</w:t>
                              </w:r>
                            </w:sdtContent>
                          </w:sdt>
                        </w:p>
                        <w:p w14:paraId="1C92BEAB" w14:textId="74C2BE08" w:rsidR="005454A7" w:rsidRDefault="00587C00" w:rsidP="0098117A">
                          <w:pPr>
                            <w:pStyle w:val="Subtitle"/>
                            <w:jc w:val="center"/>
                          </w:pPr>
                          <w:sdt>
                            <w:sdtPr>
                              <w:rPr>
                                <w:sz w:val="52"/>
                              </w:rPr>
                              <w:alias w:val="Subtitle"/>
                              <w:tag w:val=""/>
                              <w:id w:val="-152077519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5454A7" w:rsidRPr="0098117A">
                                <w:rPr>
                                  <w:sz w:val="52"/>
                                </w:rPr>
                                <w:t>Parish</w:t>
                              </w:r>
                            </w:sdtContent>
                          </w:sdt>
                          <w:r w:rsidR="005454A7">
                            <w:rPr>
                              <w:sz w:val="52"/>
                            </w:rPr>
                            <w:t xml:space="preserve"> Name</w:t>
                          </w:r>
                          <w:sdt>
                            <w:sdtPr>
                              <w:rPr>
                                <w:sz w:val="52"/>
                              </w:rPr>
                              <w:id w:val="622892771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A232DA" w:rsidRPr="007B0403">
                                <w:rPr>
                                  <w:rStyle w:val="PlaceholderText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</w:p>
        <w:p w14:paraId="74E8B266" w14:textId="02B8DE52" w:rsidR="00DF4C7B" w:rsidRDefault="00B3681F" w:rsidP="0098117A">
          <w:pPr>
            <w:pStyle w:val="Logo"/>
            <w:jc w:val="center"/>
          </w:pPr>
          <w:r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E5CE6A9" wp14:editId="69FF63BF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5943600" cy="621792"/>
                    <wp:effectExtent l="0" t="0" r="0" b="6985"/>
                    <wp:wrapTopAndBottom/>
                    <wp:docPr id="1" name="Text Box 1" descr="Text box displaying company contact informatio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62179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mpany contact information"/>
                                </w:tblPr>
                                <w:tblGrid>
                                  <w:gridCol w:w="2647"/>
                                  <w:gridCol w:w="446"/>
                                  <w:gridCol w:w="2656"/>
                                  <w:gridCol w:w="446"/>
                                  <w:gridCol w:w="2652"/>
                                </w:tblGrid>
                                <w:tr w:rsidR="005454A7" w:rsidRPr="002A4739" w14:paraId="76767BBD" w14:textId="77777777" w:rsidTr="001D7046">
                                  <w:sdt>
                                    <w:sdtPr>
                                      <w:rPr>
                                        <w:b/>
                                      </w:rPr>
                                      <w:alias w:val="Address"/>
                                      <w:tag w:val=""/>
                                      <w:id w:val="-830136380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496" w:type="pct"/>
                                          <w:shd w:val="clear" w:color="auto" w:fill="134163" w:themeFill="accent6" w:themeFillShade="80"/>
                                        </w:tcPr>
                                        <w:p w14:paraId="24FB698C" w14:textId="227510FE" w:rsidR="005454A7" w:rsidRPr="002A4739" w:rsidRDefault="005454A7">
                                          <w:pPr>
                                            <w:pStyle w:val="ContactInfo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Parish Address</w:t>
                                          </w:r>
                                          <w:r>
                                            <w:rPr>
                                              <w:b/>
                                            </w:rPr>
                                            <w:br/>
                                            <w:t>Parish City</w:t>
                                          </w:r>
                                          <w:r w:rsidRPr="002A4739">
                                            <w:rPr>
                                              <w:b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b/>
                                            </w:rPr>
                                            <w:t xml:space="preserve"> Postal Code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252" w:type="pct"/>
                                      <w:shd w:val="clear" w:color="auto" w:fill="134163" w:themeFill="accent6" w:themeFillShade="80"/>
                                    </w:tcPr>
                                    <w:p w14:paraId="5C0CE2C5" w14:textId="77777777" w:rsidR="005454A7" w:rsidRPr="002A4739" w:rsidRDefault="005454A7">
                                      <w:pPr>
                                        <w:pStyle w:val="ContactInfo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501" w:type="pct"/>
                                      <w:shd w:val="clear" w:color="auto" w:fill="134163" w:themeFill="accent6" w:themeFillShade="80"/>
                                    </w:tcPr>
                                    <w:sdt>
                                      <w:sdtPr>
                                        <w:rPr>
                                          <w:b/>
                                        </w:rPr>
                                        <w:alias w:val="Email"/>
                                        <w:tag w:val=""/>
                                        <w:id w:val="-362830371"/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p w14:paraId="75648145" w14:textId="66859127" w:rsidR="005454A7" w:rsidRPr="002A4739" w:rsidRDefault="005454A7" w:rsidP="00B3681F">
                                          <w:pPr>
                                            <w:pStyle w:val="ContactInf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Parish Email Address</w:t>
                                          </w:r>
                                        </w:p>
                                      </w:sdtContent>
                                    </w:sdt>
                                    <w:p w14:paraId="2BC02EE0" w14:textId="323F182D" w:rsidR="005454A7" w:rsidRPr="002A4739" w:rsidRDefault="00183651" w:rsidP="00B3681F">
                                      <w:pPr>
                                        <w:pStyle w:val="ContactInfo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</w:rPr>
                                          <w:alias w:val="Web address"/>
                                          <w:tag w:val=""/>
                                          <w:id w:val="-2145195362"/>
    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    <w15:appearance w15:val="hidden"/>
                                          <w:text/>
                                        </w:sdtPr>
                                        <w:sdtEndPr/>
                                        <w:sdtContent>
                                          <w:r w:rsidR="005454A7">
                                            <w:rPr>
                                              <w:b/>
                                            </w:rPr>
                                            <w:t>Parish Website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52" w:type="pct"/>
                                      <w:shd w:val="clear" w:color="auto" w:fill="134163" w:themeFill="accent6" w:themeFillShade="80"/>
                                    </w:tcPr>
                                    <w:p w14:paraId="06D31621" w14:textId="77777777" w:rsidR="005454A7" w:rsidRPr="002A4739" w:rsidRDefault="005454A7">
                                      <w:pPr>
                                        <w:pStyle w:val="ContactInfo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500" w:type="pct"/>
                                      <w:shd w:val="clear" w:color="auto" w:fill="134163" w:themeFill="accent6" w:themeFillShade="80"/>
                                    </w:tcPr>
                                    <w:p w14:paraId="6B049FCA" w14:textId="070BC31A" w:rsidR="005454A7" w:rsidRPr="002A4739" w:rsidRDefault="005454A7" w:rsidP="00B3681F">
                                      <w:pPr>
                                        <w:pStyle w:val="ContactInfo"/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 w:rsidRPr="002A4739">
                                        <w:rPr>
                                          <w:b/>
                                        </w:rPr>
                                        <w:t>@</w:t>
                                      </w:r>
                                      <w:r w:rsidR="00BE5F97">
                                        <w:rPr>
                                          <w:b/>
                                        </w:rPr>
                                        <w:t>rcdk.org</w:t>
                                      </w:r>
                                    </w:p>
                                    <w:p w14:paraId="2B73043E" w14:textId="0C4159CA" w:rsidR="005454A7" w:rsidRPr="002A4739" w:rsidRDefault="00926B81" w:rsidP="00B3681F">
                                      <w:pPr>
                                        <w:pStyle w:val="ContactInfo"/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www.</w:t>
                                      </w:r>
                                    </w:p>
                                  </w:tc>
                                </w:tr>
                              </w:tbl>
                              <w:p w14:paraId="3A75EADC" w14:textId="77777777" w:rsidR="005454A7" w:rsidRDefault="005454A7">
                                <w:pPr>
                                  <w:pStyle w:val="TableSpace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4592" tIns="0" rIns="164592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5CE6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alt="Text box displaying company contact information" style="position:absolute;left:0;text-align:left;margin-left:0;margin-top:0;width:468pt;height:48.9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" fillcolor="#134162 [1609]" stroked="f" strokeweight=".5pt">
                    <v:textbox inset="12.96pt,0,12.96pt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mpany contact information"/>
                          </w:tblPr>
                          <w:tblGrid>
                            <w:gridCol w:w="2647"/>
                            <w:gridCol w:w="446"/>
                            <w:gridCol w:w="2656"/>
                            <w:gridCol w:w="446"/>
                            <w:gridCol w:w="2652"/>
                          </w:tblGrid>
                          <w:tr w:rsidR="005454A7" w:rsidRPr="002A4739" w14:paraId="76767BBD" w14:textId="77777777" w:rsidTr="001D7046">
                            <w:sdt>
                              <w:sdtPr>
                                <w:rPr>
                                  <w:b/>
                                </w:rPr>
                                <w:alias w:val="Address"/>
                                <w:tag w:val=""/>
                                <w:id w:val="-830136380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1496" w:type="pct"/>
                                    <w:shd w:val="clear" w:color="auto" w:fill="134163" w:themeFill="accent6" w:themeFillShade="80"/>
                                  </w:tcPr>
                                  <w:p w14:paraId="24FB698C" w14:textId="227510FE" w:rsidR="005454A7" w:rsidRPr="002A4739" w:rsidRDefault="005454A7">
                                    <w:pPr>
                                      <w:pStyle w:val="ContactInfo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Parish Address</w:t>
                                    </w:r>
                                    <w:r>
                                      <w:rPr>
                                        <w:b/>
                                      </w:rPr>
                                      <w:br/>
                                      <w:t>Parish City</w:t>
                                    </w:r>
                                    <w:r w:rsidRPr="002A4739">
                                      <w:rPr>
                                        <w:b/>
                                      </w:rPr>
                                      <w:t>,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Postal Code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252" w:type="pct"/>
                                <w:shd w:val="clear" w:color="auto" w:fill="134163" w:themeFill="accent6" w:themeFillShade="80"/>
                              </w:tcPr>
                              <w:p w14:paraId="5C0CE2C5" w14:textId="77777777" w:rsidR="005454A7" w:rsidRPr="002A4739" w:rsidRDefault="005454A7">
                                <w:pPr>
                                  <w:pStyle w:val="ContactInf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01" w:type="pct"/>
                                <w:shd w:val="clear" w:color="auto" w:fill="134163" w:themeFill="accent6" w:themeFillShade="80"/>
                              </w:tcPr>
                              <w:sdt>
                                <w:sdtPr>
                                  <w:rPr>
                                    <w:b/>
                                  </w:rPr>
                                  <w:alias w:val="Email"/>
                                  <w:tag w:val=""/>
                                  <w:id w:val="-362830371"/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14:paraId="75648145" w14:textId="66859127" w:rsidR="005454A7" w:rsidRPr="002A4739" w:rsidRDefault="005454A7" w:rsidP="00B3681F">
                                    <w:pPr>
                                      <w:pStyle w:val="ContactInf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Parish Email Address</w:t>
                                    </w:r>
                                  </w:p>
                                </w:sdtContent>
                              </w:sdt>
                              <w:p w14:paraId="2BC02EE0" w14:textId="323F182D" w:rsidR="005454A7" w:rsidRPr="002A4739" w:rsidRDefault="00183651" w:rsidP="00B3681F">
                                <w:pPr>
                                  <w:pStyle w:val="ContactInfo"/>
                                  <w:jc w:val="center"/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</w:rPr>
                                    <w:alias w:val="Web address"/>
                                    <w:tag w:val=""/>
                                    <w:id w:val="-2145195362"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5454A7">
                                      <w:rPr>
                                        <w:b/>
                                      </w:rPr>
                                      <w:t>Parish Website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52" w:type="pct"/>
                                <w:shd w:val="clear" w:color="auto" w:fill="134163" w:themeFill="accent6" w:themeFillShade="80"/>
                              </w:tcPr>
                              <w:p w14:paraId="06D31621" w14:textId="77777777" w:rsidR="005454A7" w:rsidRPr="002A4739" w:rsidRDefault="005454A7">
                                <w:pPr>
                                  <w:pStyle w:val="ContactInf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00" w:type="pct"/>
                                <w:shd w:val="clear" w:color="auto" w:fill="134163" w:themeFill="accent6" w:themeFillShade="80"/>
                              </w:tcPr>
                              <w:p w14:paraId="6B049FCA" w14:textId="070BC31A" w:rsidR="005454A7" w:rsidRPr="002A4739" w:rsidRDefault="005454A7" w:rsidP="00B3681F">
                                <w:pPr>
                                  <w:pStyle w:val="ContactInfo"/>
                                  <w:jc w:val="right"/>
                                  <w:rPr>
                                    <w:b/>
                                  </w:rPr>
                                </w:pPr>
                                <w:r w:rsidRPr="002A4739">
                                  <w:rPr>
                                    <w:b/>
                                  </w:rPr>
                                  <w:t>@</w:t>
                                </w:r>
                                <w:r w:rsidR="00BE5F97">
                                  <w:rPr>
                                    <w:b/>
                                  </w:rPr>
                                  <w:t>rcdk.org</w:t>
                                </w:r>
                              </w:p>
                              <w:p w14:paraId="2B73043E" w14:textId="0C4159CA" w:rsidR="005454A7" w:rsidRPr="002A4739" w:rsidRDefault="00926B81" w:rsidP="00B3681F">
                                <w:pPr>
                                  <w:pStyle w:val="ContactInfo"/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www.</w:t>
                                </w:r>
                              </w:p>
                            </w:tc>
                          </w:tr>
                        </w:tbl>
                        <w:p w14:paraId="3A75EADC" w14:textId="77777777" w:rsidR="005454A7" w:rsidRDefault="005454A7">
                          <w:pPr>
                            <w:pStyle w:val="TableSpace"/>
                          </w:pPr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</w:p>
        <w:p w14:paraId="1E10E3AD" w14:textId="664D4AF0" w:rsidR="00DF4C7B" w:rsidRDefault="00DF4C7B"/>
        <w:p w14:paraId="08FB17A0" w14:textId="46C55F16" w:rsidR="00DF4C7B" w:rsidRDefault="00B3681F">
          <w:r>
            <w:br w:type="page"/>
          </w:r>
        </w:p>
      </w:sdtContent>
    </w:sdt>
    <w:p w14:paraId="3DB4CB60" w14:textId="71BC23B6" w:rsidR="005454A7" w:rsidRDefault="005454A7">
      <w:pPr>
        <w:pStyle w:val="TOC3"/>
        <w:ind w:left="446"/>
      </w:pPr>
    </w:p>
    <w:sdt>
      <w:sdtPr>
        <w:rPr>
          <w:rFonts w:asciiTheme="minorHAnsi" w:eastAsiaTheme="minorEastAsia" w:hAnsiTheme="minorHAnsi" w:cstheme="minorBidi"/>
          <w:b/>
          <w:color w:val="373545" w:themeColor="text2"/>
          <w:sz w:val="26"/>
          <w:szCs w:val="26"/>
        </w:rPr>
        <w:id w:val="-613750526"/>
        <w:docPartObj>
          <w:docPartGallery w:val="Table of Contents"/>
          <w:docPartUnique/>
        </w:docPartObj>
      </w:sdtPr>
      <w:sdtEndPr/>
      <w:sdtContent>
        <w:p w14:paraId="19660D38" w14:textId="77777777" w:rsidR="005454A7" w:rsidRPr="00AD442B" w:rsidRDefault="005454A7" w:rsidP="005454A7">
          <w:pPr>
            <w:pStyle w:val="TOCHeading"/>
            <w:rPr>
              <w:color w:val="134163" w:themeColor="accent6" w:themeShade="80"/>
            </w:rPr>
          </w:pPr>
          <w:r w:rsidRPr="00AD442B">
            <w:rPr>
              <w:color w:val="134163" w:themeColor="accent6" w:themeShade="80"/>
            </w:rPr>
            <w:t>Table of Contents</w:t>
          </w:r>
        </w:p>
        <w:p w14:paraId="7B15D29D" w14:textId="3017D3C1" w:rsidR="005454A7" w:rsidRPr="005454A7" w:rsidRDefault="005454A7" w:rsidP="005454A7">
          <w:pPr>
            <w:pStyle w:val="TOC1"/>
          </w:pPr>
          <w:r w:rsidRPr="005454A7">
            <w:t>Parish Staff Profiles</w:t>
          </w:r>
          <w:r w:rsidRPr="005454A7">
            <w:ptab w:relativeTo="margin" w:alignment="right" w:leader="dot"/>
          </w:r>
          <w:r w:rsidR="00043830">
            <w:t>4</w:t>
          </w:r>
        </w:p>
        <w:p w14:paraId="0F3DD6DC" w14:textId="5D7B2DAD" w:rsidR="005454A7" w:rsidRDefault="005454A7" w:rsidP="005454A7">
          <w:pPr>
            <w:pStyle w:val="TOC1"/>
          </w:pPr>
          <w:r>
            <w:t>Parish Staff Employment Information</w:t>
          </w:r>
          <w:r>
            <w:ptab w:relativeTo="margin" w:alignment="right" w:leader="dot"/>
          </w:r>
          <w:r w:rsidR="00E56B5D">
            <w:t>8</w:t>
          </w:r>
        </w:p>
        <w:p w14:paraId="52687948" w14:textId="166D0467" w:rsidR="005454A7" w:rsidRDefault="005454A7" w:rsidP="005454A7">
          <w:pPr>
            <w:pStyle w:val="TOC1"/>
          </w:pPr>
          <w:r>
            <w:t>Parish Profile and Upcoming Events</w:t>
          </w:r>
          <w:r>
            <w:ptab w:relativeTo="margin" w:alignment="right" w:leader="dot"/>
          </w:r>
          <w:r w:rsidR="00E56B5D">
            <w:t>9</w:t>
          </w:r>
        </w:p>
        <w:p w14:paraId="0D01A450" w14:textId="35F6D5BE" w:rsidR="005454A7" w:rsidRDefault="005454A7" w:rsidP="005454A7">
          <w:pPr>
            <w:pStyle w:val="TOC1"/>
          </w:pPr>
          <w:r>
            <w:t>Parish Policies and Procedures</w:t>
          </w:r>
          <w:r>
            <w:ptab w:relativeTo="margin" w:alignment="right" w:leader="dot"/>
          </w:r>
          <w:r>
            <w:t>1</w:t>
          </w:r>
          <w:r w:rsidR="00E56B5D">
            <w:t>0</w:t>
          </w:r>
        </w:p>
        <w:p w14:paraId="13094CC9" w14:textId="1EFB0783" w:rsidR="005454A7" w:rsidRDefault="005454A7" w:rsidP="005454A7">
          <w:pPr>
            <w:pStyle w:val="TOC1"/>
          </w:pPr>
          <w:r>
            <w:t>Parish Committees, Ministries and Groups</w:t>
          </w:r>
          <w:r>
            <w:ptab w:relativeTo="margin" w:alignment="right" w:leader="dot"/>
          </w:r>
          <w:r>
            <w:t>1</w:t>
          </w:r>
          <w:r w:rsidR="00E56B5D">
            <w:t>1</w:t>
          </w:r>
        </w:p>
        <w:p w14:paraId="66D36594" w14:textId="26EE4CF7" w:rsidR="005454A7" w:rsidRDefault="005454A7" w:rsidP="005454A7">
          <w:pPr>
            <w:pStyle w:val="TOC1"/>
          </w:pPr>
          <w:r>
            <w:t>School Profile</w:t>
          </w:r>
          <w:r>
            <w:ptab w:relativeTo="margin" w:alignment="right" w:leader="dot"/>
          </w:r>
          <w:r>
            <w:t>1</w:t>
          </w:r>
          <w:r w:rsidR="00E56B5D">
            <w:t>7</w:t>
          </w:r>
        </w:p>
        <w:p w14:paraId="323F497D" w14:textId="6B435D31" w:rsidR="00E56B5D" w:rsidRDefault="005454A7" w:rsidP="00E56B5D">
          <w:pPr>
            <w:pStyle w:val="TOC1"/>
          </w:pPr>
          <w:r>
            <w:t>Parish Spiritual Report</w:t>
          </w:r>
          <w:r>
            <w:ptab w:relativeTo="margin" w:alignment="right" w:leader="dot"/>
          </w:r>
          <w:r w:rsidR="00E56B5D">
            <w:t>19</w:t>
          </w:r>
        </w:p>
        <w:p w14:paraId="740BC0AE" w14:textId="069C38E4" w:rsidR="00E56B5D" w:rsidRPr="00E56B5D" w:rsidRDefault="005454A7" w:rsidP="00E56B5D">
          <w:pPr>
            <w:pStyle w:val="TOC1"/>
          </w:pPr>
          <w:r>
            <w:t>Building Profile and Financial Status</w:t>
          </w:r>
          <w:r>
            <w:ptab w:relativeTo="margin" w:alignment="right" w:leader="dot"/>
          </w:r>
          <w:r w:rsidR="001E0010">
            <w:t>2</w:t>
          </w:r>
          <w:r w:rsidR="00E56B5D">
            <w:t>1</w:t>
          </w:r>
        </w:p>
        <w:p w14:paraId="0702807A" w14:textId="730507AC" w:rsidR="005454A7" w:rsidRDefault="005454A7" w:rsidP="005454A7">
          <w:pPr>
            <w:pStyle w:val="TOC1"/>
          </w:pPr>
          <w:r>
            <w:t>Appendix</w:t>
          </w:r>
          <w:r>
            <w:ptab w:relativeTo="margin" w:alignment="right" w:leader="dot"/>
          </w:r>
          <w:r w:rsidR="001E0010">
            <w:t>2</w:t>
          </w:r>
          <w:r w:rsidR="00E56B5D">
            <w:t>5</w:t>
          </w:r>
        </w:p>
        <w:p w14:paraId="06076AB7" w14:textId="75269C7B" w:rsidR="005454A7" w:rsidRDefault="005454A7" w:rsidP="005454A7">
          <w:pPr>
            <w:pStyle w:val="TOC1"/>
          </w:pPr>
          <w:r>
            <w:t>Safe Environment Status</w:t>
          </w:r>
          <w:r>
            <w:ptab w:relativeTo="margin" w:alignment="right" w:leader="dot"/>
          </w:r>
          <w:r w:rsidR="001E0010">
            <w:t>2</w:t>
          </w:r>
          <w:r w:rsidR="00E56B5D">
            <w:t>6</w:t>
          </w:r>
        </w:p>
        <w:p w14:paraId="6595B044" w14:textId="7F47F558" w:rsidR="005454A7" w:rsidRPr="00181EC1" w:rsidRDefault="005454A7" w:rsidP="005454A7">
          <w:pPr>
            <w:pStyle w:val="TOC1"/>
          </w:pPr>
          <w:r>
            <w:t>Special Parish Projects</w:t>
          </w:r>
          <w:r>
            <w:ptab w:relativeTo="margin" w:alignment="right" w:leader="dot"/>
          </w:r>
          <w:r w:rsidR="001E0010">
            <w:t>2</w:t>
          </w:r>
          <w:r w:rsidR="00E56B5D">
            <w:t>7</w:t>
          </w:r>
        </w:p>
      </w:sdtContent>
    </w:sdt>
    <w:p w14:paraId="30695D7A" w14:textId="5C6D2CCA" w:rsidR="005454A7" w:rsidRDefault="005454A7" w:rsidP="0050452F">
      <w:pPr>
        <w:pStyle w:val="Heading1"/>
      </w:pPr>
    </w:p>
    <w:p w14:paraId="635C1D8B" w14:textId="02F65BC7" w:rsidR="005454A7" w:rsidRDefault="005454A7" w:rsidP="005454A7"/>
    <w:p w14:paraId="402B9B10" w14:textId="0AA3EB56" w:rsidR="005454A7" w:rsidRDefault="005454A7" w:rsidP="005454A7"/>
    <w:p w14:paraId="4D87F7F7" w14:textId="4C57F5CA" w:rsidR="005454A7" w:rsidRDefault="005454A7" w:rsidP="005454A7"/>
    <w:p w14:paraId="657D1954" w14:textId="3BF9CCBF" w:rsidR="005454A7" w:rsidRDefault="005454A7" w:rsidP="005454A7"/>
    <w:p w14:paraId="793095F9" w14:textId="75D10610" w:rsidR="005454A7" w:rsidRDefault="005454A7" w:rsidP="005454A7"/>
    <w:p w14:paraId="6EE28BFF" w14:textId="17960CA7" w:rsidR="005454A7" w:rsidRDefault="005454A7" w:rsidP="005454A7"/>
    <w:p w14:paraId="727031CA" w14:textId="77777777" w:rsidR="005454A7" w:rsidRDefault="005454A7" w:rsidP="005454A7"/>
    <w:p w14:paraId="1EF3EE0F" w14:textId="77777777" w:rsidR="00043830" w:rsidRPr="005454A7" w:rsidRDefault="00043830" w:rsidP="005454A7"/>
    <w:p w14:paraId="70A76221" w14:textId="5D841D6A" w:rsidR="00DF4C7B" w:rsidRPr="0008293C" w:rsidRDefault="00B3681F" w:rsidP="0050452F">
      <w:pPr>
        <w:pStyle w:val="Heading1"/>
        <w:rPr>
          <w:b/>
          <w:bCs/>
          <w:color w:val="134163" w:themeColor="accent6" w:themeShade="80"/>
          <w:sz w:val="44"/>
          <w:szCs w:val="44"/>
        </w:rPr>
      </w:pPr>
      <w:r w:rsidRPr="0008293C">
        <w:rPr>
          <w:b/>
          <w:bCs/>
          <w:color w:val="134163" w:themeColor="accent6" w:themeShade="80"/>
          <w:sz w:val="44"/>
          <w:szCs w:val="44"/>
        </w:rPr>
        <w:t>Parish Staff Profile</w:t>
      </w:r>
      <w:r w:rsidR="00990FD7" w:rsidRPr="0008293C">
        <w:rPr>
          <w:b/>
          <w:bCs/>
          <w:color w:val="134163" w:themeColor="accent6" w:themeShade="80"/>
          <w:sz w:val="44"/>
          <w:szCs w:val="44"/>
        </w:rPr>
        <w:t>s</w:t>
      </w:r>
    </w:p>
    <w:p w14:paraId="596E5B33" w14:textId="26A35340" w:rsidR="00990FD7" w:rsidRPr="00990FD7" w:rsidRDefault="006660B2" w:rsidP="00990FD7">
      <w:r w:rsidRPr="006660B2">
        <w:t>This form is to be completed by the new Pastor.</w:t>
      </w:r>
    </w:p>
    <w:p w14:paraId="7C2E8718" w14:textId="19C37ABE" w:rsidR="00990FD7" w:rsidRPr="002A4739" w:rsidRDefault="003C4B25" w:rsidP="00990FD7">
      <w:pPr>
        <w:jc w:val="center"/>
        <w:rPr>
          <w:rFonts w:asciiTheme="majorHAnsi" w:hAnsiTheme="majorHAnsi"/>
          <w:color w:val="3494BA" w:themeColor="accent1"/>
          <w:sz w:val="48"/>
        </w:rPr>
      </w:pPr>
      <w:r w:rsidRPr="0008293C">
        <w:rPr>
          <w:rFonts w:asciiTheme="majorHAnsi" w:hAnsiTheme="majorHAnsi"/>
          <w:bCs/>
          <w:color w:val="134163" w:themeColor="accent6" w:themeShade="80"/>
          <w:sz w:val="36"/>
          <w:szCs w:val="36"/>
        </w:rPr>
        <w:t>Pastor’s First Name</w:t>
      </w:r>
      <w:r w:rsidR="00113002" w:rsidRPr="0008293C">
        <w:rPr>
          <w:rFonts w:asciiTheme="majorHAnsi" w:hAnsiTheme="majorHAnsi"/>
          <w:bCs/>
          <w:color w:val="134163" w:themeColor="accent6" w:themeShade="80"/>
          <w:sz w:val="36"/>
          <w:szCs w:val="36"/>
        </w:rPr>
        <w:t>,</w:t>
      </w:r>
      <w:r w:rsidRPr="0008293C">
        <w:rPr>
          <w:rFonts w:asciiTheme="majorHAnsi" w:hAnsiTheme="majorHAnsi"/>
          <w:bCs/>
          <w:color w:val="134163" w:themeColor="accent6" w:themeShade="80"/>
          <w:sz w:val="36"/>
          <w:szCs w:val="36"/>
        </w:rPr>
        <w:t xml:space="preserve"> Last Name</w:t>
      </w:r>
      <w:r w:rsidR="00990FD7" w:rsidRPr="00AD442B">
        <w:rPr>
          <w:rFonts w:asciiTheme="majorHAnsi" w:hAnsiTheme="majorHAnsi"/>
          <w:color w:val="134163" w:themeColor="accent6" w:themeShade="80"/>
          <w:sz w:val="48"/>
        </w:rPr>
        <w:br/>
      </w:r>
      <w:r w:rsidR="00990FD7" w:rsidRPr="00AD442B">
        <w:rPr>
          <w:color w:val="134163" w:themeColor="accent6" w:themeShade="80"/>
          <w:sz w:val="36"/>
        </w:rPr>
        <w:t>Pastor</w:t>
      </w:r>
      <w:r w:rsidR="005C4A15" w:rsidRPr="00AD442B">
        <w:rPr>
          <w:color w:val="134163" w:themeColor="accent6" w:themeShade="80"/>
          <w:sz w:val="36"/>
        </w:rPr>
        <w:t xml:space="preserve"> (20</w:t>
      </w:r>
      <w:r w:rsidR="00926B81" w:rsidRPr="00AD442B">
        <w:rPr>
          <w:color w:val="134163" w:themeColor="accent6" w:themeShade="80"/>
          <w:sz w:val="36"/>
        </w:rPr>
        <w:t>24</w:t>
      </w:r>
      <w:r w:rsidR="005C4A15" w:rsidRPr="00AD442B">
        <w:rPr>
          <w:color w:val="134163" w:themeColor="accent6" w:themeShade="80"/>
          <w:sz w:val="36"/>
        </w:rPr>
        <w:t xml:space="preserve"> – present)</w:t>
      </w:r>
    </w:p>
    <w:sdt>
      <w:sdtPr>
        <w:rPr>
          <w:i/>
          <w:color w:val="595959" w:themeColor="text1" w:themeTint="A6"/>
          <w:sz w:val="36"/>
        </w:rPr>
        <w:id w:val="581570546"/>
        <w:placeholder>
          <w:docPart w:val="DefaultPlaceholder_-1854013440"/>
        </w:placeholder>
        <w:text/>
      </w:sdtPr>
      <w:sdtEndPr/>
      <w:sdtContent>
        <w:p w14:paraId="24360EEE" w14:textId="442D1A41" w:rsidR="002A4739" w:rsidRPr="00990FD7" w:rsidRDefault="002A4739" w:rsidP="00990FD7">
          <w:pPr>
            <w:jc w:val="center"/>
            <w:rPr>
              <w:i/>
              <w:color w:val="595959" w:themeColor="text1" w:themeTint="A6"/>
              <w:sz w:val="36"/>
            </w:rPr>
          </w:pPr>
          <w:r w:rsidRPr="00990FD7">
            <w:rPr>
              <w:i/>
              <w:color w:val="595959" w:themeColor="text1" w:themeTint="A6"/>
              <w:sz w:val="36"/>
            </w:rPr>
            <w:t>“</w:t>
          </w:r>
          <w:r w:rsidR="003C4B25">
            <w:rPr>
              <w:i/>
              <w:color w:val="595959" w:themeColor="text1" w:themeTint="A6"/>
              <w:sz w:val="36"/>
            </w:rPr>
            <w:t>A message from Pastor to parishioners to be included here.”</w:t>
          </w:r>
        </w:p>
      </w:sdtContent>
    </w:sdt>
    <w:p w14:paraId="06C439AD" w14:textId="3A4DD9A8" w:rsidR="001123E7" w:rsidRPr="001123E7" w:rsidRDefault="001123E7" w:rsidP="005454A7">
      <w:pPr>
        <w:pStyle w:val="Style2"/>
      </w:pPr>
      <w:r w:rsidRPr="00AD442B">
        <w:rPr>
          <w:color w:val="134163" w:themeColor="accent6" w:themeShade="80"/>
        </w:rPr>
        <w:t>Legal name</w:t>
      </w:r>
      <w:r w:rsidR="00834AE6">
        <w:t xml:space="preserve">  </w:t>
      </w:r>
      <w:sdt>
        <w:sdtPr>
          <w:id w:val="7645371"/>
          <w:placeholder>
            <w:docPart w:val="DefaultPlaceholder_-1854013440"/>
          </w:placeholder>
          <w:showingPlcHdr/>
          <w:text/>
        </w:sdtPr>
        <w:sdtEndPr/>
        <w:sdtContent>
          <w:r w:rsidR="00985AF2" w:rsidRPr="00785313">
            <w:rPr>
              <w:rStyle w:val="PlaceholderText"/>
              <w:b w:val="0"/>
              <w:bCs/>
              <w:color w:val="auto"/>
              <w:sz w:val="28"/>
              <w:szCs w:val="28"/>
            </w:rPr>
            <w:t>Click or tap here to enter text.</w:t>
          </w:r>
        </w:sdtContent>
      </w:sdt>
    </w:p>
    <w:p w14:paraId="312549B8" w14:textId="58ED10CA" w:rsidR="002A4739" w:rsidRDefault="002A4739" w:rsidP="001123E7">
      <w:pPr>
        <w:spacing w:after="280"/>
      </w:pPr>
    </w:p>
    <w:p w14:paraId="2A9A7CD3" w14:textId="3A0F2FAC" w:rsidR="001123E7" w:rsidRPr="005454A7" w:rsidRDefault="001123E7" w:rsidP="005454A7">
      <w:pPr>
        <w:pStyle w:val="Style2"/>
      </w:pPr>
      <w:r w:rsidRPr="00AD442B">
        <w:rPr>
          <w:color w:val="134163" w:themeColor="accent6" w:themeShade="80"/>
        </w:rPr>
        <w:t>Ordination date</w:t>
      </w:r>
      <w:r w:rsidRPr="005454A7">
        <w:t xml:space="preserve"> </w:t>
      </w:r>
      <w:bookmarkStart w:id="0" w:name="_Hlk160531158"/>
      <w:sdt>
        <w:sdtPr>
          <w:id w:val="1983808967"/>
          <w:placeholder>
            <w:docPart w:val="DefaultPlaceholder_-1854013440"/>
          </w:placeholder>
          <w:showingPlcHdr/>
          <w:text/>
        </w:sdtPr>
        <w:sdtEndPr/>
        <w:sdtContent>
          <w:r w:rsidR="00834AE6" w:rsidRPr="00785313">
            <w:rPr>
              <w:rStyle w:val="PlaceholderText"/>
              <w:b w:val="0"/>
              <w:bCs/>
              <w:color w:val="auto"/>
              <w:sz w:val="28"/>
              <w:szCs w:val="28"/>
            </w:rPr>
            <w:t>Click or tap here to enter text.</w:t>
          </w:r>
        </w:sdtContent>
      </w:sdt>
      <w:bookmarkEnd w:id="0"/>
    </w:p>
    <w:p w14:paraId="03B3822C" w14:textId="77777777" w:rsidR="001123E7" w:rsidRDefault="001123E7" w:rsidP="001123E7">
      <w:pPr>
        <w:spacing w:after="280" w:line="240" w:lineRule="auto"/>
        <w:rPr>
          <w:rFonts w:ascii="Garamond" w:eastAsia="Times New Roman" w:hAnsi="Garamond"/>
          <w:sz w:val="24"/>
          <w:szCs w:val="24"/>
        </w:rPr>
      </w:pPr>
    </w:p>
    <w:p w14:paraId="23BF95F7" w14:textId="15471A8D" w:rsidR="001123E7" w:rsidRPr="005454A7" w:rsidRDefault="001123E7" w:rsidP="005454A7">
      <w:pPr>
        <w:pStyle w:val="Style2"/>
      </w:pPr>
      <w:r w:rsidRPr="00AD442B">
        <w:rPr>
          <w:color w:val="134163" w:themeColor="accent6" w:themeShade="80"/>
        </w:rPr>
        <w:t>Marriage license number</w:t>
      </w:r>
      <w:r w:rsidRPr="005454A7">
        <w:t xml:space="preserve"> </w:t>
      </w:r>
      <w:sdt>
        <w:sdtPr>
          <w:id w:val="-1622138478"/>
          <w:placeholder>
            <w:docPart w:val="DefaultPlaceholder_-1854013440"/>
          </w:placeholder>
          <w:showingPlcHdr/>
          <w:text/>
        </w:sdtPr>
        <w:sdtEndPr/>
        <w:sdtContent>
          <w:r w:rsidR="00834AE6" w:rsidRPr="00985AF2">
            <w:rPr>
              <w:rStyle w:val="PlaceholderText"/>
              <w:b w:val="0"/>
              <w:bCs/>
              <w:color w:val="auto"/>
              <w:sz w:val="28"/>
              <w:szCs w:val="28"/>
            </w:rPr>
            <w:t>Click or tap here to enter text.</w:t>
          </w:r>
        </w:sdtContent>
      </w:sdt>
    </w:p>
    <w:p w14:paraId="19A9F66B" w14:textId="77777777" w:rsidR="001123E7" w:rsidRPr="002A4739" w:rsidRDefault="001123E7" w:rsidP="001123E7">
      <w:pPr>
        <w:spacing w:after="280"/>
      </w:pPr>
    </w:p>
    <w:p w14:paraId="574AEEAA" w14:textId="2308459F" w:rsidR="002A4739" w:rsidRPr="005454A7" w:rsidRDefault="002A4739" w:rsidP="005454A7">
      <w:pPr>
        <w:pStyle w:val="Style2"/>
      </w:pPr>
      <w:proofErr w:type="spellStart"/>
      <w:r w:rsidRPr="00AD442B">
        <w:rPr>
          <w:color w:val="134163" w:themeColor="accent6" w:themeShade="80"/>
        </w:rPr>
        <w:t>Favourite</w:t>
      </w:r>
      <w:proofErr w:type="spellEnd"/>
      <w:r w:rsidRPr="00AD442B">
        <w:rPr>
          <w:color w:val="134163" w:themeColor="accent6" w:themeShade="80"/>
        </w:rPr>
        <w:t xml:space="preserve"> Food</w:t>
      </w:r>
      <w:r w:rsidR="00834AE6">
        <w:t xml:space="preserve"> </w:t>
      </w:r>
      <w:sdt>
        <w:sdtPr>
          <w:id w:val="-691835085"/>
          <w:placeholder>
            <w:docPart w:val="DefaultPlaceholder_-1854013440"/>
          </w:placeholder>
          <w:showingPlcHdr/>
          <w:text/>
        </w:sdtPr>
        <w:sdtEndPr/>
        <w:sdtContent>
          <w:r w:rsidR="00834AE6" w:rsidRPr="00985AF2">
            <w:rPr>
              <w:rStyle w:val="PlaceholderText"/>
              <w:b w:val="0"/>
              <w:bCs/>
              <w:color w:val="auto"/>
              <w:sz w:val="28"/>
              <w:szCs w:val="28"/>
            </w:rPr>
            <w:t>Click or tap here to enter text.</w:t>
          </w:r>
        </w:sdtContent>
      </w:sdt>
    </w:p>
    <w:p w14:paraId="70B2E565" w14:textId="66AEA641" w:rsidR="002A4739" w:rsidRPr="00990FD7" w:rsidRDefault="002A4739" w:rsidP="001123E7">
      <w:pPr>
        <w:pStyle w:val="Heading2"/>
        <w:spacing w:before="0" w:after="280"/>
        <w:rPr>
          <w:b w:val="0"/>
          <w:color w:val="auto"/>
        </w:rPr>
      </w:pPr>
    </w:p>
    <w:p w14:paraId="64D876BC" w14:textId="1709A67B" w:rsidR="002A4739" w:rsidRPr="005454A7" w:rsidRDefault="002A4739" w:rsidP="005454A7">
      <w:pPr>
        <w:pStyle w:val="Style2"/>
      </w:pPr>
      <w:r w:rsidRPr="00AD442B">
        <w:rPr>
          <w:color w:val="134163" w:themeColor="accent6" w:themeShade="80"/>
        </w:rPr>
        <w:t>Hobbies and Interests</w:t>
      </w:r>
      <w:r w:rsidR="00834AE6">
        <w:t xml:space="preserve">  </w:t>
      </w:r>
      <w:sdt>
        <w:sdtPr>
          <w:id w:val="1420526771"/>
          <w:placeholder>
            <w:docPart w:val="DefaultPlaceholder_-1854013440"/>
          </w:placeholder>
          <w:showingPlcHdr/>
          <w:text/>
        </w:sdtPr>
        <w:sdtEndPr/>
        <w:sdtContent>
          <w:r w:rsidR="00834AE6" w:rsidRPr="00985AF2">
            <w:rPr>
              <w:rStyle w:val="PlaceholderText"/>
              <w:b w:val="0"/>
              <w:bCs/>
              <w:color w:val="auto"/>
              <w:sz w:val="28"/>
              <w:szCs w:val="28"/>
            </w:rPr>
            <w:t>Click or tap here to enter text.</w:t>
          </w:r>
        </w:sdtContent>
      </w:sdt>
    </w:p>
    <w:p w14:paraId="1B98CEB8" w14:textId="5DB52CDA" w:rsidR="002A4739" w:rsidRPr="00990FD7" w:rsidRDefault="00834AE6" w:rsidP="001123E7">
      <w:pPr>
        <w:spacing w:after="280"/>
        <w:rPr>
          <w:color w:val="auto"/>
          <w:sz w:val="32"/>
        </w:rPr>
      </w:pPr>
      <w:r>
        <w:rPr>
          <w:color w:val="auto"/>
          <w:sz w:val="32"/>
        </w:rPr>
        <w:t xml:space="preserve"> </w:t>
      </w:r>
    </w:p>
    <w:p w14:paraId="3B6D68F6" w14:textId="1DE53D6A" w:rsidR="002A4739" w:rsidRPr="005454A7" w:rsidRDefault="002A4739" w:rsidP="005454A7">
      <w:pPr>
        <w:pStyle w:val="Style2"/>
      </w:pPr>
      <w:r w:rsidRPr="00AD442B">
        <w:rPr>
          <w:color w:val="134163" w:themeColor="accent6" w:themeShade="80"/>
        </w:rPr>
        <w:t>Languages</w:t>
      </w:r>
      <w:r w:rsidR="00834AE6">
        <w:t xml:space="preserve">   </w:t>
      </w:r>
      <w:sdt>
        <w:sdtPr>
          <w:id w:val="-389960488"/>
          <w:placeholder>
            <w:docPart w:val="DefaultPlaceholder_-1854013440"/>
          </w:placeholder>
          <w:showingPlcHdr/>
          <w:text/>
        </w:sdtPr>
        <w:sdtEndPr/>
        <w:sdtContent>
          <w:r w:rsidR="00834AE6" w:rsidRPr="00985AF2">
            <w:rPr>
              <w:rStyle w:val="PlaceholderText"/>
              <w:b w:val="0"/>
              <w:bCs/>
              <w:color w:val="auto"/>
              <w:sz w:val="28"/>
              <w:szCs w:val="28"/>
            </w:rPr>
            <w:t>Click or tap here to enter text.</w:t>
          </w:r>
        </w:sdtContent>
      </w:sdt>
    </w:p>
    <w:p w14:paraId="41B51CA0" w14:textId="3FFC01E7" w:rsidR="002A4739" w:rsidRPr="005454A7" w:rsidRDefault="002A4739" w:rsidP="005454A7">
      <w:pPr>
        <w:pStyle w:val="Style2"/>
      </w:pPr>
    </w:p>
    <w:p w14:paraId="763FBBD9" w14:textId="1B632720" w:rsidR="001123E7" w:rsidRPr="005454A7" w:rsidRDefault="001123E7" w:rsidP="005454A7">
      <w:pPr>
        <w:pStyle w:val="Style2"/>
      </w:pPr>
      <w:r w:rsidRPr="00AD442B">
        <w:rPr>
          <w:color w:val="134163" w:themeColor="accent6" w:themeShade="80"/>
        </w:rPr>
        <w:t>Birth date</w:t>
      </w:r>
      <w:r w:rsidR="00834AE6">
        <w:t xml:space="preserve">   </w:t>
      </w:r>
      <w:sdt>
        <w:sdtPr>
          <w:id w:val="1947727416"/>
          <w:placeholder>
            <w:docPart w:val="DefaultPlaceholder_-1854013440"/>
          </w:placeholder>
          <w:showingPlcHdr/>
          <w:text/>
        </w:sdtPr>
        <w:sdtEndPr/>
        <w:sdtContent>
          <w:r w:rsidR="00834AE6" w:rsidRPr="00985AF2">
            <w:rPr>
              <w:rStyle w:val="PlaceholderText"/>
              <w:b w:val="0"/>
              <w:bCs/>
              <w:color w:val="auto"/>
              <w:sz w:val="28"/>
              <w:szCs w:val="28"/>
            </w:rPr>
            <w:t>Click or tap here to enter text.</w:t>
          </w:r>
        </w:sdtContent>
      </w:sdt>
    </w:p>
    <w:p w14:paraId="058EF7EA" w14:textId="77777777" w:rsidR="00043830" w:rsidRDefault="00043830" w:rsidP="00043830"/>
    <w:p w14:paraId="11C5A53A" w14:textId="6CE76EB5" w:rsidR="005C4A15" w:rsidRPr="005C4A15" w:rsidRDefault="003C4B25" w:rsidP="00043830">
      <w:pPr>
        <w:jc w:val="center"/>
        <w:rPr>
          <w:color w:val="58B6C0" w:themeColor="accent2"/>
          <w:sz w:val="36"/>
        </w:rPr>
      </w:pPr>
      <w:r w:rsidRPr="0008293C">
        <w:rPr>
          <w:rFonts w:asciiTheme="majorHAnsi" w:hAnsiTheme="majorHAnsi"/>
          <w:bCs/>
          <w:color w:val="134163" w:themeColor="accent6" w:themeShade="80"/>
          <w:sz w:val="36"/>
          <w:szCs w:val="36"/>
        </w:rPr>
        <w:t>First Name</w:t>
      </w:r>
      <w:r w:rsidR="00113002" w:rsidRPr="0008293C">
        <w:rPr>
          <w:rFonts w:asciiTheme="majorHAnsi" w:hAnsiTheme="majorHAnsi"/>
          <w:bCs/>
          <w:color w:val="134163" w:themeColor="accent6" w:themeShade="80"/>
          <w:sz w:val="36"/>
          <w:szCs w:val="36"/>
        </w:rPr>
        <w:t>,</w:t>
      </w:r>
      <w:r w:rsidR="00990FD7" w:rsidRPr="0008293C">
        <w:rPr>
          <w:rFonts w:asciiTheme="majorHAnsi" w:hAnsiTheme="majorHAnsi"/>
          <w:bCs/>
          <w:color w:val="134163" w:themeColor="accent6" w:themeShade="80"/>
          <w:sz w:val="36"/>
          <w:szCs w:val="36"/>
        </w:rPr>
        <w:t xml:space="preserve"> </w:t>
      </w:r>
      <w:r w:rsidRPr="0008293C">
        <w:rPr>
          <w:rFonts w:asciiTheme="majorHAnsi" w:hAnsiTheme="majorHAnsi"/>
          <w:bCs/>
          <w:color w:val="134163" w:themeColor="accent6" w:themeShade="80"/>
          <w:sz w:val="36"/>
          <w:szCs w:val="36"/>
        </w:rPr>
        <w:t>Last Name</w:t>
      </w:r>
      <w:r w:rsidR="00990FD7">
        <w:rPr>
          <w:rFonts w:asciiTheme="majorHAnsi" w:hAnsiTheme="majorHAnsi"/>
          <w:color w:val="3494BA" w:themeColor="accent1"/>
          <w:sz w:val="48"/>
        </w:rPr>
        <w:br/>
      </w:r>
      <w:sdt>
        <w:sdtPr>
          <w:rPr>
            <w:color w:val="134163" w:themeColor="accent6" w:themeShade="80"/>
            <w:sz w:val="36"/>
          </w:rPr>
          <w:id w:val="2065678469"/>
          <w:placeholder>
            <w:docPart w:val="DefaultPlaceholder_-1854013440"/>
          </w:placeholder>
          <w:text/>
        </w:sdtPr>
        <w:sdtEndPr/>
        <w:sdtContent>
          <w:r w:rsidRPr="00AD442B">
            <w:rPr>
              <w:color w:val="134163" w:themeColor="accent6" w:themeShade="80"/>
              <w:sz w:val="36"/>
            </w:rPr>
            <w:t>Position Title</w:t>
          </w:r>
        </w:sdtContent>
      </w:sdt>
      <w:r w:rsidR="005C4A15">
        <w:rPr>
          <w:color w:val="58B6C0" w:themeColor="accent2"/>
          <w:sz w:val="36"/>
        </w:rPr>
        <w:br/>
      </w:r>
      <w:sdt>
        <w:sdtPr>
          <w:rPr>
            <w:color w:val="134163" w:themeColor="accent6" w:themeShade="80"/>
            <w:sz w:val="36"/>
          </w:rPr>
          <w:id w:val="-1991249681"/>
          <w:placeholder>
            <w:docPart w:val="DefaultPlaceholder_-1854013440"/>
          </w:placeholder>
          <w:text/>
        </w:sdtPr>
        <w:sdtEndPr/>
        <w:sdtContent>
          <w:r w:rsidRPr="00AD442B">
            <w:rPr>
              <w:color w:val="134163" w:themeColor="accent6" w:themeShade="80"/>
              <w:sz w:val="36"/>
            </w:rPr>
            <w:t>Total years of service</w:t>
          </w:r>
          <w:r w:rsidR="005C4A15" w:rsidRPr="00AD442B">
            <w:rPr>
              <w:color w:val="134163" w:themeColor="accent6" w:themeShade="80"/>
              <w:sz w:val="36"/>
            </w:rPr>
            <w:t xml:space="preserve"> (20</w:t>
          </w:r>
          <w:r w:rsidR="00926B81" w:rsidRPr="00AD442B">
            <w:rPr>
              <w:color w:val="134163" w:themeColor="accent6" w:themeShade="80"/>
              <w:sz w:val="36"/>
            </w:rPr>
            <w:t>16</w:t>
          </w:r>
          <w:r w:rsidR="005C4A15" w:rsidRPr="00AD442B">
            <w:rPr>
              <w:color w:val="134163" w:themeColor="accent6" w:themeShade="80"/>
              <w:sz w:val="36"/>
            </w:rPr>
            <w:t xml:space="preserve"> – present)</w:t>
          </w:r>
        </w:sdtContent>
      </w:sdt>
    </w:p>
    <w:p w14:paraId="2AD19387" w14:textId="2A92A399" w:rsidR="006660B2" w:rsidRPr="006660B2" w:rsidRDefault="006660B2" w:rsidP="006660B2">
      <w:r w:rsidRPr="006660B2">
        <w:t>This form is to be completed by each Parish Staff.</w:t>
      </w:r>
    </w:p>
    <w:p w14:paraId="6523F0B2" w14:textId="42841D62" w:rsidR="00990FD7" w:rsidRPr="002A4739" w:rsidRDefault="00990FD7" w:rsidP="00990FD7">
      <w:pPr>
        <w:pStyle w:val="Heading1"/>
        <w:rPr>
          <w:b/>
          <w:sz w:val="32"/>
        </w:rPr>
      </w:pPr>
      <w:r w:rsidRPr="00AD442B">
        <w:rPr>
          <w:b/>
          <w:color w:val="134163" w:themeColor="accent6" w:themeShade="80"/>
          <w:sz w:val="32"/>
        </w:rPr>
        <w:t>Skills</w:t>
      </w:r>
      <w:r w:rsidR="00985AF2">
        <w:rPr>
          <w:b/>
          <w:sz w:val="32"/>
        </w:rPr>
        <w:t xml:space="preserve">  </w:t>
      </w:r>
      <w:sdt>
        <w:sdtPr>
          <w:rPr>
            <w:b/>
            <w:sz w:val="32"/>
          </w:rPr>
          <w:id w:val="69007360"/>
          <w:placeholder>
            <w:docPart w:val="DefaultPlaceholder_-1854013440"/>
          </w:placeholder>
          <w:showingPlcHdr/>
          <w:text/>
        </w:sdtPr>
        <w:sdtEndPr/>
        <w:sdtContent>
          <w:r w:rsidR="00985AF2" w:rsidRPr="00A232DA">
            <w:rPr>
              <w:rStyle w:val="PlaceholderText"/>
              <w:color w:val="auto"/>
              <w:sz w:val="28"/>
              <w:szCs w:val="28"/>
            </w:rPr>
            <w:t>Click or tap here to enter text.</w:t>
          </w:r>
        </w:sdtContent>
      </w:sdt>
    </w:p>
    <w:p w14:paraId="2ED5B95A" w14:textId="1A70957A" w:rsidR="00990FD7" w:rsidRPr="00990FD7" w:rsidRDefault="00990FD7" w:rsidP="00990FD7">
      <w:pPr>
        <w:pStyle w:val="Heading2"/>
        <w:rPr>
          <w:b w:val="0"/>
          <w:color w:val="58B6C0" w:themeColor="accent2"/>
        </w:rPr>
      </w:pPr>
      <w:r>
        <w:rPr>
          <w:b w:val="0"/>
          <w:color w:val="58B6C0" w:themeColor="accent2"/>
        </w:rPr>
        <w:br/>
      </w:r>
    </w:p>
    <w:p w14:paraId="16FEFACA" w14:textId="77DBB7E4" w:rsidR="00990FD7" w:rsidRPr="00985AF2" w:rsidRDefault="00990FD7" w:rsidP="00990FD7">
      <w:pPr>
        <w:pStyle w:val="Heading1"/>
        <w:rPr>
          <w:bCs/>
          <w:color w:val="auto"/>
          <w:sz w:val="28"/>
          <w:szCs w:val="28"/>
        </w:rPr>
      </w:pPr>
      <w:r w:rsidRPr="00AD442B">
        <w:rPr>
          <w:b/>
          <w:color w:val="134163" w:themeColor="accent6" w:themeShade="80"/>
          <w:sz w:val="32"/>
        </w:rPr>
        <w:t>Job Summary</w:t>
      </w:r>
      <w:r w:rsidR="00985AF2">
        <w:rPr>
          <w:b/>
          <w:sz w:val="32"/>
        </w:rPr>
        <w:t xml:space="preserve">   </w:t>
      </w:r>
      <w:sdt>
        <w:sdtPr>
          <w:rPr>
            <w:b/>
            <w:sz w:val="32"/>
          </w:rPr>
          <w:id w:val="-1252811470"/>
          <w:placeholder>
            <w:docPart w:val="DefaultPlaceholder_-1854013440"/>
          </w:placeholder>
          <w:showingPlcHdr/>
          <w:text/>
        </w:sdtPr>
        <w:sdtEndPr/>
        <w:sdtContent>
          <w:r w:rsidR="00985AF2" w:rsidRPr="00A232DA">
            <w:rPr>
              <w:rStyle w:val="PlaceholderText"/>
              <w:color w:val="auto"/>
              <w:sz w:val="28"/>
              <w:szCs w:val="28"/>
            </w:rPr>
            <w:t>Click or tap here to enter text.</w:t>
          </w:r>
        </w:sdtContent>
      </w:sdt>
    </w:p>
    <w:p w14:paraId="29DC804B" w14:textId="2AE6FB1C" w:rsidR="003C4B25" w:rsidRDefault="003C4B25" w:rsidP="00113002">
      <w:pPr>
        <w:pStyle w:val="ListParagraph"/>
        <w:rPr>
          <w:b/>
        </w:rPr>
      </w:pPr>
    </w:p>
    <w:p w14:paraId="047ED872" w14:textId="74B2D0B1" w:rsidR="00990FD7" w:rsidRPr="00990FD7" w:rsidRDefault="00990FD7" w:rsidP="00990FD7">
      <w:pPr>
        <w:pStyle w:val="Heading1"/>
        <w:rPr>
          <w:b/>
          <w:sz w:val="32"/>
        </w:rPr>
      </w:pPr>
      <w:r w:rsidRPr="00AD442B">
        <w:rPr>
          <w:b/>
          <w:color w:val="134163" w:themeColor="accent6" w:themeShade="80"/>
          <w:sz w:val="32"/>
        </w:rPr>
        <w:t>Hobbies and Interests</w:t>
      </w:r>
      <w:r w:rsidR="00985AF2">
        <w:rPr>
          <w:b/>
          <w:sz w:val="32"/>
        </w:rPr>
        <w:t xml:space="preserve">   </w:t>
      </w:r>
      <w:sdt>
        <w:sdtPr>
          <w:rPr>
            <w:b/>
            <w:sz w:val="32"/>
          </w:rPr>
          <w:id w:val="-2038877713"/>
          <w:placeholder>
            <w:docPart w:val="DefaultPlaceholder_-1854013440"/>
          </w:placeholder>
          <w:showingPlcHdr/>
          <w:text/>
        </w:sdtPr>
        <w:sdtEndPr/>
        <w:sdtContent>
          <w:r w:rsidR="00985AF2" w:rsidRPr="00A232DA">
            <w:rPr>
              <w:rStyle w:val="PlaceholderText"/>
              <w:color w:val="auto"/>
              <w:sz w:val="28"/>
              <w:szCs w:val="28"/>
            </w:rPr>
            <w:t>Click or tap here to enter text.</w:t>
          </w:r>
        </w:sdtContent>
      </w:sdt>
    </w:p>
    <w:p w14:paraId="739574B4" w14:textId="6C707BE4" w:rsidR="00990FD7" w:rsidRDefault="00990FD7" w:rsidP="004E7BD1">
      <w:pPr>
        <w:pStyle w:val="Heading2"/>
        <w:spacing w:after="240"/>
        <w:rPr>
          <w:b w:val="0"/>
          <w:color w:val="auto"/>
          <w:szCs w:val="20"/>
        </w:rPr>
      </w:pPr>
    </w:p>
    <w:p w14:paraId="2E903F40" w14:textId="72CF3CD6" w:rsidR="004E7BD1" w:rsidRPr="00990FD7" w:rsidRDefault="004E7BD1" w:rsidP="004E7BD1">
      <w:pPr>
        <w:pStyle w:val="Heading1"/>
        <w:rPr>
          <w:b/>
          <w:sz w:val="32"/>
        </w:rPr>
      </w:pPr>
      <w:r w:rsidRPr="00AD442B">
        <w:rPr>
          <w:b/>
          <w:color w:val="134163" w:themeColor="accent6" w:themeShade="80"/>
          <w:sz w:val="32"/>
        </w:rPr>
        <w:t>Birth Date (optional)</w:t>
      </w:r>
      <w:r w:rsidR="00985AF2">
        <w:rPr>
          <w:b/>
          <w:sz w:val="32"/>
        </w:rPr>
        <w:t xml:space="preserve">  </w:t>
      </w:r>
      <w:sdt>
        <w:sdtPr>
          <w:rPr>
            <w:b/>
            <w:sz w:val="32"/>
          </w:rPr>
          <w:id w:val="729341092"/>
          <w:placeholder>
            <w:docPart w:val="DefaultPlaceholder_-1854013440"/>
          </w:placeholder>
          <w:showingPlcHdr/>
          <w:text/>
        </w:sdtPr>
        <w:sdtEndPr/>
        <w:sdtContent>
          <w:r w:rsidR="00985AF2" w:rsidRPr="00A232DA">
            <w:rPr>
              <w:rStyle w:val="PlaceholderText"/>
              <w:color w:val="auto"/>
              <w:sz w:val="28"/>
              <w:szCs w:val="28"/>
            </w:rPr>
            <w:t>Click or tap here to enter text.</w:t>
          </w:r>
        </w:sdtContent>
      </w:sdt>
    </w:p>
    <w:p w14:paraId="55377771" w14:textId="77777777" w:rsidR="004E7BD1" w:rsidRPr="004E7BD1" w:rsidRDefault="004E7BD1" w:rsidP="004E7BD1"/>
    <w:p w14:paraId="2C957BD4" w14:textId="6A1C650C" w:rsidR="00990FD7" w:rsidRPr="002A4739" w:rsidRDefault="00990FD7" w:rsidP="00990FD7">
      <w:pPr>
        <w:pStyle w:val="Heading1"/>
        <w:rPr>
          <w:b/>
          <w:sz w:val="32"/>
        </w:rPr>
      </w:pPr>
      <w:r w:rsidRPr="00AD442B">
        <w:rPr>
          <w:b/>
          <w:color w:val="134163" w:themeColor="accent6" w:themeShade="80"/>
          <w:sz w:val="32"/>
        </w:rPr>
        <w:t>Additional Information</w:t>
      </w:r>
      <w:r w:rsidR="00985AF2">
        <w:rPr>
          <w:b/>
          <w:sz w:val="32"/>
        </w:rPr>
        <w:t xml:space="preserve">  </w:t>
      </w:r>
      <w:sdt>
        <w:sdtPr>
          <w:rPr>
            <w:b/>
            <w:sz w:val="32"/>
          </w:rPr>
          <w:id w:val="14437395"/>
          <w:placeholder>
            <w:docPart w:val="DefaultPlaceholder_-1854013440"/>
          </w:placeholder>
          <w:showingPlcHdr/>
          <w:text/>
        </w:sdtPr>
        <w:sdtEndPr/>
        <w:sdtContent>
          <w:r w:rsidR="00985AF2" w:rsidRPr="00A232DA">
            <w:rPr>
              <w:rStyle w:val="PlaceholderText"/>
              <w:color w:val="auto"/>
              <w:sz w:val="28"/>
              <w:szCs w:val="28"/>
            </w:rPr>
            <w:t>Click or tap here to enter text.</w:t>
          </w:r>
        </w:sdtContent>
      </w:sdt>
    </w:p>
    <w:p w14:paraId="7DBC2D2F" w14:textId="04604FBC" w:rsidR="00990FD7" w:rsidRDefault="003C4B25" w:rsidP="00990FD7">
      <w:pPr>
        <w:rPr>
          <w:color w:val="auto"/>
          <w:sz w:val="32"/>
        </w:rPr>
      </w:pPr>
      <w:r>
        <w:rPr>
          <w:color w:val="auto"/>
          <w:sz w:val="32"/>
        </w:rPr>
        <w:t>(Ex: Allergies)</w:t>
      </w:r>
    </w:p>
    <w:p w14:paraId="7DDF9E3C" w14:textId="77777777" w:rsidR="004E7BD1" w:rsidRPr="00990FD7" w:rsidRDefault="004E7BD1" w:rsidP="00990FD7">
      <w:pPr>
        <w:rPr>
          <w:color w:val="auto"/>
          <w:sz w:val="32"/>
        </w:rPr>
      </w:pPr>
    </w:p>
    <w:tbl>
      <w:tblPr>
        <w:tblStyle w:val="FinancialTable"/>
        <w:tblW w:w="5015" w:type="pct"/>
        <w:tblLook w:val="04A0" w:firstRow="1" w:lastRow="0" w:firstColumn="1" w:lastColumn="0" w:noHBand="0" w:noVBand="1"/>
      </w:tblPr>
      <w:tblGrid>
        <w:gridCol w:w="1129"/>
        <w:gridCol w:w="8249"/>
      </w:tblGrid>
      <w:tr w:rsidR="00990FD7" w:rsidRPr="00E62650" w14:paraId="31300E71" w14:textId="77777777" w:rsidTr="001D7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134163" w:themeFill="accent6" w:themeFillShade="80"/>
          </w:tcPr>
          <w:p w14:paraId="01122C09" w14:textId="77777777" w:rsidR="00990FD7" w:rsidRPr="00E62650" w:rsidRDefault="00990FD7" w:rsidP="003C4B25">
            <w:pPr>
              <w:rPr>
                <w:b/>
              </w:rPr>
            </w:pPr>
            <w:r w:rsidRPr="00E62650">
              <w:rPr>
                <w:b/>
              </w:rPr>
              <w:t>Contact information</w:t>
            </w:r>
          </w:p>
        </w:tc>
      </w:tr>
      <w:tr w:rsidR="00990FD7" w14:paraId="78C0AAE3" w14:textId="77777777" w:rsidTr="003C4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</w:tcPr>
          <w:p w14:paraId="1BA6CF3C" w14:textId="77777777" w:rsidR="00990FD7" w:rsidRDefault="00990FD7" w:rsidP="003C4B25">
            <w:r w:rsidRPr="00E62650">
              <w:rPr>
                <w:rFonts w:asciiTheme="minorHAnsi" w:hAnsiTheme="minorHAnsi"/>
              </w:rPr>
              <w:t xml:space="preserve">Email: </w:t>
            </w:r>
          </w:p>
        </w:tc>
        <w:sdt>
          <w:sdtPr>
            <w:rPr>
              <w:rFonts w:asciiTheme="majorHAnsi" w:hAnsiTheme="majorHAnsi"/>
            </w:rPr>
            <w:id w:val="-6060447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8" w:type="pct"/>
              </w:tcPr>
              <w:p w14:paraId="6968E907" w14:textId="71A46A03" w:rsidR="00990FD7" w:rsidRDefault="00985AF2" w:rsidP="003C4B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</w:rPr>
                </w:pPr>
                <w:r w:rsidRPr="007B04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0FD7" w:rsidRPr="00B56ED7" w14:paraId="0C510CD6" w14:textId="77777777" w:rsidTr="003C4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shd w:val="clear" w:color="auto" w:fill="auto"/>
          </w:tcPr>
          <w:p w14:paraId="1268B9DC" w14:textId="77777777" w:rsidR="00990FD7" w:rsidRPr="00B56ED7" w:rsidRDefault="00990FD7" w:rsidP="003C4B25">
            <w:pPr>
              <w:rPr>
                <w:rFonts w:asciiTheme="minorHAnsi" w:hAnsiTheme="minorHAnsi"/>
              </w:rPr>
            </w:pPr>
            <w:r w:rsidRPr="00B56ED7">
              <w:rPr>
                <w:rFonts w:asciiTheme="minorHAnsi" w:hAnsiTheme="minorHAnsi"/>
              </w:rPr>
              <w:t>Phone:</w:t>
            </w:r>
          </w:p>
        </w:tc>
        <w:sdt>
          <w:sdtPr>
            <w:id w:val="-18484749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8" w:type="pct"/>
                <w:shd w:val="clear" w:color="auto" w:fill="auto"/>
              </w:tcPr>
              <w:p w14:paraId="56AED5E8" w14:textId="3DFECD34" w:rsidR="00990FD7" w:rsidRPr="00B56ED7" w:rsidRDefault="00985AF2" w:rsidP="003C4B2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B04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8820FA" w14:textId="11DD2BD6" w:rsidR="003C4B25" w:rsidRDefault="003C4B25" w:rsidP="00990FD7"/>
    <w:p w14:paraId="4E68D4CC" w14:textId="22AD2048" w:rsidR="004E7BD1" w:rsidRPr="005C4A15" w:rsidRDefault="00183651" w:rsidP="004E7BD1">
      <w:pPr>
        <w:jc w:val="center"/>
        <w:rPr>
          <w:color w:val="58B6C0" w:themeColor="accent2"/>
          <w:sz w:val="36"/>
        </w:rPr>
      </w:pPr>
      <w:sdt>
        <w:sdtPr>
          <w:rPr>
            <w:rFonts w:asciiTheme="majorHAnsi" w:hAnsiTheme="majorHAnsi"/>
            <w:bCs/>
            <w:color w:val="134163" w:themeColor="accent6" w:themeShade="80"/>
            <w:sz w:val="36"/>
            <w:szCs w:val="36"/>
          </w:rPr>
          <w:id w:val="-1331597031"/>
          <w:placeholder>
            <w:docPart w:val="DefaultPlaceholder_-1854013440"/>
          </w:placeholder>
          <w:text/>
        </w:sdtPr>
        <w:sdtEndPr/>
        <w:sdtContent>
          <w:r w:rsidR="004E7BD1" w:rsidRPr="0008293C">
            <w:rPr>
              <w:rFonts w:asciiTheme="majorHAnsi" w:hAnsiTheme="majorHAnsi"/>
              <w:bCs/>
              <w:color w:val="134163" w:themeColor="accent6" w:themeShade="80"/>
              <w:sz w:val="36"/>
              <w:szCs w:val="36"/>
            </w:rPr>
            <w:t>First Name Last Name</w:t>
          </w:r>
        </w:sdtContent>
      </w:sdt>
      <w:r w:rsidR="004E7BD1">
        <w:rPr>
          <w:rFonts w:asciiTheme="majorHAnsi" w:hAnsiTheme="majorHAnsi"/>
          <w:color w:val="3494BA" w:themeColor="accent1"/>
          <w:sz w:val="48"/>
        </w:rPr>
        <w:br/>
      </w:r>
      <w:sdt>
        <w:sdtPr>
          <w:rPr>
            <w:color w:val="134163" w:themeColor="accent6" w:themeShade="80"/>
            <w:sz w:val="36"/>
          </w:rPr>
          <w:id w:val="-416559055"/>
          <w:placeholder>
            <w:docPart w:val="DefaultPlaceholder_-1854013440"/>
          </w:placeholder>
          <w:text/>
        </w:sdtPr>
        <w:sdtEndPr/>
        <w:sdtContent>
          <w:r w:rsidR="004E7BD1" w:rsidRPr="00AD442B">
            <w:rPr>
              <w:color w:val="134163" w:themeColor="accent6" w:themeShade="80"/>
              <w:sz w:val="36"/>
            </w:rPr>
            <w:t>Position Title</w:t>
          </w:r>
        </w:sdtContent>
      </w:sdt>
      <w:r w:rsidR="004E7BD1">
        <w:rPr>
          <w:color w:val="58B6C0" w:themeColor="accent2"/>
          <w:sz w:val="36"/>
        </w:rPr>
        <w:br/>
      </w:r>
      <w:sdt>
        <w:sdtPr>
          <w:rPr>
            <w:color w:val="134163" w:themeColor="accent6" w:themeShade="80"/>
            <w:sz w:val="36"/>
          </w:rPr>
          <w:id w:val="-847792078"/>
          <w:placeholder>
            <w:docPart w:val="DefaultPlaceholder_-1854013440"/>
          </w:placeholder>
          <w:text/>
        </w:sdtPr>
        <w:sdtEndPr/>
        <w:sdtContent>
          <w:r w:rsidR="004E7BD1" w:rsidRPr="00AD442B">
            <w:rPr>
              <w:color w:val="134163" w:themeColor="accent6" w:themeShade="80"/>
              <w:sz w:val="36"/>
            </w:rPr>
            <w:t>Total years of service (20</w:t>
          </w:r>
          <w:r w:rsidR="00926B81" w:rsidRPr="00AD442B">
            <w:rPr>
              <w:color w:val="134163" w:themeColor="accent6" w:themeShade="80"/>
              <w:sz w:val="36"/>
            </w:rPr>
            <w:t>16</w:t>
          </w:r>
          <w:r w:rsidR="004E7BD1" w:rsidRPr="00AD442B">
            <w:rPr>
              <w:color w:val="134163" w:themeColor="accent6" w:themeShade="80"/>
              <w:sz w:val="36"/>
            </w:rPr>
            <w:t xml:space="preserve"> – present)</w:t>
          </w:r>
        </w:sdtContent>
      </w:sdt>
    </w:p>
    <w:p w14:paraId="26B8877A" w14:textId="4CB951DD" w:rsidR="004E7BD1" w:rsidRPr="002A4739" w:rsidRDefault="004E7BD1" w:rsidP="004E7BD1">
      <w:pPr>
        <w:pStyle w:val="Heading1"/>
        <w:rPr>
          <w:b/>
          <w:sz w:val="32"/>
        </w:rPr>
      </w:pPr>
      <w:r w:rsidRPr="00AD442B">
        <w:rPr>
          <w:b/>
          <w:color w:val="134163" w:themeColor="accent6" w:themeShade="80"/>
          <w:sz w:val="32"/>
        </w:rPr>
        <w:t>Skills</w:t>
      </w:r>
      <w:r w:rsidR="00985AF2">
        <w:rPr>
          <w:b/>
          <w:sz w:val="32"/>
        </w:rPr>
        <w:t xml:space="preserve">  </w:t>
      </w:r>
      <w:sdt>
        <w:sdtPr>
          <w:rPr>
            <w:b/>
            <w:sz w:val="32"/>
          </w:rPr>
          <w:id w:val="675928269"/>
          <w:placeholder>
            <w:docPart w:val="DefaultPlaceholder_-1854013440"/>
          </w:placeholder>
          <w:showingPlcHdr/>
          <w:text/>
        </w:sdtPr>
        <w:sdtEndPr/>
        <w:sdtContent>
          <w:r w:rsidR="00985AF2" w:rsidRPr="00A232DA">
            <w:rPr>
              <w:rStyle w:val="PlaceholderText"/>
              <w:color w:val="auto"/>
              <w:sz w:val="28"/>
              <w:szCs w:val="28"/>
            </w:rPr>
            <w:t>Click or tap here to enter text.</w:t>
          </w:r>
        </w:sdtContent>
      </w:sdt>
    </w:p>
    <w:p w14:paraId="10322658" w14:textId="77777777" w:rsidR="004E7BD1" w:rsidRPr="00990FD7" w:rsidRDefault="004E7BD1" w:rsidP="004E7BD1">
      <w:pPr>
        <w:pStyle w:val="Heading2"/>
        <w:rPr>
          <w:b w:val="0"/>
          <w:color w:val="58B6C0" w:themeColor="accent2"/>
        </w:rPr>
      </w:pPr>
      <w:r>
        <w:rPr>
          <w:b w:val="0"/>
          <w:color w:val="58B6C0" w:themeColor="accent2"/>
        </w:rPr>
        <w:br/>
      </w:r>
    </w:p>
    <w:p w14:paraId="6EF5BB55" w14:textId="72299EAB" w:rsidR="004E7BD1" w:rsidRPr="002A4739" w:rsidRDefault="004E7BD1" w:rsidP="004E7BD1">
      <w:pPr>
        <w:pStyle w:val="Heading1"/>
        <w:rPr>
          <w:b/>
          <w:sz w:val="32"/>
        </w:rPr>
      </w:pPr>
      <w:r w:rsidRPr="00AD442B">
        <w:rPr>
          <w:b/>
          <w:color w:val="134163" w:themeColor="accent6" w:themeShade="80"/>
          <w:sz w:val="32"/>
        </w:rPr>
        <w:t>Job Summary</w:t>
      </w:r>
      <w:r w:rsidR="00985AF2">
        <w:rPr>
          <w:b/>
          <w:sz w:val="32"/>
        </w:rPr>
        <w:t xml:space="preserve">  </w:t>
      </w:r>
      <w:sdt>
        <w:sdtPr>
          <w:rPr>
            <w:b/>
            <w:sz w:val="32"/>
          </w:rPr>
          <w:id w:val="-100793376"/>
          <w:placeholder>
            <w:docPart w:val="DefaultPlaceholder_-1854013440"/>
          </w:placeholder>
          <w:showingPlcHdr/>
          <w:text/>
        </w:sdtPr>
        <w:sdtEndPr/>
        <w:sdtContent>
          <w:r w:rsidR="00985AF2" w:rsidRPr="00A232DA">
            <w:rPr>
              <w:rStyle w:val="PlaceholderText"/>
              <w:color w:val="auto"/>
              <w:sz w:val="28"/>
              <w:szCs w:val="28"/>
            </w:rPr>
            <w:t>Click or tap here to enter text.</w:t>
          </w:r>
        </w:sdtContent>
      </w:sdt>
    </w:p>
    <w:p w14:paraId="6420A303" w14:textId="7A3C1D09" w:rsidR="004E7BD1" w:rsidRDefault="004E7BD1" w:rsidP="00113002">
      <w:pPr>
        <w:pStyle w:val="ListParagraph"/>
        <w:rPr>
          <w:b/>
        </w:rPr>
      </w:pPr>
    </w:p>
    <w:p w14:paraId="531AA319" w14:textId="51D365BB" w:rsidR="004E7BD1" w:rsidRPr="00990FD7" w:rsidRDefault="004E7BD1" w:rsidP="004E7BD1">
      <w:pPr>
        <w:pStyle w:val="Heading1"/>
        <w:rPr>
          <w:b/>
          <w:sz w:val="32"/>
        </w:rPr>
      </w:pPr>
      <w:r w:rsidRPr="00AD442B">
        <w:rPr>
          <w:b/>
          <w:color w:val="134163" w:themeColor="accent6" w:themeShade="80"/>
          <w:sz w:val="32"/>
        </w:rPr>
        <w:t>Hobbies and Interests</w:t>
      </w:r>
      <w:r w:rsidR="00985AF2">
        <w:rPr>
          <w:b/>
          <w:sz w:val="32"/>
        </w:rPr>
        <w:t xml:space="preserve">  </w:t>
      </w:r>
      <w:sdt>
        <w:sdtPr>
          <w:rPr>
            <w:b/>
            <w:sz w:val="32"/>
          </w:rPr>
          <w:id w:val="-657156549"/>
          <w:placeholder>
            <w:docPart w:val="DefaultPlaceholder_-1854013440"/>
          </w:placeholder>
          <w:showingPlcHdr/>
          <w:text/>
        </w:sdtPr>
        <w:sdtEndPr/>
        <w:sdtContent>
          <w:r w:rsidR="00985AF2" w:rsidRPr="00A232DA">
            <w:rPr>
              <w:rStyle w:val="PlaceholderText"/>
              <w:color w:val="auto"/>
              <w:sz w:val="28"/>
              <w:szCs w:val="28"/>
            </w:rPr>
            <w:t>Click or tap here to enter text.</w:t>
          </w:r>
        </w:sdtContent>
      </w:sdt>
    </w:p>
    <w:p w14:paraId="3FEFDD55" w14:textId="77777777" w:rsidR="004E7BD1" w:rsidRDefault="004E7BD1" w:rsidP="004E7BD1">
      <w:pPr>
        <w:pStyle w:val="Heading2"/>
        <w:spacing w:after="240"/>
        <w:rPr>
          <w:b w:val="0"/>
          <w:color w:val="auto"/>
          <w:szCs w:val="20"/>
        </w:rPr>
      </w:pPr>
    </w:p>
    <w:p w14:paraId="700AEB41" w14:textId="648D889F" w:rsidR="004E7BD1" w:rsidRPr="00990FD7" w:rsidRDefault="004E7BD1" w:rsidP="004E7BD1">
      <w:pPr>
        <w:pStyle w:val="Heading1"/>
        <w:rPr>
          <w:b/>
          <w:sz w:val="32"/>
        </w:rPr>
      </w:pPr>
      <w:r w:rsidRPr="00AD442B">
        <w:rPr>
          <w:b/>
          <w:color w:val="134163" w:themeColor="accent6" w:themeShade="80"/>
          <w:sz w:val="32"/>
        </w:rPr>
        <w:t>Birth Date (optional)</w:t>
      </w:r>
      <w:r w:rsidR="00985AF2">
        <w:rPr>
          <w:b/>
          <w:sz w:val="32"/>
        </w:rPr>
        <w:t xml:space="preserve">  </w:t>
      </w:r>
      <w:sdt>
        <w:sdtPr>
          <w:rPr>
            <w:b/>
            <w:sz w:val="32"/>
          </w:rPr>
          <w:id w:val="1426540359"/>
          <w:placeholder>
            <w:docPart w:val="DefaultPlaceholder_-1854013440"/>
          </w:placeholder>
          <w:showingPlcHdr/>
          <w:text/>
        </w:sdtPr>
        <w:sdtEndPr/>
        <w:sdtContent>
          <w:r w:rsidR="00985AF2" w:rsidRPr="00A232DA">
            <w:rPr>
              <w:rStyle w:val="PlaceholderText"/>
              <w:color w:val="auto"/>
              <w:sz w:val="28"/>
              <w:szCs w:val="28"/>
            </w:rPr>
            <w:t>Click or tap here to enter text.</w:t>
          </w:r>
        </w:sdtContent>
      </w:sdt>
    </w:p>
    <w:p w14:paraId="6DF01399" w14:textId="77777777" w:rsidR="004E7BD1" w:rsidRPr="004E7BD1" w:rsidRDefault="004E7BD1" w:rsidP="004E7BD1"/>
    <w:p w14:paraId="2E2CBF82" w14:textId="3097F600" w:rsidR="004E7BD1" w:rsidRPr="002A4739" w:rsidRDefault="004E7BD1" w:rsidP="004E7BD1">
      <w:pPr>
        <w:pStyle w:val="Heading1"/>
        <w:rPr>
          <w:b/>
          <w:sz w:val="32"/>
        </w:rPr>
      </w:pPr>
      <w:r w:rsidRPr="00AD442B">
        <w:rPr>
          <w:b/>
          <w:color w:val="134163" w:themeColor="accent6" w:themeShade="80"/>
          <w:sz w:val="32"/>
        </w:rPr>
        <w:t>Additional Information</w:t>
      </w:r>
      <w:r w:rsidR="00985AF2">
        <w:rPr>
          <w:b/>
          <w:sz w:val="32"/>
        </w:rPr>
        <w:t xml:space="preserve">  </w:t>
      </w:r>
      <w:sdt>
        <w:sdtPr>
          <w:rPr>
            <w:b/>
            <w:sz w:val="32"/>
          </w:rPr>
          <w:id w:val="-977988856"/>
          <w:placeholder>
            <w:docPart w:val="DefaultPlaceholder_-1854013440"/>
          </w:placeholder>
          <w:showingPlcHdr/>
          <w:text/>
        </w:sdtPr>
        <w:sdtEndPr/>
        <w:sdtContent>
          <w:r w:rsidR="00985AF2" w:rsidRPr="00A232DA">
            <w:rPr>
              <w:rStyle w:val="PlaceholderText"/>
              <w:color w:val="auto"/>
              <w:sz w:val="28"/>
              <w:szCs w:val="28"/>
            </w:rPr>
            <w:t>Click or tap here to enter text.</w:t>
          </w:r>
        </w:sdtContent>
      </w:sdt>
    </w:p>
    <w:p w14:paraId="05BB9980" w14:textId="77777777" w:rsidR="004E7BD1" w:rsidRDefault="004E7BD1" w:rsidP="004E7BD1">
      <w:pPr>
        <w:rPr>
          <w:color w:val="auto"/>
          <w:sz w:val="32"/>
        </w:rPr>
      </w:pPr>
      <w:r>
        <w:rPr>
          <w:color w:val="auto"/>
          <w:sz w:val="32"/>
        </w:rPr>
        <w:t>(Ex: Allergies)</w:t>
      </w:r>
    </w:p>
    <w:p w14:paraId="08FC6A9E" w14:textId="77777777" w:rsidR="004E7BD1" w:rsidRPr="00990FD7" w:rsidRDefault="004E7BD1" w:rsidP="004E7BD1">
      <w:pPr>
        <w:rPr>
          <w:color w:val="auto"/>
          <w:sz w:val="32"/>
        </w:rPr>
      </w:pPr>
    </w:p>
    <w:tbl>
      <w:tblPr>
        <w:tblStyle w:val="FinancialTable"/>
        <w:tblW w:w="5015" w:type="pct"/>
        <w:tblLook w:val="04A0" w:firstRow="1" w:lastRow="0" w:firstColumn="1" w:lastColumn="0" w:noHBand="0" w:noVBand="1"/>
      </w:tblPr>
      <w:tblGrid>
        <w:gridCol w:w="1129"/>
        <w:gridCol w:w="8249"/>
      </w:tblGrid>
      <w:tr w:rsidR="004E7BD1" w:rsidRPr="00E62650" w14:paraId="5B084934" w14:textId="77777777" w:rsidTr="00F53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134163" w:themeFill="accent6" w:themeFillShade="80"/>
          </w:tcPr>
          <w:p w14:paraId="5692DBD4" w14:textId="77777777" w:rsidR="004E7BD1" w:rsidRPr="00E62650" w:rsidRDefault="004E7BD1" w:rsidP="004E7BD1">
            <w:pPr>
              <w:rPr>
                <w:b/>
              </w:rPr>
            </w:pPr>
            <w:r w:rsidRPr="00E62650">
              <w:rPr>
                <w:b/>
              </w:rPr>
              <w:t>Contact information</w:t>
            </w:r>
          </w:p>
        </w:tc>
      </w:tr>
      <w:tr w:rsidR="004E7BD1" w14:paraId="447892E3" w14:textId="77777777" w:rsidTr="004E7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</w:tcPr>
          <w:p w14:paraId="67ED2D06" w14:textId="77777777" w:rsidR="004E7BD1" w:rsidRDefault="004E7BD1" w:rsidP="004E7BD1">
            <w:r w:rsidRPr="00E62650">
              <w:rPr>
                <w:rFonts w:asciiTheme="minorHAnsi" w:hAnsiTheme="minorHAnsi"/>
              </w:rPr>
              <w:t xml:space="preserve">Email: </w:t>
            </w:r>
          </w:p>
        </w:tc>
        <w:sdt>
          <w:sdtPr>
            <w:rPr>
              <w:rFonts w:asciiTheme="majorHAnsi" w:hAnsiTheme="majorHAnsi"/>
            </w:rPr>
            <w:id w:val="20196576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8" w:type="pct"/>
              </w:tcPr>
              <w:p w14:paraId="10E536EB" w14:textId="6578CB97" w:rsidR="004E7BD1" w:rsidRDefault="00985AF2" w:rsidP="004E7BD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</w:rPr>
                </w:pPr>
                <w:r w:rsidRPr="007B04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7BD1" w:rsidRPr="00B56ED7" w14:paraId="083E6B03" w14:textId="77777777" w:rsidTr="004E7B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shd w:val="clear" w:color="auto" w:fill="auto"/>
          </w:tcPr>
          <w:p w14:paraId="60A7ED2C" w14:textId="77777777" w:rsidR="004E7BD1" w:rsidRPr="00B56ED7" w:rsidRDefault="004E7BD1" w:rsidP="004E7BD1">
            <w:pPr>
              <w:rPr>
                <w:rFonts w:asciiTheme="minorHAnsi" w:hAnsiTheme="minorHAnsi"/>
              </w:rPr>
            </w:pPr>
            <w:r w:rsidRPr="00B56ED7">
              <w:rPr>
                <w:rFonts w:asciiTheme="minorHAnsi" w:hAnsiTheme="minorHAnsi"/>
              </w:rPr>
              <w:t>Phone:</w:t>
            </w:r>
          </w:p>
        </w:tc>
        <w:sdt>
          <w:sdtPr>
            <w:id w:val="-15391251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8" w:type="pct"/>
                <w:shd w:val="clear" w:color="auto" w:fill="auto"/>
              </w:tcPr>
              <w:p w14:paraId="2542A19B" w14:textId="04F8080B" w:rsidR="004E7BD1" w:rsidRPr="00B56ED7" w:rsidRDefault="00985AF2" w:rsidP="004E7BD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B04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9C124D" w14:textId="77777777" w:rsidR="004E7BD1" w:rsidRDefault="004E7BD1" w:rsidP="004E7BD1"/>
    <w:p w14:paraId="3356BE85" w14:textId="77777777" w:rsidR="003C4B25" w:rsidRDefault="003C4B25" w:rsidP="003C4B25"/>
    <w:p w14:paraId="6AAD271B" w14:textId="69D5867C" w:rsidR="00DF4C7B" w:rsidRDefault="00DF4C7B"/>
    <w:p w14:paraId="200E66B6" w14:textId="56D73D47" w:rsidR="004E7BD1" w:rsidRPr="005C4A15" w:rsidRDefault="00183651" w:rsidP="004E7BD1">
      <w:pPr>
        <w:jc w:val="center"/>
        <w:rPr>
          <w:color w:val="58B6C0" w:themeColor="accent2"/>
          <w:sz w:val="36"/>
        </w:rPr>
      </w:pPr>
      <w:sdt>
        <w:sdtPr>
          <w:rPr>
            <w:rFonts w:asciiTheme="majorHAnsi" w:hAnsiTheme="majorHAnsi"/>
            <w:bCs/>
            <w:color w:val="134163" w:themeColor="accent6" w:themeShade="80"/>
            <w:sz w:val="36"/>
            <w:szCs w:val="36"/>
          </w:rPr>
          <w:id w:val="-982225849"/>
          <w:placeholder>
            <w:docPart w:val="DefaultPlaceholder_-1854013440"/>
          </w:placeholder>
          <w:text/>
        </w:sdtPr>
        <w:sdtEndPr/>
        <w:sdtContent>
          <w:r w:rsidR="004E7BD1" w:rsidRPr="0008293C">
            <w:rPr>
              <w:rFonts w:asciiTheme="majorHAnsi" w:hAnsiTheme="majorHAnsi"/>
              <w:bCs/>
              <w:color w:val="134163" w:themeColor="accent6" w:themeShade="80"/>
              <w:sz w:val="36"/>
              <w:szCs w:val="36"/>
            </w:rPr>
            <w:t>First Name Last Name</w:t>
          </w:r>
        </w:sdtContent>
      </w:sdt>
      <w:r w:rsidR="004E7BD1">
        <w:rPr>
          <w:rFonts w:asciiTheme="majorHAnsi" w:hAnsiTheme="majorHAnsi"/>
          <w:color w:val="3494BA" w:themeColor="accent1"/>
          <w:sz w:val="48"/>
        </w:rPr>
        <w:br/>
      </w:r>
      <w:sdt>
        <w:sdtPr>
          <w:rPr>
            <w:color w:val="134163" w:themeColor="accent6" w:themeShade="80"/>
            <w:sz w:val="36"/>
          </w:rPr>
          <w:id w:val="718396396"/>
          <w:placeholder>
            <w:docPart w:val="DefaultPlaceholder_-1854013440"/>
          </w:placeholder>
          <w:text/>
        </w:sdtPr>
        <w:sdtEndPr/>
        <w:sdtContent>
          <w:r w:rsidR="004E7BD1" w:rsidRPr="00AD442B">
            <w:rPr>
              <w:color w:val="134163" w:themeColor="accent6" w:themeShade="80"/>
              <w:sz w:val="36"/>
            </w:rPr>
            <w:t>Position Title</w:t>
          </w:r>
        </w:sdtContent>
      </w:sdt>
      <w:r w:rsidR="004E7BD1">
        <w:rPr>
          <w:color w:val="58B6C0" w:themeColor="accent2"/>
          <w:sz w:val="36"/>
        </w:rPr>
        <w:br/>
      </w:r>
      <w:sdt>
        <w:sdtPr>
          <w:rPr>
            <w:color w:val="134163" w:themeColor="accent6" w:themeShade="80"/>
            <w:sz w:val="36"/>
          </w:rPr>
          <w:id w:val="883758478"/>
          <w:placeholder>
            <w:docPart w:val="DefaultPlaceholder_-1854013440"/>
          </w:placeholder>
          <w:text/>
        </w:sdtPr>
        <w:sdtEndPr/>
        <w:sdtContent>
          <w:r w:rsidR="004E7BD1" w:rsidRPr="00AD442B">
            <w:rPr>
              <w:color w:val="134163" w:themeColor="accent6" w:themeShade="80"/>
              <w:sz w:val="36"/>
            </w:rPr>
            <w:t>Total years of service (20</w:t>
          </w:r>
          <w:r w:rsidR="00926B81" w:rsidRPr="00AD442B">
            <w:rPr>
              <w:color w:val="134163" w:themeColor="accent6" w:themeShade="80"/>
              <w:sz w:val="36"/>
            </w:rPr>
            <w:t>16</w:t>
          </w:r>
          <w:r w:rsidR="004E7BD1" w:rsidRPr="00AD442B">
            <w:rPr>
              <w:color w:val="134163" w:themeColor="accent6" w:themeShade="80"/>
              <w:sz w:val="36"/>
            </w:rPr>
            <w:t xml:space="preserve"> – present)</w:t>
          </w:r>
        </w:sdtContent>
      </w:sdt>
    </w:p>
    <w:p w14:paraId="6387118E" w14:textId="00716F05" w:rsidR="004E7BD1" w:rsidRPr="002A4739" w:rsidRDefault="004E7BD1" w:rsidP="004E7BD1">
      <w:pPr>
        <w:pStyle w:val="Heading1"/>
        <w:rPr>
          <w:b/>
          <w:sz w:val="32"/>
        </w:rPr>
      </w:pPr>
      <w:r w:rsidRPr="00AD442B">
        <w:rPr>
          <w:b/>
          <w:color w:val="134163" w:themeColor="accent6" w:themeShade="80"/>
          <w:sz w:val="32"/>
        </w:rPr>
        <w:t>Skills</w:t>
      </w:r>
      <w:r w:rsidR="00985AF2">
        <w:rPr>
          <w:b/>
          <w:sz w:val="32"/>
        </w:rPr>
        <w:t xml:space="preserve">  </w:t>
      </w:r>
      <w:sdt>
        <w:sdtPr>
          <w:rPr>
            <w:b/>
            <w:sz w:val="32"/>
          </w:rPr>
          <w:id w:val="1871720823"/>
          <w:placeholder>
            <w:docPart w:val="DefaultPlaceholder_-1854013440"/>
          </w:placeholder>
          <w:showingPlcHdr/>
          <w:text/>
        </w:sdtPr>
        <w:sdtEndPr/>
        <w:sdtContent>
          <w:r w:rsidR="00985AF2" w:rsidRPr="00985AF2">
            <w:rPr>
              <w:rStyle w:val="PlaceholderText"/>
              <w:color w:val="auto"/>
              <w:sz w:val="28"/>
              <w:szCs w:val="28"/>
            </w:rPr>
            <w:t>Click or tap here to enter text.</w:t>
          </w:r>
        </w:sdtContent>
      </w:sdt>
    </w:p>
    <w:p w14:paraId="4FB972B1" w14:textId="77777777" w:rsidR="004E7BD1" w:rsidRPr="00990FD7" w:rsidRDefault="004E7BD1" w:rsidP="004E7BD1">
      <w:pPr>
        <w:pStyle w:val="Heading2"/>
        <w:rPr>
          <w:b w:val="0"/>
          <w:color w:val="58B6C0" w:themeColor="accent2"/>
        </w:rPr>
      </w:pPr>
      <w:r>
        <w:rPr>
          <w:b w:val="0"/>
          <w:color w:val="58B6C0" w:themeColor="accent2"/>
        </w:rPr>
        <w:br/>
      </w:r>
    </w:p>
    <w:p w14:paraId="1871BEAE" w14:textId="2051DBA2" w:rsidR="004E7BD1" w:rsidRPr="002A4739" w:rsidRDefault="004E7BD1" w:rsidP="004E7BD1">
      <w:pPr>
        <w:pStyle w:val="Heading1"/>
        <w:rPr>
          <w:b/>
          <w:sz w:val="32"/>
        </w:rPr>
      </w:pPr>
      <w:r w:rsidRPr="00AD442B">
        <w:rPr>
          <w:b/>
          <w:color w:val="134163" w:themeColor="accent6" w:themeShade="80"/>
          <w:sz w:val="32"/>
        </w:rPr>
        <w:t>Job Summary</w:t>
      </w:r>
      <w:r w:rsidR="00985AF2">
        <w:rPr>
          <w:b/>
          <w:sz w:val="32"/>
        </w:rPr>
        <w:t xml:space="preserve">  </w:t>
      </w:r>
      <w:sdt>
        <w:sdtPr>
          <w:rPr>
            <w:b/>
            <w:sz w:val="32"/>
          </w:rPr>
          <w:id w:val="1577773934"/>
          <w:placeholder>
            <w:docPart w:val="DefaultPlaceholder_-1854013440"/>
          </w:placeholder>
          <w:showingPlcHdr/>
          <w:text/>
        </w:sdtPr>
        <w:sdtEndPr/>
        <w:sdtContent>
          <w:r w:rsidR="00985AF2" w:rsidRPr="00985AF2">
            <w:rPr>
              <w:rStyle w:val="PlaceholderText"/>
              <w:color w:val="auto"/>
              <w:sz w:val="28"/>
              <w:szCs w:val="28"/>
            </w:rPr>
            <w:t>Click or tap here to enter text.</w:t>
          </w:r>
        </w:sdtContent>
      </w:sdt>
    </w:p>
    <w:p w14:paraId="5EACCC89" w14:textId="6F32E77D" w:rsidR="004E7BD1" w:rsidRPr="00113002" w:rsidRDefault="004E7BD1" w:rsidP="00113002">
      <w:pPr>
        <w:rPr>
          <w:b/>
        </w:rPr>
      </w:pPr>
    </w:p>
    <w:p w14:paraId="262F8DDF" w14:textId="019B3B19" w:rsidR="004E7BD1" w:rsidRPr="00990FD7" w:rsidRDefault="004E7BD1" w:rsidP="004E7BD1">
      <w:pPr>
        <w:pStyle w:val="Heading1"/>
        <w:rPr>
          <w:b/>
          <w:sz w:val="32"/>
        </w:rPr>
      </w:pPr>
      <w:r w:rsidRPr="00AD442B">
        <w:rPr>
          <w:b/>
          <w:color w:val="134163" w:themeColor="accent6" w:themeShade="80"/>
          <w:sz w:val="32"/>
        </w:rPr>
        <w:t>Hobbies and Interests</w:t>
      </w:r>
      <w:r w:rsidR="00985AF2">
        <w:rPr>
          <w:b/>
          <w:sz w:val="32"/>
        </w:rPr>
        <w:t xml:space="preserve">  </w:t>
      </w:r>
      <w:sdt>
        <w:sdtPr>
          <w:rPr>
            <w:b/>
            <w:sz w:val="32"/>
          </w:rPr>
          <w:id w:val="1332034826"/>
          <w:placeholder>
            <w:docPart w:val="DefaultPlaceholder_-1854013440"/>
          </w:placeholder>
          <w:showingPlcHdr/>
          <w:text/>
        </w:sdtPr>
        <w:sdtEndPr/>
        <w:sdtContent>
          <w:r w:rsidR="00985AF2" w:rsidRPr="00985AF2">
            <w:rPr>
              <w:rStyle w:val="PlaceholderText"/>
              <w:color w:val="auto"/>
              <w:sz w:val="28"/>
              <w:szCs w:val="28"/>
            </w:rPr>
            <w:t>Click or tap here to enter text.</w:t>
          </w:r>
        </w:sdtContent>
      </w:sdt>
    </w:p>
    <w:p w14:paraId="09625F49" w14:textId="77777777" w:rsidR="004E7BD1" w:rsidRDefault="004E7BD1" w:rsidP="004E7BD1">
      <w:pPr>
        <w:pStyle w:val="Heading2"/>
        <w:spacing w:after="240"/>
        <w:rPr>
          <w:b w:val="0"/>
          <w:color w:val="auto"/>
          <w:szCs w:val="20"/>
        </w:rPr>
      </w:pPr>
    </w:p>
    <w:p w14:paraId="1DEE1AA2" w14:textId="1F1FE66C" w:rsidR="004E7BD1" w:rsidRPr="00990FD7" w:rsidRDefault="004E7BD1" w:rsidP="004E7BD1">
      <w:pPr>
        <w:pStyle w:val="Heading1"/>
        <w:rPr>
          <w:b/>
          <w:sz w:val="32"/>
        </w:rPr>
      </w:pPr>
      <w:r w:rsidRPr="00AD442B">
        <w:rPr>
          <w:b/>
          <w:color w:val="134163" w:themeColor="accent6" w:themeShade="80"/>
          <w:sz w:val="32"/>
        </w:rPr>
        <w:t>Birth Date (optional)</w:t>
      </w:r>
      <w:r w:rsidR="00985AF2">
        <w:rPr>
          <w:b/>
          <w:sz w:val="32"/>
        </w:rPr>
        <w:t xml:space="preserve">  </w:t>
      </w:r>
      <w:sdt>
        <w:sdtPr>
          <w:rPr>
            <w:b/>
            <w:sz w:val="32"/>
          </w:rPr>
          <w:id w:val="1901241426"/>
          <w:placeholder>
            <w:docPart w:val="DefaultPlaceholder_-1854013440"/>
          </w:placeholder>
          <w:showingPlcHdr/>
          <w:text/>
        </w:sdtPr>
        <w:sdtEndPr/>
        <w:sdtContent>
          <w:r w:rsidR="00985AF2" w:rsidRPr="00985AF2">
            <w:rPr>
              <w:rStyle w:val="PlaceholderText"/>
              <w:color w:val="auto"/>
              <w:sz w:val="28"/>
              <w:szCs w:val="28"/>
            </w:rPr>
            <w:t>Click or tap here to enter text.</w:t>
          </w:r>
        </w:sdtContent>
      </w:sdt>
    </w:p>
    <w:p w14:paraId="52808BA6" w14:textId="77777777" w:rsidR="004E7BD1" w:rsidRPr="004E7BD1" w:rsidRDefault="004E7BD1" w:rsidP="004E7BD1"/>
    <w:p w14:paraId="287A2E22" w14:textId="57A092F2" w:rsidR="004E7BD1" w:rsidRPr="002A4739" w:rsidRDefault="004E7BD1" w:rsidP="004E7BD1">
      <w:pPr>
        <w:pStyle w:val="Heading1"/>
        <w:rPr>
          <w:b/>
          <w:sz w:val="32"/>
        </w:rPr>
      </w:pPr>
      <w:r w:rsidRPr="00AD442B">
        <w:rPr>
          <w:b/>
          <w:color w:val="134163" w:themeColor="accent6" w:themeShade="80"/>
          <w:sz w:val="32"/>
        </w:rPr>
        <w:t>Additional Information</w:t>
      </w:r>
      <w:r w:rsidR="00985AF2">
        <w:rPr>
          <w:b/>
          <w:sz w:val="32"/>
        </w:rPr>
        <w:t xml:space="preserve">  </w:t>
      </w:r>
      <w:sdt>
        <w:sdtPr>
          <w:rPr>
            <w:b/>
            <w:sz w:val="32"/>
          </w:rPr>
          <w:id w:val="-1186360069"/>
          <w:placeholder>
            <w:docPart w:val="DefaultPlaceholder_-1854013440"/>
          </w:placeholder>
          <w:showingPlcHdr/>
          <w:text/>
        </w:sdtPr>
        <w:sdtEndPr/>
        <w:sdtContent>
          <w:r w:rsidR="00985AF2" w:rsidRPr="00985AF2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7248851F" w14:textId="77777777" w:rsidR="004E7BD1" w:rsidRDefault="004E7BD1" w:rsidP="004E7BD1">
      <w:pPr>
        <w:rPr>
          <w:color w:val="auto"/>
          <w:sz w:val="32"/>
        </w:rPr>
      </w:pPr>
      <w:r>
        <w:rPr>
          <w:color w:val="auto"/>
          <w:sz w:val="32"/>
        </w:rPr>
        <w:t>(Ex: Allergies)</w:t>
      </w:r>
    </w:p>
    <w:p w14:paraId="6327EDFF" w14:textId="77777777" w:rsidR="004E7BD1" w:rsidRPr="00990FD7" w:rsidRDefault="004E7BD1" w:rsidP="004E7BD1">
      <w:pPr>
        <w:rPr>
          <w:color w:val="auto"/>
          <w:sz w:val="32"/>
        </w:rPr>
      </w:pPr>
    </w:p>
    <w:tbl>
      <w:tblPr>
        <w:tblStyle w:val="FinancialTable"/>
        <w:tblW w:w="5015" w:type="pct"/>
        <w:tblLook w:val="04A0" w:firstRow="1" w:lastRow="0" w:firstColumn="1" w:lastColumn="0" w:noHBand="0" w:noVBand="1"/>
      </w:tblPr>
      <w:tblGrid>
        <w:gridCol w:w="1129"/>
        <w:gridCol w:w="8249"/>
      </w:tblGrid>
      <w:tr w:rsidR="004E7BD1" w:rsidRPr="00E62650" w14:paraId="39E4ED68" w14:textId="77777777" w:rsidTr="00F53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134163" w:themeFill="accent6" w:themeFillShade="80"/>
          </w:tcPr>
          <w:p w14:paraId="0DE233AB" w14:textId="77777777" w:rsidR="004E7BD1" w:rsidRPr="00E62650" w:rsidRDefault="004E7BD1" w:rsidP="004E7BD1">
            <w:pPr>
              <w:rPr>
                <w:b/>
              </w:rPr>
            </w:pPr>
            <w:r w:rsidRPr="00E62650">
              <w:rPr>
                <w:b/>
              </w:rPr>
              <w:t>Contact information</w:t>
            </w:r>
          </w:p>
        </w:tc>
      </w:tr>
      <w:tr w:rsidR="004E7BD1" w14:paraId="565AAB7B" w14:textId="77777777" w:rsidTr="004E7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</w:tcPr>
          <w:p w14:paraId="1E7470CC" w14:textId="77777777" w:rsidR="004E7BD1" w:rsidRDefault="004E7BD1" w:rsidP="004E7BD1">
            <w:r w:rsidRPr="00E62650">
              <w:rPr>
                <w:rFonts w:asciiTheme="minorHAnsi" w:hAnsiTheme="minorHAnsi"/>
              </w:rPr>
              <w:t xml:space="preserve">Email: </w:t>
            </w:r>
          </w:p>
        </w:tc>
        <w:sdt>
          <w:sdtPr>
            <w:rPr>
              <w:rFonts w:asciiTheme="majorHAnsi" w:hAnsiTheme="majorHAnsi"/>
            </w:rPr>
            <w:id w:val="13057448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8" w:type="pct"/>
              </w:tcPr>
              <w:p w14:paraId="7417F68E" w14:textId="20D69C88" w:rsidR="004E7BD1" w:rsidRDefault="00985AF2" w:rsidP="004E7BD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</w:rPr>
                </w:pPr>
                <w:r w:rsidRPr="007B04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7BD1" w:rsidRPr="00B56ED7" w14:paraId="5DE481FF" w14:textId="77777777" w:rsidTr="004E7B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shd w:val="clear" w:color="auto" w:fill="auto"/>
          </w:tcPr>
          <w:p w14:paraId="6F717E4C" w14:textId="77777777" w:rsidR="004E7BD1" w:rsidRPr="00B56ED7" w:rsidRDefault="004E7BD1" w:rsidP="004E7BD1">
            <w:pPr>
              <w:rPr>
                <w:rFonts w:asciiTheme="minorHAnsi" w:hAnsiTheme="minorHAnsi"/>
              </w:rPr>
            </w:pPr>
            <w:r w:rsidRPr="00B56ED7">
              <w:rPr>
                <w:rFonts w:asciiTheme="minorHAnsi" w:hAnsiTheme="minorHAnsi"/>
              </w:rPr>
              <w:t>Phone:</w:t>
            </w:r>
          </w:p>
        </w:tc>
        <w:sdt>
          <w:sdtPr>
            <w:id w:val="14456526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8" w:type="pct"/>
                <w:shd w:val="clear" w:color="auto" w:fill="auto"/>
              </w:tcPr>
              <w:p w14:paraId="70072A09" w14:textId="5421B0F4" w:rsidR="004E7BD1" w:rsidRPr="00B56ED7" w:rsidRDefault="00985AF2" w:rsidP="004E7BD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B04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551AD1" w14:textId="77777777" w:rsidR="003C4B25" w:rsidRDefault="003C4B25"/>
    <w:p w14:paraId="0FDB6624" w14:textId="77777777" w:rsidR="00E56B5D" w:rsidRDefault="00E56B5D"/>
    <w:p w14:paraId="28FDF9F0" w14:textId="77777777" w:rsidR="00E56B5D" w:rsidRDefault="00E56B5D"/>
    <w:p w14:paraId="0FC236DD" w14:textId="0B77F8DC" w:rsidR="00DF4C7B" w:rsidRPr="00E56B5D" w:rsidRDefault="0098117A">
      <w:pPr>
        <w:pStyle w:val="Heading2"/>
        <w:rPr>
          <w:rFonts w:asciiTheme="majorHAnsi" w:hAnsiTheme="majorHAnsi"/>
          <w:color w:val="1A495D" w:themeColor="accent1" w:themeShade="80"/>
          <w:sz w:val="44"/>
          <w:szCs w:val="44"/>
        </w:rPr>
      </w:pPr>
      <w:r w:rsidRPr="00E56B5D">
        <w:rPr>
          <w:rFonts w:asciiTheme="majorHAnsi" w:hAnsiTheme="majorHAnsi"/>
          <w:color w:val="1A495D" w:themeColor="accent1" w:themeShade="80"/>
          <w:sz w:val="44"/>
          <w:szCs w:val="44"/>
        </w:rPr>
        <w:t xml:space="preserve">Parish Staff </w:t>
      </w:r>
      <w:r w:rsidR="00CD60D8" w:rsidRPr="00E56B5D">
        <w:rPr>
          <w:rFonts w:asciiTheme="majorHAnsi" w:hAnsiTheme="majorHAnsi"/>
          <w:color w:val="1A495D" w:themeColor="accent1" w:themeShade="80"/>
          <w:sz w:val="44"/>
          <w:szCs w:val="44"/>
        </w:rPr>
        <w:t xml:space="preserve">Employment </w:t>
      </w:r>
      <w:r w:rsidRPr="00E56B5D">
        <w:rPr>
          <w:rFonts w:asciiTheme="majorHAnsi" w:hAnsiTheme="majorHAnsi"/>
          <w:color w:val="1A495D" w:themeColor="accent1" w:themeShade="80"/>
          <w:sz w:val="44"/>
          <w:szCs w:val="44"/>
        </w:rPr>
        <w:t>Information</w:t>
      </w:r>
    </w:p>
    <w:p w14:paraId="3EA3BE69" w14:textId="11135256" w:rsidR="00DF4C7B" w:rsidRDefault="00CD60D8">
      <w:r>
        <w:t>Please see enclosed, kept confidential within the parish.</w:t>
      </w:r>
    </w:p>
    <w:p w14:paraId="31A01121" w14:textId="77777777" w:rsidR="00E56B5D" w:rsidRDefault="00E56B5D"/>
    <w:p w14:paraId="7EB0DF5A" w14:textId="28EB9796" w:rsidR="004E7BD1" w:rsidRPr="0008293C" w:rsidRDefault="004E7BD1" w:rsidP="006660B2">
      <w:pPr>
        <w:pStyle w:val="Heading1"/>
        <w:rPr>
          <w:b/>
          <w:bCs/>
          <w:color w:val="134163" w:themeColor="accent6" w:themeShade="80"/>
          <w:sz w:val="44"/>
          <w:szCs w:val="44"/>
        </w:rPr>
      </w:pPr>
      <w:r w:rsidRPr="0008293C">
        <w:rPr>
          <w:b/>
          <w:bCs/>
          <w:color w:val="134163" w:themeColor="accent6" w:themeShade="80"/>
          <w:sz w:val="44"/>
          <w:szCs w:val="44"/>
        </w:rPr>
        <w:t>Parish Staff Information</w:t>
      </w:r>
    </w:p>
    <w:p w14:paraId="4E068B57" w14:textId="32C712E1" w:rsidR="004E7BD1" w:rsidRPr="006660B2" w:rsidRDefault="004E7BD1" w:rsidP="006660B2">
      <w:r w:rsidRPr="006660B2">
        <w:t xml:space="preserve">This form is to be completed </w:t>
      </w:r>
      <w:r w:rsidR="006660B2" w:rsidRPr="006660B2">
        <w:t xml:space="preserve">and included as a separate attachment </w:t>
      </w:r>
      <w:r w:rsidRPr="006660B2">
        <w:t>by the Parish Bookkeeper for each staff member on contract at the parish.</w:t>
      </w:r>
    </w:p>
    <w:p w14:paraId="6C1C6092" w14:textId="17641FC8" w:rsidR="004E7BD1" w:rsidRPr="006660B2" w:rsidRDefault="004E7BD1" w:rsidP="006660B2">
      <w:pPr>
        <w:pStyle w:val="ListParagraph"/>
        <w:numPr>
          <w:ilvl w:val="0"/>
          <w:numId w:val="4"/>
        </w:numPr>
      </w:pPr>
      <w:r w:rsidRPr="006660B2">
        <w:t>Full Name of staff member</w:t>
      </w:r>
    </w:p>
    <w:p w14:paraId="492942A1" w14:textId="6C0F11DD" w:rsidR="004E7BD1" w:rsidRPr="006660B2" w:rsidRDefault="004E7BD1" w:rsidP="006660B2">
      <w:pPr>
        <w:pStyle w:val="ListParagraph"/>
        <w:numPr>
          <w:ilvl w:val="0"/>
          <w:numId w:val="4"/>
        </w:numPr>
      </w:pPr>
      <w:r w:rsidRPr="006660B2">
        <w:t>Position/Role at the Parish</w:t>
      </w:r>
    </w:p>
    <w:p w14:paraId="4EEDED6F" w14:textId="77777777" w:rsidR="004E7BD1" w:rsidRPr="006660B2" w:rsidRDefault="004E7BD1" w:rsidP="006660B2">
      <w:pPr>
        <w:pStyle w:val="ListParagraph"/>
        <w:numPr>
          <w:ilvl w:val="0"/>
          <w:numId w:val="4"/>
        </w:numPr>
      </w:pPr>
      <w:r w:rsidRPr="006660B2">
        <w:t>Address</w:t>
      </w:r>
    </w:p>
    <w:p w14:paraId="6983CE96" w14:textId="2B731880" w:rsidR="004E7BD1" w:rsidRPr="006660B2" w:rsidRDefault="004E7BD1" w:rsidP="006660B2">
      <w:pPr>
        <w:pStyle w:val="ListParagraph"/>
        <w:numPr>
          <w:ilvl w:val="0"/>
          <w:numId w:val="4"/>
        </w:numPr>
      </w:pPr>
      <w:r w:rsidRPr="006660B2">
        <w:t>Home Phone Number</w:t>
      </w:r>
    </w:p>
    <w:p w14:paraId="0F6CCB62" w14:textId="6C5AA2C2" w:rsidR="004E7BD1" w:rsidRPr="006660B2" w:rsidRDefault="004E7BD1" w:rsidP="006660B2">
      <w:pPr>
        <w:pStyle w:val="ListParagraph"/>
        <w:numPr>
          <w:ilvl w:val="0"/>
          <w:numId w:val="4"/>
        </w:numPr>
      </w:pPr>
      <w:r w:rsidRPr="006660B2">
        <w:t>Cell Phone Number</w:t>
      </w:r>
    </w:p>
    <w:p w14:paraId="18A8E2A9" w14:textId="77777777" w:rsidR="004E7BD1" w:rsidRPr="006660B2" w:rsidRDefault="004E7BD1" w:rsidP="006660B2">
      <w:pPr>
        <w:pStyle w:val="ListParagraph"/>
        <w:numPr>
          <w:ilvl w:val="0"/>
          <w:numId w:val="4"/>
        </w:numPr>
      </w:pPr>
      <w:r w:rsidRPr="006660B2">
        <w:t>Email</w:t>
      </w:r>
    </w:p>
    <w:p w14:paraId="3036143D" w14:textId="2CC72766" w:rsidR="004E7BD1" w:rsidRPr="006660B2" w:rsidRDefault="004E7BD1" w:rsidP="006660B2">
      <w:pPr>
        <w:pStyle w:val="ListParagraph"/>
        <w:numPr>
          <w:ilvl w:val="0"/>
          <w:numId w:val="4"/>
        </w:numPr>
      </w:pPr>
      <w:r w:rsidRPr="006660B2">
        <w:t>Date of Hire</w:t>
      </w:r>
    </w:p>
    <w:p w14:paraId="644EE157" w14:textId="03D6E975" w:rsidR="004E7BD1" w:rsidRPr="006660B2" w:rsidRDefault="004E7BD1" w:rsidP="006660B2">
      <w:pPr>
        <w:pStyle w:val="ListParagraph"/>
        <w:numPr>
          <w:ilvl w:val="0"/>
          <w:numId w:val="4"/>
        </w:numPr>
      </w:pPr>
      <w:r w:rsidRPr="006660B2">
        <w:t xml:space="preserve">Rate of Pay (hourly or salary) </w:t>
      </w:r>
    </w:p>
    <w:p w14:paraId="726AB038" w14:textId="77777777" w:rsidR="00DD00E5" w:rsidRDefault="004E7BD1" w:rsidP="001123E7">
      <w:pPr>
        <w:pStyle w:val="ListParagraph"/>
        <w:numPr>
          <w:ilvl w:val="0"/>
          <w:numId w:val="4"/>
        </w:numPr>
      </w:pPr>
      <w:r w:rsidRPr="006660B2">
        <w:t>Are they on benefits? If so, please select the appropriate class.</w:t>
      </w:r>
    </w:p>
    <w:p w14:paraId="2B878174" w14:textId="5761BCEA" w:rsidR="004E7BD1" w:rsidRPr="006660B2" w:rsidRDefault="004E7BD1" w:rsidP="00DD00E5">
      <w:pPr>
        <w:pStyle w:val="ListParagraph"/>
      </w:pPr>
      <w:r w:rsidRPr="006660B2">
        <w:object w:dxaOrig="225" w:dyaOrig="225" w14:anchorId="26A60E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11" o:title=""/>
          </v:shape>
          <w:control r:id="rId12" w:name="DefaultOcxName13" w:shapeid="_x0000_i1030"/>
        </w:object>
      </w:r>
      <w:r w:rsidRPr="006660B2">
        <w:t>Class 1: Permanent (FT/PT) employees</w:t>
      </w:r>
    </w:p>
    <w:p w14:paraId="087E0E91" w14:textId="19BE5FC7" w:rsidR="004E7BD1" w:rsidRPr="006660B2" w:rsidRDefault="004E7BD1" w:rsidP="00DD00E5">
      <w:pPr>
        <w:pStyle w:val="ListParagraph"/>
      </w:pPr>
      <w:r w:rsidRPr="006660B2">
        <w:object w:dxaOrig="225" w:dyaOrig="225" w14:anchorId="4B756F79">
          <v:shape id="_x0000_i1033" type="#_x0000_t75" style="width:20.25pt;height:18pt" o:ole="">
            <v:imagedata r:id="rId13" o:title=""/>
          </v:shape>
          <w:control r:id="rId14" w:name="DefaultOcxName14" w:shapeid="_x0000_i1033"/>
        </w:object>
      </w:r>
      <w:r w:rsidRPr="006660B2">
        <w:t>Class 2: 1 year contract employees</w:t>
      </w:r>
    </w:p>
    <w:p w14:paraId="4350FA25" w14:textId="1F94816C" w:rsidR="004E7BD1" w:rsidRPr="006660B2" w:rsidRDefault="004E7BD1" w:rsidP="006660B2">
      <w:pPr>
        <w:pStyle w:val="ListParagraph"/>
        <w:numPr>
          <w:ilvl w:val="0"/>
          <w:numId w:val="4"/>
        </w:numPr>
      </w:pPr>
      <w:r w:rsidRPr="006660B2">
        <w:t>Is this person on extended leave? (ex: S</w:t>
      </w:r>
      <w:r w:rsidR="00343CBD">
        <w:t xml:space="preserve">hort </w:t>
      </w:r>
      <w:r w:rsidRPr="006660B2">
        <w:t>T</w:t>
      </w:r>
      <w:r w:rsidR="00343CBD">
        <w:t xml:space="preserve">erm </w:t>
      </w:r>
      <w:r w:rsidRPr="006660B2">
        <w:t>D</w:t>
      </w:r>
      <w:r w:rsidR="00343CBD">
        <w:t>isability</w:t>
      </w:r>
      <w:r w:rsidRPr="006660B2">
        <w:t>, L</w:t>
      </w:r>
      <w:r w:rsidR="00343CBD">
        <w:t xml:space="preserve">ong </w:t>
      </w:r>
      <w:r w:rsidRPr="006660B2">
        <w:t>T</w:t>
      </w:r>
      <w:r w:rsidR="00343CBD">
        <w:t xml:space="preserve">erm </w:t>
      </w:r>
      <w:r w:rsidRPr="006660B2">
        <w:t>D</w:t>
      </w:r>
      <w:r w:rsidR="00343CBD">
        <w:t>isability</w:t>
      </w:r>
      <w:r w:rsidRPr="006660B2">
        <w:t xml:space="preserve">, Leave of Absence) </w:t>
      </w:r>
    </w:p>
    <w:p w14:paraId="56DEC053" w14:textId="111C5739" w:rsidR="004E7BD1" w:rsidRPr="006660B2" w:rsidRDefault="004E7BD1" w:rsidP="006660B2">
      <w:pPr>
        <w:pStyle w:val="ListParagraph"/>
        <w:numPr>
          <w:ilvl w:val="0"/>
          <w:numId w:val="4"/>
        </w:numPr>
      </w:pPr>
      <w:r w:rsidRPr="006660B2">
        <w:t xml:space="preserve">If so, what is their expected return to work date? </w:t>
      </w:r>
    </w:p>
    <w:p w14:paraId="1E92134A" w14:textId="1007461E" w:rsidR="004E7BD1" w:rsidRPr="006660B2" w:rsidRDefault="004E7BD1" w:rsidP="006660B2">
      <w:pPr>
        <w:pStyle w:val="ListParagraph"/>
        <w:numPr>
          <w:ilvl w:val="0"/>
          <w:numId w:val="4"/>
        </w:numPr>
      </w:pPr>
      <w:r w:rsidRPr="006660B2">
        <w:t>Weekly Schedule</w:t>
      </w:r>
    </w:p>
    <w:p w14:paraId="64FACAAF" w14:textId="77777777" w:rsidR="004E7BD1" w:rsidRPr="006660B2" w:rsidRDefault="004E7BD1" w:rsidP="006660B2">
      <w:pPr>
        <w:pStyle w:val="ListParagraph"/>
        <w:numPr>
          <w:ilvl w:val="0"/>
          <w:numId w:val="4"/>
        </w:numPr>
      </w:pPr>
      <w:r w:rsidRPr="006660B2">
        <w:t>Contract</w:t>
      </w:r>
    </w:p>
    <w:p w14:paraId="043E7C63" w14:textId="77777777" w:rsidR="004E7BD1" w:rsidRPr="006660B2" w:rsidRDefault="004E7BD1" w:rsidP="006660B2">
      <w:pPr>
        <w:pStyle w:val="ListParagraph"/>
        <w:numPr>
          <w:ilvl w:val="0"/>
          <w:numId w:val="4"/>
        </w:numPr>
      </w:pPr>
      <w:r w:rsidRPr="006660B2">
        <w:t>Job Description</w:t>
      </w:r>
    </w:p>
    <w:p w14:paraId="033876F0" w14:textId="77777777" w:rsidR="004E7BD1" w:rsidRDefault="004E7BD1" w:rsidP="004E7BD1">
      <w:pPr>
        <w:pStyle w:val="z-BottomofForm"/>
        <w:jc w:val="left"/>
      </w:pPr>
      <w:r>
        <w:t>Bottom of Form</w:t>
      </w:r>
    </w:p>
    <w:p w14:paraId="08368153" w14:textId="3270BC19" w:rsidR="000F338B" w:rsidRDefault="000F338B"/>
    <w:p w14:paraId="29ECD1F7" w14:textId="1CBAF220" w:rsidR="000F338B" w:rsidRDefault="000F338B"/>
    <w:p w14:paraId="33D0EA47" w14:textId="78422D85" w:rsidR="000F338B" w:rsidRDefault="000F338B"/>
    <w:p w14:paraId="1DD946C6" w14:textId="77777777" w:rsidR="005454A7" w:rsidRDefault="005454A7"/>
    <w:p w14:paraId="05518678" w14:textId="1102E921" w:rsidR="00182087" w:rsidRPr="0008293C" w:rsidRDefault="00182087" w:rsidP="00F5350D">
      <w:pPr>
        <w:pStyle w:val="Heading1"/>
        <w:tabs>
          <w:tab w:val="right" w:pos="9360"/>
        </w:tabs>
        <w:rPr>
          <w:b/>
          <w:bCs/>
          <w:color w:val="134163" w:themeColor="accent6" w:themeShade="80"/>
          <w:sz w:val="44"/>
          <w:szCs w:val="44"/>
        </w:rPr>
      </w:pPr>
      <w:r w:rsidRPr="0008293C">
        <w:rPr>
          <w:b/>
          <w:bCs/>
          <w:color w:val="134163" w:themeColor="accent6" w:themeShade="80"/>
          <w:sz w:val="44"/>
          <w:szCs w:val="44"/>
        </w:rPr>
        <w:t xml:space="preserve">Parish Profile and Upcoming Events </w:t>
      </w:r>
      <w:r w:rsidR="00F5350D" w:rsidRPr="0008293C">
        <w:rPr>
          <w:b/>
          <w:bCs/>
          <w:color w:val="134163" w:themeColor="accent6" w:themeShade="80"/>
          <w:sz w:val="44"/>
          <w:szCs w:val="44"/>
        </w:rPr>
        <w:tab/>
      </w:r>
    </w:p>
    <w:p w14:paraId="2774BECD" w14:textId="526AA43D" w:rsidR="00DD00E5" w:rsidRDefault="00DD00E5" w:rsidP="00182087">
      <w:pPr>
        <w:pStyle w:val="Heading2"/>
        <w:rPr>
          <w:b w:val="0"/>
        </w:rPr>
      </w:pPr>
      <w:r w:rsidRPr="00DD00E5">
        <w:rPr>
          <w:b w:val="0"/>
        </w:rPr>
        <w:t xml:space="preserve">This form is to be completed by the current Pastor (with the support of the </w:t>
      </w:r>
      <w:r w:rsidR="00BE5F97" w:rsidRPr="00DD00E5">
        <w:rPr>
          <w:b w:val="0"/>
        </w:rPr>
        <w:t>Administrative</w:t>
      </w:r>
      <w:r w:rsidRPr="00DD00E5">
        <w:rPr>
          <w:b w:val="0"/>
        </w:rPr>
        <w:t xml:space="preserve"> Staff)</w:t>
      </w:r>
      <w:r>
        <w:rPr>
          <w:b w:val="0"/>
        </w:rPr>
        <w:t>.</w:t>
      </w:r>
    </w:p>
    <w:p w14:paraId="5E7EB157" w14:textId="77777777" w:rsidR="00DD00E5" w:rsidRPr="00DD00E5" w:rsidRDefault="00DD00E5" w:rsidP="00DD00E5"/>
    <w:sdt>
      <w:sdtPr>
        <w:id w:val="-1398434859"/>
        <w:placeholder>
          <w:docPart w:val="DefaultPlaceholder_-1854013440"/>
        </w:placeholder>
        <w:text/>
      </w:sdtPr>
      <w:sdtEndPr/>
      <w:sdtContent>
        <w:p w14:paraId="23BDBB7A" w14:textId="2AFA1060" w:rsidR="00182087" w:rsidRDefault="00182087" w:rsidP="00182087">
          <w:pPr>
            <w:pStyle w:val="Heading2"/>
          </w:pPr>
          <w:r>
            <w:t>Parish Mission Statement</w:t>
          </w:r>
        </w:p>
      </w:sdtContent>
    </w:sdt>
    <w:p w14:paraId="23A05E32" w14:textId="796A9D2B" w:rsidR="00182087" w:rsidRDefault="00182087" w:rsidP="00182087"/>
    <w:p w14:paraId="2443E575" w14:textId="475AB018" w:rsidR="005A6CDA" w:rsidRDefault="005A6CDA" w:rsidP="005A6CDA">
      <w:pPr>
        <w:pStyle w:val="Heading2"/>
      </w:pPr>
      <w:r>
        <w:t>Deacon or Religious Assignment Agreements</w:t>
      </w:r>
    </w:p>
    <w:p w14:paraId="2ECC68E2" w14:textId="1B192A94" w:rsidR="005A6CDA" w:rsidRPr="005A6CDA" w:rsidRDefault="005A6CDA" w:rsidP="005A6CDA">
      <w:r>
        <w:t>Please see enclosed</w:t>
      </w:r>
      <w:r w:rsidR="001D5DAD">
        <w:t xml:space="preserve"> if applicable.</w:t>
      </w:r>
    </w:p>
    <w:p w14:paraId="0A5CDDE7" w14:textId="2E2D4706" w:rsidR="00182087" w:rsidRDefault="00182087" w:rsidP="00182087">
      <w:pPr>
        <w:pStyle w:val="Heading2"/>
      </w:pPr>
      <w:r>
        <w:t>Upcoming Events for 20</w:t>
      </w:r>
      <w:r w:rsidR="00BE5F97">
        <w:t>24</w:t>
      </w:r>
    </w:p>
    <w:sdt>
      <w:sdtPr>
        <w:id w:val="-1072968386"/>
        <w:placeholder>
          <w:docPart w:val="DefaultPlaceholder_-1854013440"/>
        </w:placeholder>
        <w:showingPlcHdr/>
        <w:text/>
      </w:sdtPr>
      <w:sdtEndPr/>
      <w:sdtContent>
        <w:p w14:paraId="14C78B37" w14:textId="0CBF65BF" w:rsidR="00182087" w:rsidRDefault="007A5A02" w:rsidP="000023D9">
          <w:pPr>
            <w:pStyle w:val="ListParagraph"/>
            <w:numPr>
              <w:ilvl w:val="0"/>
              <w:numId w:val="17"/>
            </w:numPr>
          </w:pPr>
          <w:r w:rsidRPr="007B0403">
            <w:rPr>
              <w:rStyle w:val="PlaceholderText"/>
            </w:rPr>
            <w:t>Click or tap here to enter text.</w:t>
          </w:r>
        </w:p>
      </w:sdtContent>
    </w:sdt>
    <w:p w14:paraId="6E8A6ACD" w14:textId="7E04FE26" w:rsidR="00182087" w:rsidRDefault="00182087" w:rsidP="00182087"/>
    <w:p w14:paraId="2096E67A" w14:textId="70A8C94C" w:rsidR="00182087" w:rsidRDefault="00182087" w:rsidP="00182087"/>
    <w:p w14:paraId="163F51E3" w14:textId="7801A067" w:rsidR="00182087" w:rsidRDefault="00182087" w:rsidP="00182087"/>
    <w:p w14:paraId="7173905E" w14:textId="3CEDC5E9" w:rsidR="00182087" w:rsidRDefault="00182087" w:rsidP="00182087"/>
    <w:p w14:paraId="08CE61B3" w14:textId="38A2A742" w:rsidR="00182087" w:rsidRDefault="00182087" w:rsidP="00182087"/>
    <w:p w14:paraId="52F75CE7" w14:textId="0697EDD5" w:rsidR="00182087" w:rsidRDefault="00182087" w:rsidP="00182087"/>
    <w:p w14:paraId="0D8BB0F7" w14:textId="1AFD9791" w:rsidR="00182087" w:rsidRDefault="00182087" w:rsidP="00182087"/>
    <w:p w14:paraId="0DAC6195" w14:textId="754A95CF" w:rsidR="000023D9" w:rsidRDefault="000023D9" w:rsidP="00182087"/>
    <w:p w14:paraId="4962159E" w14:textId="62A9A3C7" w:rsidR="000023D9" w:rsidRDefault="000023D9" w:rsidP="00182087"/>
    <w:p w14:paraId="20FCFEA2" w14:textId="25025AED" w:rsidR="000023D9" w:rsidRDefault="000023D9" w:rsidP="00182087"/>
    <w:p w14:paraId="307EB176" w14:textId="0AF375BF" w:rsidR="000023D9" w:rsidRDefault="000023D9" w:rsidP="00182087"/>
    <w:p w14:paraId="5E2035BF" w14:textId="6C37B047" w:rsidR="00182087" w:rsidRPr="0008293C" w:rsidRDefault="00F93DCC" w:rsidP="00182087">
      <w:pPr>
        <w:pStyle w:val="Heading1"/>
        <w:rPr>
          <w:b/>
          <w:bCs/>
          <w:color w:val="134163" w:themeColor="accent6" w:themeShade="80"/>
          <w:sz w:val="44"/>
          <w:szCs w:val="44"/>
        </w:rPr>
      </w:pPr>
      <w:r w:rsidRPr="0008293C">
        <w:rPr>
          <w:b/>
          <w:bCs/>
          <w:color w:val="134163" w:themeColor="accent6" w:themeShade="80"/>
          <w:sz w:val="44"/>
          <w:szCs w:val="44"/>
        </w:rPr>
        <w:t>Parish Policies and Procedures</w:t>
      </w:r>
    </w:p>
    <w:p w14:paraId="43EBAE54" w14:textId="77777777" w:rsidR="00182087" w:rsidRDefault="00182087" w:rsidP="00182087">
      <w:pPr>
        <w:pStyle w:val="Default"/>
      </w:pPr>
    </w:p>
    <w:p w14:paraId="49BE6560" w14:textId="49CC07B0" w:rsidR="00182087" w:rsidRPr="00DD00E5" w:rsidRDefault="00DD00E5" w:rsidP="000023D9">
      <w:pPr>
        <w:rPr>
          <w:sz w:val="22"/>
          <w:szCs w:val="22"/>
        </w:rPr>
      </w:pPr>
      <w:r>
        <w:t>Parish policies and procedures to</w:t>
      </w:r>
      <w:r w:rsidR="000023D9" w:rsidRPr="00DD00E5">
        <w:t xml:space="preserve"> be provided by the current Pastor with supp</w:t>
      </w:r>
      <w:r>
        <w:t>ort of the Administrative Staff.</w:t>
      </w:r>
    </w:p>
    <w:sdt>
      <w:sdtPr>
        <w:rPr>
          <w:sz w:val="22"/>
          <w:szCs w:val="22"/>
        </w:rPr>
        <w:id w:val="1589884818"/>
        <w:placeholder>
          <w:docPart w:val="DefaultPlaceholder_-1854013440"/>
        </w:placeholder>
        <w:showingPlcHdr/>
        <w:text/>
      </w:sdtPr>
      <w:sdtEndPr/>
      <w:sdtContent>
        <w:p w14:paraId="64E001E8" w14:textId="5CF95E41" w:rsidR="00182087" w:rsidRDefault="007A5A02" w:rsidP="00182087">
          <w:pPr>
            <w:pStyle w:val="Default"/>
            <w:rPr>
              <w:sz w:val="22"/>
              <w:szCs w:val="22"/>
            </w:rPr>
          </w:pPr>
          <w:r w:rsidRPr="007B0403">
            <w:rPr>
              <w:rStyle w:val="PlaceholderText"/>
            </w:rPr>
            <w:t>Click or tap here to enter text.</w:t>
          </w:r>
        </w:p>
      </w:sdtContent>
    </w:sdt>
    <w:p w14:paraId="76A587F7" w14:textId="4653633F" w:rsidR="00182087" w:rsidRDefault="00182087" w:rsidP="00182087">
      <w:pPr>
        <w:pStyle w:val="Default"/>
        <w:rPr>
          <w:sz w:val="22"/>
          <w:szCs w:val="22"/>
        </w:rPr>
      </w:pPr>
    </w:p>
    <w:p w14:paraId="08134840" w14:textId="50D4C5D2" w:rsidR="00182087" w:rsidRDefault="00182087" w:rsidP="00182087">
      <w:pPr>
        <w:pStyle w:val="Default"/>
        <w:rPr>
          <w:sz w:val="22"/>
          <w:szCs w:val="22"/>
        </w:rPr>
      </w:pPr>
    </w:p>
    <w:p w14:paraId="0DB5DA4A" w14:textId="56DBF49A" w:rsidR="00182087" w:rsidRDefault="00182087" w:rsidP="00182087">
      <w:pPr>
        <w:pStyle w:val="Default"/>
        <w:rPr>
          <w:sz w:val="22"/>
          <w:szCs w:val="22"/>
        </w:rPr>
      </w:pPr>
    </w:p>
    <w:p w14:paraId="4F43AACF" w14:textId="235DEB21" w:rsidR="00182087" w:rsidRDefault="00182087" w:rsidP="00182087">
      <w:pPr>
        <w:pStyle w:val="Default"/>
        <w:rPr>
          <w:sz w:val="22"/>
          <w:szCs w:val="22"/>
        </w:rPr>
      </w:pPr>
    </w:p>
    <w:p w14:paraId="65120D14" w14:textId="50C75527" w:rsidR="00182087" w:rsidRDefault="00182087" w:rsidP="00182087">
      <w:pPr>
        <w:pStyle w:val="Default"/>
        <w:rPr>
          <w:sz w:val="22"/>
          <w:szCs w:val="22"/>
        </w:rPr>
      </w:pPr>
    </w:p>
    <w:p w14:paraId="0A1A89A5" w14:textId="2BAC7359" w:rsidR="00182087" w:rsidRDefault="00182087" w:rsidP="00182087">
      <w:pPr>
        <w:pStyle w:val="Default"/>
        <w:rPr>
          <w:sz w:val="22"/>
          <w:szCs w:val="22"/>
        </w:rPr>
      </w:pPr>
    </w:p>
    <w:p w14:paraId="2A3590AC" w14:textId="2CE4A3C6" w:rsidR="000E2147" w:rsidRDefault="000E2147" w:rsidP="00182087"/>
    <w:p w14:paraId="5A6BAFF4" w14:textId="34ED1B60" w:rsidR="000023D9" w:rsidRDefault="000023D9" w:rsidP="00182087"/>
    <w:p w14:paraId="073FF324" w14:textId="4BB52151" w:rsidR="000023D9" w:rsidRDefault="000023D9" w:rsidP="00182087"/>
    <w:p w14:paraId="7ECBED60" w14:textId="5321E805" w:rsidR="000023D9" w:rsidRDefault="000023D9" w:rsidP="00182087"/>
    <w:p w14:paraId="56CED7C4" w14:textId="77777777" w:rsidR="000023D9" w:rsidRDefault="000023D9" w:rsidP="00182087"/>
    <w:p w14:paraId="735D4EBF" w14:textId="208C62A6" w:rsidR="000E2147" w:rsidRDefault="000E2147" w:rsidP="00182087"/>
    <w:p w14:paraId="44B14B27" w14:textId="07074AE9" w:rsidR="000E2147" w:rsidRDefault="000E2147" w:rsidP="00182087"/>
    <w:p w14:paraId="3DD16EBD" w14:textId="5FD6A1F0" w:rsidR="000E2147" w:rsidRDefault="000E2147" w:rsidP="00182087"/>
    <w:p w14:paraId="480F6182" w14:textId="4C420334" w:rsidR="000E2147" w:rsidRDefault="000E2147" w:rsidP="00182087"/>
    <w:p w14:paraId="1B81C686" w14:textId="3A25A760" w:rsidR="000E2147" w:rsidRDefault="000E2147" w:rsidP="00182087"/>
    <w:p w14:paraId="5192DD86" w14:textId="77777777" w:rsidR="000E2147" w:rsidRDefault="000E2147" w:rsidP="00182087"/>
    <w:p w14:paraId="408C4172" w14:textId="69E01639" w:rsidR="00182087" w:rsidRDefault="00182087" w:rsidP="00182087"/>
    <w:p w14:paraId="54C183D0" w14:textId="77777777" w:rsidR="000023D9" w:rsidRPr="00182087" w:rsidRDefault="000023D9" w:rsidP="00182087"/>
    <w:p w14:paraId="04E2573C" w14:textId="5C1915AC" w:rsidR="00DF4C7B" w:rsidRPr="0008293C" w:rsidRDefault="00CD60D8">
      <w:pPr>
        <w:pStyle w:val="Heading1"/>
        <w:rPr>
          <w:b/>
          <w:bCs/>
          <w:color w:val="134163" w:themeColor="accent6" w:themeShade="80"/>
          <w:sz w:val="44"/>
          <w:szCs w:val="44"/>
        </w:rPr>
      </w:pPr>
      <w:r w:rsidRPr="0008293C">
        <w:rPr>
          <w:b/>
          <w:bCs/>
          <w:color w:val="134163" w:themeColor="accent6" w:themeShade="80"/>
          <w:sz w:val="44"/>
          <w:szCs w:val="44"/>
        </w:rPr>
        <w:t>Parish Committees, Ministries and Groups</w:t>
      </w:r>
    </w:p>
    <w:p w14:paraId="78282154" w14:textId="77777777" w:rsidR="000023D9" w:rsidRPr="00DD00E5" w:rsidRDefault="000023D9" w:rsidP="000023D9">
      <w:r w:rsidRPr="00DD00E5">
        <w:t>This form is to be completed by the Parish Administrative Assistant.</w:t>
      </w:r>
    </w:p>
    <w:p w14:paraId="33D32E0B" w14:textId="165CDB17" w:rsidR="00DF4C7B" w:rsidRDefault="00CD60D8">
      <w:pPr>
        <w:pStyle w:val="Heading2"/>
      </w:pPr>
      <w:r>
        <w:t>Finance Council Members</w:t>
      </w:r>
    </w:p>
    <w:tbl>
      <w:tblPr>
        <w:tblStyle w:val="FinancialTable"/>
        <w:tblW w:w="9356" w:type="dxa"/>
        <w:tblInd w:w="-5" w:type="dxa"/>
        <w:tblLook w:val="04A0" w:firstRow="1" w:lastRow="0" w:firstColumn="1" w:lastColumn="0" w:noHBand="0" w:noVBand="1"/>
      </w:tblPr>
      <w:tblGrid>
        <w:gridCol w:w="1560"/>
        <w:gridCol w:w="2976"/>
        <w:gridCol w:w="1889"/>
        <w:gridCol w:w="1465"/>
        <w:gridCol w:w="1466"/>
      </w:tblGrid>
      <w:tr w:rsidR="00393F0E" w:rsidRPr="00CD60D8" w14:paraId="0F491A10" w14:textId="548C53F7" w:rsidTr="00F53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134163" w:themeFill="accent6" w:themeFillShade="80"/>
            <w:hideMark/>
          </w:tcPr>
          <w:p w14:paraId="30B8E443" w14:textId="14EFEA7E" w:rsidR="00393F0E" w:rsidRPr="00B25F6F" w:rsidRDefault="00393F0E" w:rsidP="00B25F6F">
            <w:pPr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</w:pPr>
            <w:r w:rsidRPr="00B25F6F"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  <w:t>Name</w:t>
            </w:r>
          </w:p>
        </w:tc>
        <w:tc>
          <w:tcPr>
            <w:tcW w:w="2976" w:type="dxa"/>
            <w:shd w:val="clear" w:color="auto" w:fill="134163" w:themeFill="accent6" w:themeFillShade="80"/>
            <w:hideMark/>
          </w:tcPr>
          <w:p w14:paraId="4019BA94" w14:textId="77777777" w:rsidR="00393F0E" w:rsidRPr="00CD60D8" w:rsidRDefault="00393F0E" w:rsidP="00B25F6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</w:pPr>
            <w:r w:rsidRPr="00CD60D8"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  <w:t>Email</w:t>
            </w:r>
          </w:p>
        </w:tc>
        <w:tc>
          <w:tcPr>
            <w:tcW w:w="1889" w:type="dxa"/>
            <w:shd w:val="clear" w:color="auto" w:fill="134163" w:themeFill="accent6" w:themeFillShade="80"/>
            <w:hideMark/>
          </w:tcPr>
          <w:p w14:paraId="36178A3F" w14:textId="2B224430" w:rsidR="00393F0E" w:rsidRPr="00CD60D8" w:rsidRDefault="00393F0E" w:rsidP="00B25F6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</w:pPr>
            <w:r w:rsidRPr="00CD60D8"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  <w:t xml:space="preserve">Phone </w:t>
            </w:r>
          </w:p>
        </w:tc>
        <w:tc>
          <w:tcPr>
            <w:tcW w:w="1465" w:type="dxa"/>
            <w:shd w:val="clear" w:color="auto" w:fill="134163" w:themeFill="accent6" w:themeFillShade="80"/>
          </w:tcPr>
          <w:p w14:paraId="3E6E9BD9" w14:textId="77777777" w:rsidR="00393F0E" w:rsidRDefault="00393F0E" w:rsidP="00B25F6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  <w:t>Years</w:t>
            </w:r>
          </w:p>
          <w:p w14:paraId="60BC5195" w14:textId="12C1B3CF" w:rsidR="00393F0E" w:rsidRPr="00CD60D8" w:rsidRDefault="00393F0E" w:rsidP="00B25F6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  <w:t>Served</w:t>
            </w:r>
          </w:p>
        </w:tc>
        <w:tc>
          <w:tcPr>
            <w:tcW w:w="1466" w:type="dxa"/>
            <w:shd w:val="clear" w:color="auto" w:fill="134163" w:themeFill="accent6" w:themeFillShade="80"/>
          </w:tcPr>
          <w:p w14:paraId="267E120F" w14:textId="16A4B411" w:rsidR="00393F0E" w:rsidRPr="00CD60D8" w:rsidRDefault="00393F0E" w:rsidP="00B25F6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  <w:t>Years Left</w:t>
            </w:r>
          </w:p>
        </w:tc>
      </w:tr>
      <w:tr w:rsidR="00393F0E" w:rsidRPr="00CD60D8" w14:paraId="048D5468" w14:textId="5BAD9102" w:rsidTr="007A5A02">
        <w:trPr>
          <w:trHeight w:val="347"/>
        </w:trPr>
        <w:sdt>
          <w:sdtPr>
            <w:rPr>
              <w:rFonts w:eastAsia="Times New Roman" w:cs="Times New Roman"/>
              <w:b/>
              <w:bCs/>
              <w:color w:val="auto"/>
              <w:sz w:val="22"/>
              <w:szCs w:val="22"/>
              <w:lang w:val="en-CA" w:eastAsia="en-CA"/>
            </w:rPr>
            <w:id w:val="-985651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</w:tcPr>
              <w:p w14:paraId="02799C9A" w14:textId="0961A2FF" w:rsidR="00393F0E" w:rsidRPr="007A5A02" w:rsidRDefault="007A5A02" w:rsidP="00CD60D8">
                <w:pPr>
                  <w:spacing w:after="0"/>
                  <w:rPr>
                    <w:rFonts w:asciiTheme="minorHAnsi" w:eastAsia="Times New Roman" w:hAnsiTheme="minorHAnsi" w:cs="Times New Roman"/>
                    <w:b/>
                    <w:bCs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3013883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0E7969AF" w14:textId="6E69D403" w:rsidR="00393F0E" w:rsidRPr="007A5A02" w:rsidRDefault="007A5A02" w:rsidP="00CD60D8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3351229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89" w:type="dxa"/>
              </w:tcPr>
              <w:p w14:paraId="62D818B8" w14:textId="12F8B720" w:rsidR="00393F0E" w:rsidRPr="007A5A02" w:rsidRDefault="007A5A02" w:rsidP="00CD60D8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8954364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65" w:type="dxa"/>
              </w:tcPr>
              <w:p w14:paraId="3A1859F7" w14:textId="5319894E" w:rsidR="00393F0E" w:rsidRPr="007A5A02" w:rsidRDefault="007A5A02" w:rsidP="00CD60D8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7696660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66" w:type="dxa"/>
              </w:tcPr>
              <w:p w14:paraId="2CA0E57A" w14:textId="37422DAC" w:rsidR="00393F0E" w:rsidRPr="007A5A02" w:rsidRDefault="007A5A02" w:rsidP="00CD60D8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93F0E" w:rsidRPr="00CD60D8" w14:paraId="52A59881" w14:textId="5133EF3E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9895220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</w:tcPr>
              <w:p w14:paraId="3CEBC012" w14:textId="43B3B3DE" w:rsidR="00393F0E" w:rsidRPr="007A5A02" w:rsidRDefault="007A5A02" w:rsidP="00CD60D8">
                <w:pPr>
                  <w:spacing w:after="0"/>
                  <w:rPr>
                    <w:rFonts w:asciiTheme="minorHAnsi" w:eastAsia="Times New Roman" w:hAnsiTheme="minorHAnsi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580703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3B344569" w14:textId="0208A812" w:rsidR="00393F0E" w:rsidRPr="007A5A02" w:rsidRDefault="007A5A02" w:rsidP="00CD60D8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20412728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89" w:type="dxa"/>
              </w:tcPr>
              <w:p w14:paraId="5F57A2F0" w14:textId="3C73A76D" w:rsidR="00393F0E" w:rsidRPr="007A5A02" w:rsidRDefault="007A5A02" w:rsidP="00CD60D8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16438053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65" w:type="dxa"/>
              </w:tcPr>
              <w:p w14:paraId="09E3C6D5" w14:textId="6180B5CB" w:rsidR="00393F0E" w:rsidRPr="007A5A02" w:rsidRDefault="007A5A02" w:rsidP="00CD60D8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9182966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66" w:type="dxa"/>
              </w:tcPr>
              <w:p w14:paraId="506DF171" w14:textId="7498CBBD" w:rsidR="00393F0E" w:rsidRPr="007A5A02" w:rsidRDefault="007A5A02" w:rsidP="00CD60D8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93F0E" w:rsidRPr="00CD60D8" w14:paraId="35AB02CC" w14:textId="49A5333B" w:rsidTr="000023D9"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4513942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</w:tcPr>
              <w:p w14:paraId="35D87F6E" w14:textId="3E8593E4" w:rsidR="00393F0E" w:rsidRPr="007A5A02" w:rsidRDefault="007A5A02" w:rsidP="00CD60D8">
                <w:pPr>
                  <w:spacing w:after="0"/>
                  <w:rPr>
                    <w:rFonts w:asciiTheme="minorHAnsi" w:eastAsia="Times New Roman" w:hAnsiTheme="minorHAnsi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4812279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4D9D6E62" w14:textId="5344D564" w:rsidR="00393F0E" w:rsidRPr="007A5A02" w:rsidRDefault="007A5A02" w:rsidP="00CD60D8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7802943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89" w:type="dxa"/>
              </w:tcPr>
              <w:p w14:paraId="2BA0941F" w14:textId="79E152A9" w:rsidR="00393F0E" w:rsidRPr="007A5A02" w:rsidRDefault="007A5A02" w:rsidP="00CD60D8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21094564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65" w:type="dxa"/>
              </w:tcPr>
              <w:p w14:paraId="50521100" w14:textId="23A2AF4A" w:rsidR="00393F0E" w:rsidRPr="007A5A02" w:rsidRDefault="007A5A02" w:rsidP="00CD60D8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21069967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66" w:type="dxa"/>
              </w:tcPr>
              <w:p w14:paraId="61AB3546" w14:textId="15076A28" w:rsidR="00393F0E" w:rsidRPr="007A5A02" w:rsidRDefault="007A5A02" w:rsidP="00CD60D8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93F0E" w:rsidRPr="00CD60D8" w14:paraId="78F4AC23" w14:textId="0CF5A1B3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C970EDE" w14:textId="7EC553C6" w:rsidR="00393F0E" w:rsidRPr="007A5A02" w:rsidRDefault="00393F0E" w:rsidP="00CD60D8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en-CA" w:eastAsia="en-CA"/>
              </w:rPr>
            </w:pPr>
          </w:p>
        </w:tc>
        <w:tc>
          <w:tcPr>
            <w:tcW w:w="2976" w:type="dxa"/>
          </w:tcPr>
          <w:p w14:paraId="4A2254C8" w14:textId="18DD59A8" w:rsidR="00393F0E" w:rsidRPr="007A5A02" w:rsidRDefault="00393F0E" w:rsidP="00CD60D8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CA" w:eastAsia="en-CA"/>
              </w:rPr>
            </w:pPr>
          </w:p>
        </w:tc>
        <w:tc>
          <w:tcPr>
            <w:tcW w:w="1889" w:type="dxa"/>
          </w:tcPr>
          <w:p w14:paraId="221B597F" w14:textId="23BCB0F5" w:rsidR="00393F0E" w:rsidRPr="007A5A02" w:rsidRDefault="00393F0E" w:rsidP="00CD60D8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CA" w:eastAsia="en-CA"/>
              </w:rPr>
            </w:pPr>
          </w:p>
        </w:tc>
        <w:tc>
          <w:tcPr>
            <w:tcW w:w="1465" w:type="dxa"/>
          </w:tcPr>
          <w:p w14:paraId="29D67411" w14:textId="77777777" w:rsidR="00393F0E" w:rsidRPr="007A5A02" w:rsidRDefault="00393F0E" w:rsidP="00CD60D8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CA" w:eastAsia="en-CA"/>
              </w:rPr>
            </w:pPr>
          </w:p>
        </w:tc>
        <w:tc>
          <w:tcPr>
            <w:tcW w:w="1466" w:type="dxa"/>
          </w:tcPr>
          <w:p w14:paraId="4649187C" w14:textId="77777777" w:rsidR="00393F0E" w:rsidRPr="007A5A02" w:rsidRDefault="00393F0E" w:rsidP="00CD60D8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CA" w:eastAsia="en-CA"/>
              </w:rPr>
            </w:pPr>
          </w:p>
        </w:tc>
      </w:tr>
      <w:tr w:rsidR="00393F0E" w:rsidRPr="00CD60D8" w14:paraId="630521D3" w14:textId="0AE55F24" w:rsidTr="00393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C54396F" w14:textId="77777777" w:rsidR="00393F0E" w:rsidRPr="007A5A02" w:rsidRDefault="00393F0E" w:rsidP="00CD60D8">
            <w:pPr>
              <w:spacing w:after="0"/>
              <w:rPr>
                <w:rFonts w:eastAsia="Times New Roman" w:cs="Times New Roman"/>
                <w:color w:val="auto"/>
                <w:sz w:val="22"/>
                <w:szCs w:val="22"/>
                <w:lang w:val="en-CA" w:eastAsia="en-CA"/>
              </w:rPr>
            </w:pPr>
          </w:p>
        </w:tc>
        <w:tc>
          <w:tcPr>
            <w:tcW w:w="2976" w:type="dxa"/>
          </w:tcPr>
          <w:p w14:paraId="262C3E34" w14:textId="77777777" w:rsidR="00393F0E" w:rsidRPr="007A5A02" w:rsidRDefault="00393F0E" w:rsidP="00CD60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CA" w:eastAsia="en-CA"/>
              </w:rPr>
            </w:pPr>
          </w:p>
        </w:tc>
        <w:tc>
          <w:tcPr>
            <w:tcW w:w="1889" w:type="dxa"/>
          </w:tcPr>
          <w:p w14:paraId="0A5B136E" w14:textId="77777777" w:rsidR="00393F0E" w:rsidRPr="007A5A02" w:rsidRDefault="00393F0E" w:rsidP="00CD60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CA" w:eastAsia="en-CA"/>
              </w:rPr>
            </w:pPr>
          </w:p>
        </w:tc>
        <w:tc>
          <w:tcPr>
            <w:tcW w:w="1465" w:type="dxa"/>
          </w:tcPr>
          <w:p w14:paraId="286B4E91" w14:textId="77777777" w:rsidR="00393F0E" w:rsidRPr="007A5A02" w:rsidRDefault="00393F0E" w:rsidP="00CD60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CA" w:eastAsia="en-CA"/>
              </w:rPr>
            </w:pPr>
          </w:p>
        </w:tc>
        <w:tc>
          <w:tcPr>
            <w:tcW w:w="1466" w:type="dxa"/>
          </w:tcPr>
          <w:p w14:paraId="1C7FA320" w14:textId="77777777" w:rsidR="00393F0E" w:rsidRPr="007A5A02" w:rsidRDefault="00393F0E" w:rsidP="00CD60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CA" w:eastAsia="en-CA"/>
              </w:rPr>
            </w:pPr>
          </w:p>
        </w:tc>
      </w:tr>
      <w:tr w:rsidR="00393F0E" w:rsidRPr="00CD60D8" w14:paraId="58496A20" w14:textId="54E0C282" w:rsidTr="00393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39AE25D" w14:textId="77777777" w:rsidR="00393F0E" w:rsidRPr="007A5A02" w:rsidRDefault="00393F0E" w:rsidP="00CD60D8">
            <w:pPr>
              <w:spacing w:after="0"/>
              <w:rPr>
                <w:rFonts w:eastAsia="Times New Roman" w:cs="Times New Roman"/>
                <w:color w:val="auto"/>
                <w:sz w:val="22"/>
                <w:szCs w:val="22"/>
                <w:lang w:val="en-CA" w:eastAsia="en-CA"/>
              </w:rPr>
            </w:pPr>
          </w:p>
        </w:tc>
        <w:tc>
          <w:tcPr>
            <w:tcW w:w="2976" w:type="dxa"/>
          </w:tcPr>
          <w:p w14:paraId="27EAEB6B" w14:textId="77777777" w:rsidR="00393F0E" w:rsidRPr="007A5A02" w:rsidRDefault="00393F0E" w:rsidP="00CD60D8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CA" w:eastAsia="en-CA"/>
              </w:rPr>
            </w:pPr>
          </w:p>
        </w:tc>
        <w:tc>
          <w:tcPr>
            <w:tcW w:w="1889" w:type="dxa"/>
          </w:tcPr>
          <w:p w14:paraId="7A563558" w14:textId="77777777" w:rsidR="00393F0E" w:rsidRPr="007A5A02" w:rsidRDefault="00393F0E" w:rsidP="00CD60D8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CA" w:eastAsia="en-CA"/>
              </w:rPr>
            </w:pPr>
          </w:p>
        </w:tc>
        <w:tc>
          <w:tcPr>
            <w:tcW w:w="1465" w:type="dxa"/>
          </w:tcPr>
          <w:p w14:paraId="414D46CC" w14:textId="77777777" w:rsidR="00393F0E" w:rsidRPr="007A5A02" w:rsidRDefault="00393F0E" w:rsidP="00CD60D8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CA" w:eastAsia="en-CA"/>
              </w:rPr>
            </w:pPr>
          </w:p>
        </w:tc>
        <w:tc>
          <w:tcPr>
            <w:tcW w:w="1466" w:type="dxa"/>
          </w:tcPr>
          <w:p w14:paraId="4D92CA32" w14:textId="77777777" w:rsidR="00393F0E" w:rsidRPr="007A5A02" w:rsidRDefault="00393F0E" w:rsidP="00CD60D8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auto"/>
                <w:sz w:val="22"/>
                <w:szCs w:val="22"/>
                <w:lang w:val="en-CA" w:eastAsia="en-CA"/>
              </w:rPr>
            </w:pPr>
          </w:p>
        </w:tc>
      </w:tr>
    </w:tbl>
    <w:p w14:paraId="5A30CA89" w14:textId="0A656220" w:rsidR="000023D9" w:rsidRDefault="00B25F6F" w:rsidP="000023D9">
      <w:pPr>
        <w:pStyle w:val="Heading2"/>
      </w:pPr>
      <w:r>
        <w:br/>
      </w:r>
      <w:r w:rsidR="000023D9">
        <w:t>Upcoming Scheduled Meeting Dates</w:t>
      </w:r>
    </w:p>
    <w:tbl>
      <w:tblPr>
        <w:tblStyle w:val="FinancialTable"/>
        <w:tblW w:w="6425" w:type="dxa"/>
        <w:tblInd w:w="-5" w:type="dxa"/>
        <w:tblLook w:val="04A0" w:firstRow="1" w:lastRow="0" w:firstColumn="1" w:lastColumn="0" w:noHBand="0" w:noVBand="1"/>
      </w:tblPr>
      <w:tblGrid>
        <w:gridCol w:w="1560"/>
        <w:gridCol w:w="2976"/>
        <w:gridCol w:w="1889"/>
      </w:tblGrid>
      <w:tr w:rsidR="000023D9" w:rsidRPr="00CD60D8" w14:paraId="02A27AA6" w14:textId="77777777" w:rsidTr="00F53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134163" w:themeFill="accent6" w:themeFillShade="80"/>
            <w:hideMark/>
          </w:tcPr>
          <w:p w14:paraId="1CD6DEA9" w14:textId="6CEBD590" w:rsidR="000023D9" w:rsidRPr="00B25F6F" w:rsidRDefault="000023D9" w:rsidP="000023D9">
            <w:pPr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  <w:t>Date</w:t>
            </w:r>
          </w:p>
        </w:tc>
        <w:tc>
          <w:tcPr>
            <w:tcW w:w="2976" w:type="dxa"/>
            <w:shd w:val="clear" w:color="auto" w:fill="134163" w:themeFill="accent6" w:themeFillShade="80"/>
            <w:hideMark/>
          </w:tcPr>
          <w:p w14:paraId="7A28BAA7" w14:textId="0726FF8F" w:rsidR="000023D9" w:rsidRPr="00CD60D8" w:rsidRDefault="000023D9" w:rsidP="000023D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  <w:t>Time</w:t>
            </w:r>
          </w:p>
        </w:tc>
        <w:tc>
          <w:tcPr>
            <w:tcW w:w="1889" w:type="dxa"/>
            <w:shd w:val="clear" w:color="auto" w:fill="134163" w:themeFill="accent6" w:themeFillShade="80"/>
            <w:hideMark/>
          </w:tcPr>
          <w:p w14:paraId="078DA0E4" w14:textId="67CB6A33" w:rsidR="000023D9" w:rsidRPr="00CD60D8" w:rsidRDefault="000023D9" w:rsidP="000023D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  <w:t>Location</w:t>
            </w:r>
          </w:p>
        </w:tc>
      </w:tr>
      <w:tr w:rsidR="000023D9" w:rsidRPr="00CD60D8" w14:paraId="29ECA629" w14:textId="77777777" w:rsidTr="000023D9">
        <w:sdt>
          <w:sdtPr>
            <w:rPr>
              <w:rFonts w:eastAsia="Times New Roman" w:cs="Times New Roman"/>
              <w:b/>
              <w:bCs/>
              <w:color w:val="auto"/>
              <w:sz w:val="22"/>
              <w:szCs w:val="22"/>
              <w:lang w:val="en-CA" w:eastAsia="en-CA"/>
            </w:rPr>
            <w:id w:val="15290623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</w:tcPr>
              <w:p w14:paraId="2E47E52F" w14:textId="5B911894" w:rsidR="000023D9" w:rsidRPr="007A5A02" w:rsidRDefault="007A5A02" w:rsidP="000023D9">
                <w:pPr>
                  <w:spacing w:after="0"/>
                  <w:rPr>
                    <w:rFonts w:asciiTheme="minorHAnsi" w:eastAsia="Times New Roman" w:hAnsiTheme="minorHAnsi" w:cs="Times New Roman"/>
                    <w:b/>
                    <w:bCs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9421157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172FFC5E" w14:textId="31341346" w:rsidR="000023D9" w:rsidRPr="007A5A02" w:rsidRDefault="007A5A02" w:rsidP="000023D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0948961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89" w:type="dxa"/>
              </w:tcPr>
              <w:p w14:paraId="26F166C9" w14:textId="5347E687" w:rsidR="000023D9" w:rsidRPr="007A5A02" w:rsidRDefault="007A5A02" w:rsidP="000023D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CD60D8" w14:paraId="19965CE0" w14:textId="77777777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3656035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</w:tcPr>
              <w:p w14:paraId="76AF3DD2" w14:textId="30368A2C" w:rsidR="000023D9" w:rsidRPr="007A5A02" w:rsidRDefault="007A5A02" w:rsidP="000023D9">
                <w:pPr>
                  <w:spacing w:after="0"/>
                  <w:rPr>
                    <w:rFonts w:asciiTheme="minorHAnsi" w:eastAsia="Times New Roman" w:hAnsiTheme="minorHAnsi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15701084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3BE393B5" w14:textId="330359BC" w:rsidR="000023D9" w:rsidRPr="007A5A02" w:rsidRDefault="007A5A02" w:rsidP="000023D9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17760802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89" w:type="dxa"/>
              </w:tcPr>
              <w:p w14:paraId="24A64851" w14:textId="243D12DC" w:rsidR="000023D9" w:rsidRPr="007A5A02" w:rsidRDefault="007A5A02" w:rsidP="000023D9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CD60D8" w14:paraId="6B0EF4DC" w14:textId="77777777" w:rsidTr="000023D9"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17350758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</w:tcPr>
              <w:p w14:paraId="3875BF3D" w14:textId="43C390B7" w:rsidR="000023D9" w:rsidRPr="007A5A02" w:rsidRDefault="007A5A02" w:rsidP="000023D9">
                <w:pPr>
                  <w:spacing w:after="0"/>
                  <w:rPr>
                    <w:rFonts w:asciiTheme="minorHAnsi" w:eastAsia="Times New Roman" w:hAnsiTheme="minorHAnsi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6318679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1836540A" w14:textId="2A404AB6" w:rsidR="000023D9" w:rsidRPr="007A5A02" w:rsidRDefault="007A5A02" w:rsidP="000023D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8971332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89" w:type="dxa"/>
              </w:tcPr>
              <w:p w14:paraId="7742C50B" w14:textId="48A5AB6E" w:rsidR="000023D9" w:rsidRPr="007A5A02" w:rsidRDefault="007A5A02" w:rsidP="000023D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0B86901" w14:textId="77777777" w:rsidR="000023D9" w:rsidRDefault="000023D9" w:rsidP="00B25F6F">
      <w:pPr>
        <w:pStyle w:val="Heading2"/>
      </w:pPr>
    </w:p>
    <w:p w14:paraId="66C0F12A" w14:textId="03A157E4" w:rsidR="00B25F6F" w:rsidRDefault="00B25F6F" w:rsidP="00B25F6F">
      <w:pPr>
        <w:pStyle w:val="Heading2"/>
      </w:pPr>
      <w:r>
        <w:t>Parish Council Members</w:t>
      </w:r>
    </w:p>
    <w:tbl>
      <w:tblPr>
        <w:tblStyle w:val="FinancialTable"/>
        <w:tblW w:w="9351" w:type="dxa"/>
        <w:tblLayout w:type="fixed"/>
        <w:tblLook w:val="04A0" w:firstRow="1" w:lastRow="0" w:firstColumn="1" w:lastColumn="0" w:noHBand="0" w:noVBand="1"/>
      </w:tblPr>
      <w:tblGrid>
        <w:gridCol w:w="1525"/>
        <w:gridCol w:w="3290"/>
        <w:gridCol w:w="1843"/>
        <w:gridCol w:w="1275"/>
        <w:gridCol w:w="1418"/>
      </w:tblGrid>
      <w:tr w:rsidR="00393F0E" w:rsidRPr="00B25F6F" w14:paraId="02DDD6DF" w14:textId="25267DE6" w:rsidTr="00F53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134163" w:themeFill="accent6" w:themeFillShade="80"/>
            <w:hideMark/>
          </w:tcPr>
          <w:p w14:paraId="0469B2C5" w14:textId="7F4A9B6A" w:rsidR="00393F0E" w:rsidRPr="00B25F6F" w:rsidRDefault="00393F0E" w:rsidP="00393F0E">
            <w:pPr>
              <w:pStyle w:val="NoSpacing"/>
              <w:rPr>
                <w:b/>
                <w:lang w:val="en-CA" w:eastAsia="en-CA"/>
              </w:rPr>
            </w:pPr>
            <w:r w:rsidRPr="00B25F6F">
              <w:rPr>
                <w:b/>
                <w:lang w:val="en-CA" w:eastAsia="en-CA"/>
              </w:rPr>
              <w:t>Name</w:t>
            </w:r>
          </w:p>
        </w:tc>
        <w:tc>
          <w:tcPr>
            <w:tcW w:w="3290" w:type="dxa"/>
            <w:shd w:val="clear" w:color="auto" w:fill="134163" w:themeFill="accent6" w:themeFillShade="80"/>
            <w:hideMark/>
          </w:tcPr>
          <w:p w14:paraId="65FBE6F0" w14:textId="77777777" w:rsidR="00393F0E" w:rsidRPr="00B25F6F" w:rsidRDefault="00393F0E" w:rsidP="00393F0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 w:rsidRPr="00B25F6F">
              <w:rPr>
                <w:b/>
                <w:lang w:val="en-CA" w:eastAsia="en-CA"/>
              </w:rPr>
              <w:t>Email</w:t>
            </w:r>
          </w:p>
        </w:tc>
        <w:tc>
          <w:tcPr>
            <w:tcW w:w="1843" w:type="dxa"/>
            <w:shd w:val="clear" w:color="auto" w:fill="134163" w:themeFill="accent6" w:themeFillShade="80"/>
            <w:hideMark/>
          </w:tcPr>
          <w:p w14:paraId="0BD767F2" w14:textId="15443E25" w:rsidR="00393F0E" w:rsidRPr="00B25F6F" w:rsidRDefault="00393F0E" w:rsidP="00393F0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 w:rsidRPr="00B25F6F">
              <w:rPr>
                <w:b/>
                <w:lang w:val="en-CA" w:eastAsia="en-CA"/>
              </w:rPr>
              <w:t xml:space="preserve">Phone </w:t>
            </w:r>
          </w:p>
        </w:tc>
        <w:tc>
          <w:tcPr>
            <w:tcW w:w="1275" w:type="dxa"/>
            <w:shd w:val="clear" w:color="auto" w:fill="134163" w:themeFill="accent6" w:themeFillShade="80"/>
          </w:tcPr>
          <w:p w14:paraId="1D5CB96E" w14:textId="77777777" w:rsidR="00393F0E" w:rsidRDefault="00393F0E" w:rsidP="00393F0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  <w:t>Years</w:t>
            </w:r>
          </w:p>
          <w:p w14:paraId="50B8B1DA" w14:textId="094277D9" w:rsidR="00393F0E" w:rsidRDefault="00393F0E" w:rsidP="00393F0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  <w:t>Served</w:t>
            </w:r>
          </w:p>
        </w:tc>
        <w:tc>
          <w:tcPr>
            <w:tcW w:w="1418" w:type="dxa"/>
            <w:shd w:val="clear" w:color="auto" w:fill="134163" w:themeFill="accent6" w:themeFillShade="80"/>
          </w:tcPr>
          <w:p w14:paraId="588BD51B" w14:textId="55FC6CDD" w:rsidR="00393F0E" w:rsidRDefault="00393F0E" w:rsidP="00393F0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  <w:t>Years Left</w:t>
            </w:r>
          </w:p>
        </w:tc>
      </w:tr>
      <w:tr w:rsidR="00393F0E" w:rsidRPr="00B25F6F" w14:paraId="799B4C4E" w14:textId="5DA33616" w:rsidTr="000023D9">
        <w:sdt>
          <w:sdtPr>
            <w:rPr>
              <w:b/>
              <w:bCs/>
              <w:sz w:val="22"/>
              <w:szCs w:val="22"/>
              <w:lang w:val="en-CA" w:eastAsia="en-CA"/>
            </w:rPr>
            <w:id w:val="20185813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25" w:type="dxa"/>
              </w:tcPr>
              <w:p w14:paraId="1388D167" w14:textId="3F55F5BF" w:rsidR="00393F0E" w:rsidRPr="007A5A02" w:rsidRDefault="007A5A02" w:rsidP="00393F0E">
                <w:pPr>
                  <w:pStyle w:val="NoSpacing"/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952510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90" w:type="dxa"/>
              </w:tcPr>
              <w:p w14:paraId="02D60C3B" w14:textId="6BE532AA" w:rsidR="00393F0E" w:rsidRPr="007A5A02" w:rsidRDefault="007A5A02" w:rsidP="00393F0E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9222315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689FD333" w14:textId="054C6915" w:rsidR="00393F0E" w:rsidRPr="007A5A02" w:rsidRDefault="007A5A02" w:rsidP="00393F0E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2718289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14:paraId="595EE52C" w14:textId="58BABA9C" w:rsidR="00393F0E" w:rsidRPr="007A5A02" w:rsidRDefault="007A5A02" w:rsidP="00393F0E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8912708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288ABA81" w14:textId="62F2640A" w:rsidR="00393F0E" w:rsidRPr="007A5A02" w:rsidRDefault="007A5A02" w:rsidP="00393F0E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93F0E" w:rsidRPr="00B25F6F" w14:paraId="12A8FFC2" w14:textId="1A3341DF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22"/>
              <w:szCs w:val="22"/>
              <w:lang w:val="en-CA" w:eastAsia="en-CA"/>
            </w:rPr>
            <w:id w:val="10480351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25" w:type="dxa"/>
              </w:tcPr>
              <w:p w14:paraId="55CB4891" w14:textId="651BCB27" w:rsidR="00393F0E" w:rsidRPr="007A5A02" w:rsidRDefault="007A5A02" w:rsidP="00393F0E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9011681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90" w:type="dxa"/>
              </w:tcPr>
              <w:p w14:paraId="72ABC2CE" w14:textId="2B69253A" w:rsidR="00393F0E" w:rsidRPr="007A5A02" w:rsidRDefault="007A5A02" w:rsidP="00393F0E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6172984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425D5AC3" w14:textId="54A3AB34" w:rsidR="00393F0E" w:rsidRPr="007A5A02" w:rsidRDefault="007A5A02" w:rsidP="00393F0E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6102440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14:paraId="3B72DA6F" w14:textId="68BA01CB" w:rsidR="00393F0E" w:rsidRPr="007A5A02" w:rsidRDefault="007A5A02" w:rsidP="00393F0E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8161856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032A6AC" w14:textId="0FE113CA" w:rsidR="00393F0E" w:rsidRPr="007A5A02" w:rsidRDefault="007A5A02" w:rsidP="00393F0E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93F0E" w:rsidRPr="00B25F6F" w14:paraId="241512A0" w14:textId="6A0A1E37" w:rsidTr="000023D9">
        <w:sdt>
          <w:sdtPr>
            <w:rPr>
              <w:sz w:val="22"/>
              <w:szCs w:val="22"/>
              <w:lang w:val="en-CA" w:eastAsia="en-CA"/>
            </w:rPr>
            <w:id w:val="-20162146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25" w:type="dxa"/>
              </w:tcPr>
              <w:p w14:paraId="78686CD8" w14:textId="38B5EF8B" w:rsidR="00393F0E" w:rsidRPr="007A5A02" w:rsidRDefault="007A5A02" w:rsidP="00393F0E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2274965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90" w:type="dxa"/>
              </w:tcPr>
              <w:p w14:paraId="5924A396" w14:textId="565C9244" w:rsidR="00393F0E" w:rsidRPr="007A5A02" w:rsidRDefault="007A5A02" w:rsidP="00393F0E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6836550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6DA49AEA" w14:textId="60CA8090" w:rsidR="00393F0E" w:rsidRPr="007A5A02" w:rsidRDefault="007A5A02" w:rsidP="00393F0E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594361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14:paraId="213623F6" w14:textId="48B3E90B" w:rsidR="00393F0E" w:rsidRPr="007A5A02" w:rsidRDefault="007A5A02" w:rsidP="00393F0E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3837839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50E5123" w14:textId="74DCFD67" w:rsidR="00393F0E" w:rsidRPr="007A5A02" w:rsidRDefault="007A5A02" w:rsidP="00393F0E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93F0E" w:rsidRPr="00B25F6F" w14:paraId="2F030A78" w14:textId="77943BF6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22"/>
              <w:szCs w:val="22"/>
              <w:lang w:val="en-CA" w:eastAsia="en-CA"/>
            </w:rPr>
            <w:id w:val="12416745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25" w:type="dxa"/>
              </w:tcPr>
              <w:p w14:paraId="57785BA4" w14:textId="5C7565A9" w:rsidR="00393F0E" w:rsidRPr="007A5A02" w:rsidRDefault="007A5A02" w:rsidP="00393F0E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807647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90" w:type="dxa"/>
              </w:tcPr>
              <w:p w14:paraId="3F608269" w14:textId="0C0A66CD" w:rsidR="00393F0E" w:rsidRPr="007A5A02" w:rsidRDefault="007A5A02" w:rsidP="00393F0E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20343001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7477DC32" w14:textId="1D6A3451" w:rsidR="00393F0E" w:rsidRPr="007A5A02" w:rsidRDefault="007A5A02" w:rsidP="00393F0E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490741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14:paraId="0CCD3B44" w14:textId="3D1C30CF" w:rsidR="00393F0E" w:rsidRPr="007A5A02" w:rsidRDefault="007A5A02" w:rsidP="00393F0E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5631085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8674C96" w14:textId="731E5D55" w:rsidR="00393F0E" w:rsidRPr="007A5A02" w:rsidRDefault="007A5A02" w:rsidP="00393F0E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93F0E" w:rsidRPr="00B25F6F" w14:paraId="108F547F" w14:textId="3DDC39BB" w:rsidTr="00393F0E">
        <w:sdt>
          <w:sdtPr>
            <w:rPr>
              <w:sz w:val="22"/>
              <w:szCs w:val="22"/>
              <w:lang w:val="en-CA" w:eastAsia="en-CA"/>
            </w:rPr>
            <w:id w:val="15160355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25" w:type="dxa"/>
              </w:tcPr>
              <w:p w14:paraId="3AE86378" w14:textId="53526FF7" w:rsidR="00393F0E" w:rsidRPr="007A5A02" w:rsidRDefault="007A5A02" w:rsidP="00393F0E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9265312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90" w:type="dxa"/>
              </w:tcPr>
              <w:p w14:paraId="003CC8B1" w14:textId="2E9A3183" w:rsidR="00393F0E" w:rsidRPr="007A5A02" w:rsidRDefault="007A5A02" w:rsidP="00393F0E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3393114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6EBD677" w14:textId="6BE07E9C" w:rsidR="00393F0E" w:rsidRPr="007A5A02" w:rsidRDefault="007A5A02" w:rsidP="00393F0E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0750109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14:paraId="449F90BA" w14:textId="3021681A" w:rsidR="00393F0E" w:rsidRPr="007A5A02" w:rsidRDefault="007A5A02" w:rsidP="00393F0E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2245694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8800896" w14:textId="326ECA50" w:rsidR="00393F0E" w:rsidRPr="007A5A02" w:rsidRDefault="007A5A02" w:rsidP="00393F0E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93F0E" w:rsidRPr="00B25F6F" w14:paraId="2CFC45BF" w14:textId="014B006D" w:rsidTr="00393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22"/>
              <w:szCs w:val="22"/>
              <w:lang w:val="en-CA" w:eastAsia="en-CA"/>
            </w:rPr>
            <w:id w:val="21191069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25" w:type="dxa"/>
              </w:tcPr>
              <w:p w14:paraId="7A974734" w14:textId="75CD50FB" w:rsidR="00393F0E" w:rsidRPr="007A5A02" w:rsidRDefault="007A5A02" w:rsidP="00393F0E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9786060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90" w:type="dxa"/>
              </w:tcPr>
              <w:p w14:paraId="18939340" w14:textId="03E1482E" w:rsidR="00393F0E" w:rsidRPr="007A5A02" w:rsidRDefault="007A5A02" w:rsidP="00393F0E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2815359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7084AD61" w14:textId="542D6395" w:rsidR="00393F0E" w:rsidRPr="007A5A02" w:rsidRDefault="007A5A02" w:rsidP="00393F0E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8084666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14:paraId="355BFB5D" w14:textId="36C77BB0" w:rsidR="00393F0E" w:rsidRPr="007A5A02" w:rsidRDefault="007A5A02" w:rsidP="00393F0E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20076273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24C6E73E" w14:textId="5E560EB1" w:rsidR="00393F0E" w:rsidRPr="007A5A02" w:rsidRDefault="007A5A02" w:rsidP="00393F0E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A850215" w14:textId="17A3F5DF" w:rsidR="000E2147" w:rsidRDefault="000E2147" w:rsidP="00B25F6F">
      <w:pPr>
        <w:pStyle w:val="Heading2"/>
      </w:pPr>
    </w:p>
    <w:p w14:paraId="081C2569" w14:textId="77777777" w:rsidR="000023D9" w:rsidRPr="000023D9" w:rsidRDefault="000023D9" w:rsidP="000023D9"/>
    <w:p w14:paraId="4C7F3DC1" w14:textId="77777777" w:rsidR="000023D9" w:rsidRDefault="000023D9" w:rsidP="000023D9">
      <w:pPr>
        <w:pStyle w:val="Heading2"/>
      </w:pPr>
      <w:r>
        <w:t>Upcoming Scheduled Meeting Dates</w:t>
      </w:r>
    </w:p>
    <w:tbl>
      <w:tblPr>
        <w:tblStyle w:val="FinancialTable"/>
        <w:tblW w:w="6425" w:type="dxa"/>
        <w:tblInd w:w="-5" w:type="dxa"/>
        <w:tblLook w:val="04A0" w:firstRow="1" w:lastRow="0" w:firstColumn="1" w:lastColumn="0" w:noHBand="0" w:noVBand="1"/>
      </w:tblPr>
      <w:tblGrid>
        <w:gridCol w:w="1560"/>
        <w:gridCol w:w="2976"/>
        <w:gridCol w:w="1889"/>
      </w:tblGrid>
      <w:tr w:rsidR="000023D9" w:rsidRPr="00CD60D8" w14:paraId="22037226" w14:textId="77777777" w:rsidTr="00F53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134163" w:themeFill="accent6" w:themeFillShade="80"/>
            <w:hideMark/>
          </w:tcPr>
          <w:p w14:paraId="4870F938" w14:textId="77777777" w:rsidR="000023D9" w:rsidRPr="00B25F6F" w:rsidRDefault="000023D9" w:rsidP="000023D9">
            <w:pPr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  <w:t>Date</w:t>
            </w:r>
          </w:p>
        </w:tc>
        <w:tc>
          <w:tcPr>
            <w:tcW w:w="2976" w:type="dxa"/>
            <w:shd w:val="clear" w:color="auto" w:fill="134163" w:themeFill="accent6" w:themeFillShade="80"/>
            <w:hideMark/>
          </w:tcPr>
          <w:p w14:paraId="3115A699" w14:textId="77777777" w:rsidR="000023D9" w:rsidRPr="00CD60D8" w:rsidRDefault="000023D9" w:rsidP="000023D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  <w:t>Time</w:t>
            </w:r>
          </w:p>
        </w:tc>
        <w:tc>
          <w:tcPr>
            <w:tcW w:w="1889" w:type="dxa"/>
            <w:shd w:val="clear" w:color="auto" w:fill="134163" w:themeFill="accent6" w:themeFillShade="80"/>
            <w:hideMark/>
          </w:tcPr>
          <w:p w14:paraId="26A4F97A" w14:textId="77777777" w:rsidR="000023D9" w:rsidRPr="00CD60D8" w:rsidRDefault="000023D9" w:rsidP="000023D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en-CA" w:eastAsia="en-CA"/>
              </w:rPr>
              <w:t>Location</w:t>
            </w:r>
          </w:p>
        </w:tc>
      </w:tr>
      <w:tr w:rsidR="000023D9" w:rsidRPr="00CD60D8" w14:paraId="5E577DD5" w14:textId="77777777" w:rsidTr="000023D9">
        <w:sdt>
          <w:sdtPr>
            <w:rPr>
              <w:rFonts w:eastAsia="Times New Roman" w:cs="Times New Roman"/>
              <w:b/>
              <w:bCs/>
              <w:color w:val="auto"/>
              <w:sz w:val="20"/>
              <w:lang w:val="en-CA" w:eastAsia="en-CA"/>
            </w:rPr>
            <w:id w:val="7000612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</w:tcPr>
              <w:p w14:paraId="793ED173" w14:textId="62D9757E" w:rsidR="000023D9" w:rsidRPr="007A5A02" w:rsidRDefault="007A5A02" w:rsidP="000023D9">
                <w:pPr>
                  <w:spacing w:after="0"/>
                  <w:rPr>
                    <w:rFonts w:asciiTheme="minorHAnsi" w:eastAsia="Times New Roman" w:hAnsiTheme="minorHAnsi" w:cs="Times New Roman"/>
                    <w:b/>
                    <w:bCs/>
                    <w:color w:val="auto"/>
                    <w:sz w:val="20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0"/>
              <w:lang w:val="en-CA" w:eastAsia="en-CA"/>
            </w:rPr>
            <w:id w:val="-5859971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79F62B13" w14:textId="46274634" w:rsidR="000023D9" w:rsidRPr="007A5A02" w:rsidRDefault="007A5A02" w:rsidP="000023D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0"/>
                    <w:lang w:val="en-CA" w:eastAsia="en-CA"/>
                  </w:rPr>
                </w:pPr>
                <w:r w:rsidRPr="007A5A02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0"/>
              <w:lang w:val="en-CA" w:eastAsia="en-CA"/>
            </w:rPr>
            <w:id w:val="9392605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89" w:type="dxa"/>
              </w:tcPr>
              <w:p w14:paraId="73DF734E" w14:textId="2D7E0AA8" w:rsidR="000023D9" w:rsidRPr="007A5A02" w:rsidRDefault="007A5A02" w:rsidP="000023D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0"/>
                    <w:lang w:val="en-CA" w:eastAsia="en-CA"/>
                  </w:rPr>
                </w:pPr>
                <w:r w:rsidRPr="007A5A02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0023D9" w:rsidRPr="00CD60D8" w14:paraId="2D286790" w14:textId="77777777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eastAsia="Times New Roman" w:cs="Times New Roman"/>
              <w:color w:val="auto"/>
              <w:sz w:val="20"/>
              <w:lang w:val="en-CA" w:eastAsia="en-CA"/>
            </w:rPr>
            <w:id w:val="-6324028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</w:tcPr>
              <w:p w14:paraId="5D833004" w14:textId="675CE811" w:rsidR="000023D9" w:rsidRPr="007A5A02" w:rsidRDefault="007A5A02" w:rsidP="000023D9">
                <w:pPr>
                  <w:spacing w:after="0"/>
                  <w:rPr>
                    <w:rFonts w:asciiTheme="minorHAnsi" w:eastAsia="Times New Roman" w:hAnsiTheme="minorHAnsi" w:cs="Times New Roman"/>
                    <w:color w:val="auto"/>
                    <w:sz w:val="20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0"/>
              <w:lang w:val="en-CA" w:eastAsia="en-CA"/>
            </w:rPr>
            <w:id w:val="9482015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0CD5E8EA" w14:textId="7B4499EC" w:rsidR="000023D9" w:rsidRPr="007A5A02" w:rsidRDefault="007A5A02" w:rsidP="000023D9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0"/>
                    <w:lang w:val="en-CA" w:eastAsia="en-CA"/>
                  </w:rPr>
                </w:pPr>
                <w:r w:rsidRPr="007A5A02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0"/>
              <w:lang w:val="en-CA" w:eastAsia="en-CA"/>
            </w:rPr>
            <w:id w:val="14171323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89" w:type="dxa"/>
              </w:tcPr>
              <w:p w14:paraId="05551C39" w14:textId="0A0BA08F" w:rsidR="000023D9" w:rsidRPr="007A5A02" w:rsidRDefault="007A5A02" w:rsidP="000023D9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0"/>
                    <w:lang w:val="en-CA" w:eastAsia="en-CA"/>
                  </w:rPr>
                </w:pPr>
                <w:r w:rsidRPr="007A5A02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0023D9" w:rsidRPr="00CD60D8" w14:paraId="1E6E8D29" w14:textId="77777777" w:rsidTr="000023D9">
        <w:sdt>
          <w:sdtPr>
            <w:rPr>
              <w:rFonts w:eastAsia="Times New Roman" w:cs="Times New Roman"/>
              <w:color w:val="auto"/>
              <w:sz w:val="20"/>
              <w:lang w:val="en-CA" w:eastAsia="en-CA"/>
            </w:rPr>
            <w:id w:val="-1970506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</w:tcPr>
              <w:p w14:paraId="0219C347" w14:textId="5587D4BB" w:rsidR="000023D9" w:rsidRPr="007A5A02" w:rsidRDefault="007A5A02" w:rsidP="000023D9">
                <w:pPr>
                  <w:spacing w:after="0"/>
                  <w:rPr>
                    <w:rFonts w:asciiTheme="minorHAnsi" w:eastAsia="Times New Roman" w:hAnsiTheme="minorHAnsi" w:cs="Times New Roman"/>
                    <w:color w:val="auto"/>
                    <w:sz w:val="20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0"/>
              <w:lang w:val="en-CA" w:eastAsia="en-CA"/>
            </w:rPr>
            <w:id w:val="-15275526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3165249B" w14:textId="013B645A" w:rsidR="000023D9" w:rsidRPr="007A5A02" w:rsidRDefault="007A5A02" w:rsidP="000023D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0"/>
                    <w:lang w:val="en-CA" w:eastAsia="en-CA"/>
                  </w:rPr>
                </w:pPr>
                <w:r w:rsidRPr="007A5A02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0"/>
              <w:lang w:val="en-CA" w:eastAsia="en-CA"/>
            </w:rPr>
            <w:id w:val="-3529601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89" w:type="dxa"/>
              </w:tcPr>
              <w:p w14:paraId="103A0F6D" w14:textId="04EB6EDA" w:rsidR="000023D9" w:rsidRPr="007A5A02" w:rsidRDefault="007A5A02" w:rsidP="000023D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0"/>
                    <w:lang w:val="en-CA" w:eastAsia="en-CA"/>
                  </w:rPr>
                </w:pPr>
                <w:r w:rsidRPr="007A5A02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42FDA52C" w14:textId="2118A914" w:rsidR="000E2147" w:rsidRDefault="000E2147" w:rsidP="000E2147"/>
    <w:p w14:paraId="53EA79ED" w14:textId="668AFE03" w:rsidR="00B25F6F" w:rsidRDefault="00182087" w:rsidP="00B25F6F">
      <w:pPr>
        <w:pStyle w:val="Heading2"/>
      </w:pPr>
      <w:r>
        <w:t>L</w:t>
      </w:r>
      <w:r w:rsidR="00B25F6F">
        <w:t>iturgical Groups</w:t>
      </w:r>
    </w:p>
    <w:p w14:paraId="625B8A4C" w14:textId="14DAB7AB" w:rsidR="000023D9" w:rsidRPr="000023D9" w:rsidRDefault="000023D9" w:rsidP="000023D9">
      <w:pPr>
        <w:rPr>
          <w:lang w:eastAsia="en-CA"/>
        </w:rPr>
      </w:pPr>
      <w:r>
        <w:rPr>
          <w:lang w:eastAsia="en-CA"/>
        </w:rPr>
        <w:t xml:space="preserve">e.g. </w:t>
      </w:r>
      <w:r>
        <w:t xml:space="preserve">Music Ministry, Lectors, Ushers, Extraordinary Ministers, Liturgy of the Word for Children </w:t>
      </w:r>
    </w:p>
    <w:tbl>
      <w:tblPr>
        <w:tblStyle w:val="FinancialTable"/>
        <w:tblW w:w="10020" w:type="dxa"/>
        <w:tblLayout w:type="fixed"/>
        <w:tblLook w:val="04A0" w:firstRow="1" w:lastRow="0" w:firstColumn="1" w:lastColumn="0" w:noHBand="0" w:noVBand="1"/>
      </w:tblPr>
      <w:tblGrid>
        <w:gridCol w:w="1535"/>
        <w:gridCol w:w="1512"/>
        <w:gridCol w:w="1626"/>
        <w:gridCol w:w="1418"/>
        <w:gridCol w:w="2513"/>
        <w:gridCol w:w="1416"/>
      </w:tblGrid>
      <w:tr w:rsidR="000023D9" w:rsidRPr="00B25F6F" w14:paraId="2C9250DA" w14:textId="0348D83A" w:rsidTr="00F53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shd w:val="clear" w:color="auto" w:fill="134163" w:themeFill="accent6" w:themeFillShade="80"/>
          </w:tcPr>
          <w:p w14:paraId="65546478" w14:textId="14DAB7AB" w:rsidR="000023D9" w:rsidRPr="00B25F6F" w:rsidRDefault="000023D9" w:rsidP="00B25F6F">
            <w:pPr>
              <w:pStyle w:val="NoSpacing"/>
              <w:rPr>
                <w:b/>
                <w:lang w:val="en-CA" w:eastAsia="en-CA"/>
              </w:rPr>
            </w:pPr>
            <w:r w:rsidRPr="00B25F6F">
              <w:rPr>
                <w:b/>
                <w:lang w:val="en-CA" w:eastAsia="en-CA"/>
              </w:rPr>
              <w:t>Group Name</w:t>
            </w:r>
          </w:p>
        </w:tc>
        <w:tc>
          <w:tcPr>
            <w:tcW w:w="1512" w:type="dxa"/>
            <w:shd w:val="clear" w:color="auto" w:fill="134163" w:themeFill="accent6" w:themeFillShade="80"/>
          </w:tcPr>
          <w:p w14:paraId="719F3498" w14:textId="4A745074" w:rsidR="000023D9" w:rsidRPr="00B25F6F" w:rsidRDefault="000023D9" w:rsidP="00B25F6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 w:rsidRPr="00B25F6F">
              <w:rPr>
                <w:b/>
                <w:lang w:val="en-CA" w:eastAsia="en-CA"/>
              </w:rPr>
              <w:t xml:space="preserve">Leader </w:t>
            </w:r>
          </w:p>
        </w:tc>
        <w:tc>
          <w:tcPr>
            <w:tcW w:w="1626" w:type="dxa"/>
            <w:shd w:val="clear" w:color="auto" w:fill="134163" w:themeFill="accent6" w:themeFillShade="80"/>
          </w:tcPr>
          <w:p w14:paraId="03B1A5BB" w14:textId="37571C79" w:rsidR="000023D9" w:rsidRPr="00B25F6F" w:rsidRDefault="000023D9" w:rsidP="00B25F6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 w:rsidRPr="00B25F6F">
              <w:rPr>
                <w:b/>
                <w:lang w:val="en-CA" w:eastAsia="en-CA"/>
              </w:rPr>
              <w:t>Email</w:t>
            </w:r>
          </w:p>
        </w:tc>
        <w:tc>
          <w:tcPr>
            <w:tcW w:w="1418" w:type="dxa"/>
            <w:shd w:val="clear" w:color="auto" w:fill="134163" w:themeFill="accent6" w:themeFillShade="80"/>
          </w:tcPr>
          <w:p w14:paraId="512FA9CF" w14:textId="6048761B" w:rsidR="000023D9" w:rsidRPr="00B25F6F" w:rsidRDefault="000023D9" w:rsidP="00B25F6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 xml:space="preserve">Phone </w:t>
            </w:r>
          </w:p>
        </w:tc>
        <w:tc>
          <w:tcPr>
            <w:tcW w:w="2513" w:type="dxa"/>
            <w:shd w:val="clear" w:color="auto" w:fill="134163" w:themeFill="accent6" w:themeFillShade="80"/>
          </w:tcPr>
          <w:p w14:paraId="6FE3D195" w14:textId="6A8ECE73" w:rsidR="000023D9" w:rsidRDefault="000023D9" w:rsidP="00B25F6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Years Served</w:t>
            </w:r>
          </w:p>
        </w:tc>
        <w:tc>
          <w:tcPr>
            <w:tcW w:w="1416" w:type="dxa"/>
            <w:shd w:val="clear" w:color="auto" w:fill="134163" w:themeFill="accent6" w:themeFillShade="80"/>
          </w:tcPr>
          <w:p w14:paraId="1C9BCE76" w14:textId="30951185" w:rsidR="000023D9" w:rsidRDefault="000023D9" w:rsidP="00B25F6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Team Size</w:t>
            </w:r>
          </w:p>
        </w:tc>
      </w:tr>
      <w:tr w:rsidR="000023D9" w:rsidRPr="00B25F6F" w14:paraId="2FD9DB23" w14:textId="204C50D9" w:rsidTr="000023D9">
        <w:trPr>
          <w:trHeight w:val="337"/>
        </w:trPr>
        <w:sdt>
          <w:sdtPr>
            <w:rPr>
              <w:sz w:val="22"/>
              <w:szCs w:val="22"/>
              <w:lang w:val="en-CA" w:eastAsia="en-CA"/>
            </w:rPr>
            <w:id w:val="-20385744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04348F32" w14:textId="53B5635E" w:rsidR="000023D9" w:rsidRPr="007A5A02" w:rsidRDefault="007A5A02" w:rsidP="00B25F6F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6253164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12" w:type="dxa"/>
              </w:tcPr>
              <w:p w14:paraId="6F661607" w14:textId="3E8CF0C0" w:rsidR="000023D9" w:rsidRPr="007A5A02" w:rsidRDefault="007A5A02" w:rsidP="00B25F6F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06108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6" w:type="dxa"/>
              </w:tcPr>
              <w:p w14:paraId="3A67F278" w14:textId="0D59CC3C" w:rsidR="000023D9" w:rsidRPr="007A5A02" w:rsidRDefault="007A5A02" w:rsidP="00B25F6F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746987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0CDBD09" w14:textId="197B618D" w:rsidR="000023D9" w:rsidRPr="007A5A02" w:rsidRDefault="007A5A02" w:rsidP="00B25F6F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9094277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306DA1CC" w14:textId="4F906F45" w:rsidR="000023D9" w:rsidRPr="007A5A02" w:rsidRDefault="007A5A02" w:rsidP="00B25F6F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8176772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2AC6665B" w14:textId="04FBED3D" w:rsidR="000023D9" w:rsidRPr="007A5A02" w:rsidRDefault="007A5A02" w:rsidP="00B25F6F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3D8743E8" w14:textId="18517C84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sdt>
          <w:sdtPr>
            <w:rPr>
              <w:sz w:val="22"/>
              <w:szCs w:val="22"/>
              <w:lang w:val="en-CA" w:eastAsia="en-CA"/>
            </w:rPr>
            <w:id w:val="-2901257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23F6B777" w14:textId="446A7A7E" w:rsidR="000023D9" w:rsidRPr="007A5A02" w:rsidRDefault="007A5A02" w:rsidP="00B25F6F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2653126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12" w:type="dxa"/>
              </w:tcPr>
              <w:p w14:paraId="4AE902E2" w14:textId="6B829A58" w:rsidR="000023D9" w:rsidRPr="007A5A02" w:rsidRDefault="007A5A02" w:rsidP="00B25F6F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4970792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6" w:type="dxa"/>
              </w:tcPr>
              <w:p w14:paraId="682069D9" w14:textId="041D6F85" w:rsidR="000023D9" w:rsidRPr="007A5A02" w:rsidRDefault="007A5A02" w:rsidP="00B25F6F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5710912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E898A31" w14:textId="4F88CFE9" w:rsidR="000023D9" w:rsidRPr="007A5A02" w:rsidRDefault="007A5A02" w:rsidP="00B25F6F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20043540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00D22391" w14:textId="75A76F2F" w:rsidR="000023D9" w:rsidRPr="007A5A02" w:rsidRDefault="007A5A02" w:rsidP="00B25F6F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9059818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09228410" w14:textId="36D62FF4" w:rsidR="000023D9" w:rsidRPr="007A5A02" w:rsidRDefault="007A5A02" w:rsidP="00B25F6F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0319679B" w14:textId="0C30FE75" w:rsidTr="000023D9">
        <w:trPr>
          <w:trHeight w:val="350"/>
        </w:trPr>
        <w:sdt>
          <w:sdtPr>
            <w:rPr>
              <w:sz w:val="22"/>
              <w:szCs w:val="22"/>
              <w:lang w:val="en-CA" w:eastAsia="en-CA"/>
            </w:rPr>
            <w:id w:val="-12184237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5A532F4C" w14:textId="7BE7B1D0" w:rsidR="000023D9" w:rsidRPr="007A5A02" w:rsidRDefault="007A5A02" w:rsidP="00E90F30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7528238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12" w:type="dxa"/>
              </w:tcPr>
              <w:p w14:paraId="444A4B21" w14:textId="0F42768B" w:rsidR="000023D9" w:rsidRPr="007A5A02" w:rsidRDefault="007A5A02" w:rsidP="00E90F30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20122099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6" w:type="dxa"/>
              </w:tcPr>
              <w:p w14:paraId="713106A1" w14:textId="0A1E5B31" w:rsidR="000023D9" w:rsidRPr="007A5A02" w:rsidRDefault="007A5A02" w:rsidP="00E90F30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514299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00D83FEF" w14:textId="7819BD68" w:rsidR="000023D9" w:rsidRPr="007A5A02" w:rsidRDefault="007A5A02" w:rsidP="00E90F30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8343444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76D470D3" w14:textId="61118E75" w:rsidR="000023D9" w:rsidRPr="007A5A02" w:rsidRDefault="007A5A02" w:rsidP="00E90F30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7474919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4E9E7B29" w14:textId="181CE9C7" w:rsidR="000023D9" w:rsidRPr="007A5A02" w:rsidRDefault="007A5A02" w:rsidP="00E90F30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E90F30" w14:paraId="54753EEA" w14:textId="30E7B7A0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sdt>
          <w:sdtPr>
            <w:rPr>
              <w:sz w:val="22"/>
              <w:szCs w:val="22"/>
              <w:lang w:val="en-CA" w:eastAsia="en-CA"/>
            </w:rPr>
            <w:id w:val="-13149438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  <w:vAlign w:val="center"/>
              </w:tcPr>
              <w:p w14:paraId="23B3D478" w14:textId="076E4DBC" w:rsidR="000023D9" w:rsidRPr="007A5A02" w:rsidRDefault="007A5A02" w:rsidP="00E90F30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1439634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12" w:type="dxa"/>
                <w:vAlign w:val="center"/>
              </w:tcPr>
              <w:p w14:paraId="44EAD802" w14:textId="43A60F65" w:rsidR="000023D9" w:rsidRPr="007A5A02" w:rsidRDefault="007A5A02" w:rsidP="00E90F30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7173142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6" w:type="dxa"/>
                <w:vAlign w:val="center"/>
              </w:tcPr>
              <w:p w14:paraId="006DAB75" w14:textId="514E4DCF" w:rsidR="000023D9" w:rsidRPr="007A5A02" w:rsidRDefault="007A5A02" w:rsidP="00E90F30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7646904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0A575C1B" w14:textId="4A4F11D2" w:rsidR="000023D9" w:rsidRPr="007A5A02" w:rsidRDefault="007A5A02" w:rsidP="00E90F30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6993092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4ABC6727" w14:textId="5F7F4CB3" w:rsidR="000023D9" w:rsidRPr="007A5A02" w:rsidRDefault="007A5A02" w:rsidP="00E90F30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20614348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447C45E6" w14:textId="4A9B817C" w:rsidR="000023D9" w:rsidRPr="007A5A02" w:rsidRDefault="007A5A02" w:rsidP="00E90F30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5B25ED05" w14:textId="6E925B0C" w:rsidTr="000023D9">
        <w:trPr>
          <w:trHeight w:val="337"/>
        </w:trPr>
        <w:sdt>
          <w:sdtPr>
            <w:rPr>
              <w:sz w:val="22"/>
              <w:szCs w:val="22"/>
              <w:lang w:val="en-CA" w:eastAsia="en-CA"/>
            </w:rPr>
            <w:id w:val="-8421662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53744B84" w14:textId="4B0A20A2" w:rsidR="000023D9" w:rsidRPr="007A5A02" w:rsidRDefault="007A5A02" w:rsidP="006824DF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9297772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12" w:type="dxa"/>
              </w:tcPr>
              <w:p w14:paraId="2F81DCE6" w14:textId="1A8103D4" w:rsidR="000023D9" w:rsidRPr="007A5A02" w:rsidRDefault="007A5A02" w:rsidP="006824DF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3071269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6" w:type="dxa"/>
              </w:tcPr>
              <w:p w14:paraId="24042425" w14:textId="6A6A0F4F" w:rsidR="000023D9" w:rsidRPr="007A5A02" w:rsidRDefault="007A5A02" w:rsidP="006824DF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2974498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DEB68F2" w14:textId="30F8F3E4" w:rsidR="000023D9" w:rsidRPr="007A5A02" w:rsidRDefault="007A5A02" w:rsidP="006824DF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6559896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565B45FA" w14:textId="46D63C1D" w:rsidR="000023D9" w:rsidRPr="007A5A02" w:rsidRDefault="007A5A02" w:rsidP="006824DF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0122598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7FBBDB09" w14:textId="017B215B" w:rsidR="000023D9" w:rsidRPr="007A5A02" w:rsidRDefault="007A5A02" w:rsidP="006824DF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5F3767DF" w14:textId="64CED5E3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sdt>
          <w:sdtPr>
            <w:rPr>
              <w:sz w:val="22"/>
              <w:szCs w:val="22"/>
              <w:lang w:val="en-CA" w:eastAsia="en-CA"/>
            </w:rPr>
            <w:id w:val="6489369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5D5D19B9" w14:textId="1DDF46D3" w:rsidR="000023D9" w:rsidRPr="007A5A02" w:rsidRDefault="007A5A02" w:rsidP="006824DF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6885861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12" w:type="dxa"/>
              </w:tcPr>
              <w:p w14:paraId="57B0A3A0" w14:textId="56B6A1D3" w:rsidR="000023D9" w:rsidRPr="007A5A02" w:rsidRDefault="007A5A02" w:rsidP="006824DF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7904825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6" w:type="dxa"/>
              </w:tcPr>
              <w:p w14:paraId="2E820DAA" w14:textId="2AFE513A" w:rsidR="000023D9" w:rsidRPr="007A5A02" w:rsidRDefault="007A5A02" w:rsidP="006824DF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6838263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E52F2BF" w14:textId="75677932" w:rsidR="000023D9" w:rsidRPr="007A5A02" w:rsidRDefault="007A5A02" w:rsidP="006824DF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1227590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1DCACEDF" w14:textId="7F0F09D6" w:rsidR="000023D9" w:rsidRPr="007A5A02" w:rsidRDefault="007A5A02" w:rsidP="006824DF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8761481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6DF05BC6" w14:textId="4E99F2AB" w:rsidR="000023D9" w:rsidRPr="007A5A02" w:rsidRDefault="007A5A02" w:rsidP="006824DF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196CD1B9" w14:textId="38FDB3DD" w:rsidTr="000023D9">
        <w:trPr>
          <w:trHeight w:val="337"/>
        </w:trPr>
        <w:sdt>
          <w:sdtPr>
            <w:rPr>
              <w:sz w:val="22"/>
              <w:szCs w:val="22"/>
              <w:lang w:val="en-CA" w:eastAsia="en-CA"/>
            </w:rPr>
            <w:id w:val="17817552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00217E8A" w14:textId="1736459A" w:rsidR="000023D9" w:rsidRPr="007A5A02" w:rsidRDefault="007A5A02" w:rsidP="006824DF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0989057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12" w:type="dxa"/>
              </w:tcPr>
              <w:p w14:paraId="200024FD" w14:textId="5053F3DC" w:rsidR="000023D9" w:rsidRPr="007A5A02" w:rsidRDefault="007A5A02" w:rsidP="006824DF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8769023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6" w:type="dxa"/>
              </w:tcPr>
              <w:p w14:paraId="4097C1DF" w14:textId="131CACF5" w:rsidR="000023D9" w:rsidRPr="007A5A02" w:rsidRDefault="007A5A02" w:rsidP="006824DF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7616750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18F56693" w14:textId="446A18DB" w:rsidR="000023D9" w:rsidRPr="007A5A02" w:rsidRDefault="007A5A02" w:rsidP="006824DF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8718047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273B27D4" w14:textId="23127719" w:rsidR="000023D9" w:rsidRPr="007A5A02" w:rsidRDefault="007A5A02" w:rsidP="006824DF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0883109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77EA05B7" w14:textId="3F253D99" w:rsidR="000023D9" w:rsidRPr="007A5A02" w:rsidRDefault="007A5A02" w:rsidP="006824DF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537571D5" w14:textId="67EA34EA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sdt>
          <w:sdtPr>
            <w:rPr>
              <w:sz w:val="22"/>
              <w:szCs w:val="22"/>
              <w:lang w:val="en-CA" w:eastAsia="en-CA"/>
            </w:rPr>
            <w:id w:val="5677707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21E1B308" w14:textId="411AABF6" w:rsidR="000023D9" w:rsidRPr="007A5A02" w:rsidRDefault="007A5A02" w:rsidP="006824DF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2628766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12" w:type="dxa"/>
              </w:tcPr>
              <w:p w14:paraId="6A9E0642" w14:textId="66CBC2F0" w:rsidR="000023D9" w:rsidRPr="007A5A02" w:rsidRDefault="007A5A02" w:rsidP="006824DF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044748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6" w:type="dxa"/>
              </w:tcPr>
              <w:p w14:paraId="4B62EF56" w14:textId="2AF16D7C" w:rsidR="000023D9" w:rsidRPr="007A5A02" w:rsidRDefault="007A5A02" w:rsidP="006824DF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9064132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2D849C85" w14:textId="5CB6AF32" w:rsidR="000023D9" w:rsidRPr="007A5A02" w:rsidRDefault="007A5A02" w:rsidP="006824DF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4372899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2A789ABA" w14:textId="54E7B444" w:rsidR="000023D9" w:rsidRPr="007A5A02" w:rsidRDefault="007A5A02" w:rsidP="006824DF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7540585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1EFCE388" w14:textId="537A1D30" w:rsidR="000023D9" w:rsidRPr="007A5A02" w:rsidRDefault="007A5A02" w:rsidP="006824DF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3554E210" w14:textId="66B188CF" w:rsidTr="000023D9">
        <w:trPr>
          <w:trHeight w:val="364"/>
        </w:trPr>
        <w:sdt>
          <w:sdtPr>
            <w:rPr>
              <w:sz w:val="22"/>
              <w:szCs w:val="22"/>
              <w:lang w:val="en-CA" w:eastAsia="en-CA"/>
            </w:rPr>
            <w:id w:val="-2256104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30DF24A2" w14:textId="3D200780" w:rsidR="000023D9" w:rsidRPr="007A5A02" w:rsidRDefault="007A5A02" w:rsidP="006824DF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8077366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12" w:type="dxa"/>
              </w:tcPr>
              <w:p w14:paraId="7B8D2B79" w14:textId="71F1992E" w:rsidR="000023D9" w:rsidRPr="007A5A02" w:rsidRDefault="007A5A02" w:rsidP="006824DF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7433646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6" w:type="dxa"/>
              </w:tcPr>
              <w:p w14:paraId="71C9ABE1" w14:textId="3BA9123C" w:rsidR="000023D9" w:rsidRPr="007A5A02" w:rsidRDefault="007A5A02" w:rsidP="006824DF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8435785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60D3B85E" w14:textId="37D7FD7D" w:rsidR="000023D9" w:rsidRPr="007A5A02" w:rsidRDefault="007A5A02" w:rsidP="006824DF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6577614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490377E2" w14:textId="2A54DA54" w:rsidR="000023D9" w:rsidRPr="007A5A02" w:rsidRDefault="007A5A02" w:rsidP="006824DF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4855924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43DA5413" w14:textId="7F89C7BD" w:rsidR="000023D9" w:rsidRPr="007A5A02" w:rsidRDefault="007A5A02" w:rsidP="006824DF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01A5C8C1" w14:textId="31D50340" w:rsidR="00B25F6F" w:rsidRDefault="00B25F6F" w:rsidP="00B25F6F">
      <w:pPr>
        <w:pStyle w:val="Heading2"/>
      </w:pPr>
    </w:p>
    <w:p w14:paraId="11CCD399" w14:textId="3F1BA211" w:rsidR="006824DF" w:rsidRDefault="006824DF" w:rsidP="006824DF">
      <w:pPr>
        <w:pStyle w:val="Heading2"/>
      </w:pPr>
      <w:r>
        <w:t xml:space="preserve">Parish </w:t>
      </w:r>
      <w:r w:rsidR="000023D9">
        <w:t>Ministries</w:t>
      </w:r>
    </w:p>
    <w:tbl>
      <w:tblPr>
        <w:tblStyle w:val="FinancialTable"/>
        <w:tblW w:w="10020" w:type="dxa"/>
        <w:tblLayout w:type="fixed"/>
        <w:tblLook w:val="04A0" w:firstRow="1" w:lastRow="0" w:firstColumn="1" w:lastColumn="0" w:noHBand="0" w:noVBand="1"/>
      </w:tblPr>
      <w:tblGrid>
        <w:gridCol w:w="1535"/>
        <w:gridCol w:w="1862"/>
        <w:gridCol w:w="1418"/>
        <w:gridCol w:w="1276"/>
        <w:gridCol w:w="2513"/>
        <w:gridCol w:w="1416"/>
      </w:tblGrid>
      <w:tr w:rsidR="000023D9" w:rsidRPr="00B25F6F" w14:paraId="6C38D0E5" w14:textId="77777777" w:rsidTr="00F53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shd w:val="clear" w:color="auto" w:fill="134163" w:themeFill="accent6" w:themeFillShade="80"/>
          </w:tcPr>
          <w:p w14:paraId="5515486F" w14:textId="6C3ECD44" w:rsidR="000023D9" w:rsidRPr="00B25F6F" w:rsidRDefault="000023D9" w:rsidP="000023D9">
            <w:pPr>
              <w:pStyle w:val="NoSpacing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Ministry Name</w:t>
            </w:r>
          </w:p>
        </w:tc>
        <w:tc>
          <w:tcPr>
            <w:tcW w:w="1862" w:type="dxa"/>
            <w:shd w:val="clear" w:color="auto" w:fill="134163" w:themeFill="accent6" w:themeFillShade="80"/>
          </w:tcPr>
          <w:p w14:paraId="2C889C26" w14:textId="6998529B" w:rsidR="000023D9" w:rsidRPr="00B25F6F" w:rsidRDefault="000023D9" w:rsidP="000023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Coordinator</w:t>
            </w:r>
            <w:r w:rsidRPr="00B25F6F">
              <w:rPr>
                <w:b/>
                <w:lang w:val="en-CA" w:eastAsia="en-CA"/>
              </w:rPr>
              <w:t xml:space="preserve"> </w:t>
            </w:r>
          </w:p>
        </w:tc>
        <w:tc>
          <w:tcPr>
            <w:tcW w:w="1418" w:type="dxa"/>
            <w:shd w:val="clear" w:color="auto" w:fill="134163" w:themeFill="accent6" w:themeFillShade="80"/>
          </w:tcPr>
          <w:p w14:paraId="0FDB1EC5" w14:textId="77777777" w:rsidR="000023D9" w:rsidRPr="00B25F6F" w:rsidRDefault="000023D9" w:rsidP="000023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 w:rsidRPr="00B25F6F">
              <w:rPr>
                <w:b/>
                <w:lang w:val="en-CA" w:eastAsia="en-CA"/>
              </w:rPr>
              <w:t>Email</w:t>
            </w:r>
          </w:p>
        </w:tc>
        <w:tc>
          <w:tcPr>
            <w:tcW w:w="1276" w:type="dxa"/>
            <w:shd w:val="clear" w:color="auto" w:fill="134163" w:themeFill="accent6" w:themeFillShade="80"/>
          </w:tcPr>
          <w:p w14:paraId="6438318C" w14:textId="77777777" w:rsidR="000023D9" w:rsidRPr="00B25F6F" w:rsidRDefault="000023D9" w:rsidP="000023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 xml:space="preserve">Phone </w:t>
            </w:r>
          </w:p>
        </w:tc>
        <w:tc>
          <w:tcPr>
            <w:tcW w:w="2513" w:type="dxa"/>
            <w:shd w:val="clear" w:color="auto" w:fill="134163" w:themeFill="accent6" w:themeFillShade="80"/>
          </w:tcPr>
          <w:p w14:paraId="5AD1BAB9" w14:textId="77777777" w:rsidR="000023D9" w:rsidRDefault="000023D9" w:rsidP="000023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Years Served</w:t>
            </w:r>
          </w:p>
        </w:tc>
        <w:tc>
          <w:tcPr>
            <w:tcW w:w="1416" w:type="dxa"/>
            <w:shd w:val="clear" w:color="auto" w:fill="134163" w:themeFill="accent6" w:themeFillShade="80"/>
          </w:tcPr>
          <w:p w14:paraId="3AF53681" w14:textId="77777777" w:rsidR="000023D9" w:rsidRDefault="000023D9" w:rsidP="000023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Team Size</w:t>
            </w:r>
          </w:p>
        </w:tc>
      </w:tr>
      <w:tr w:rsidR="000023D9" w:rsidRPr="00B25F6F" w14:paraId="6BFEDDC0" w14:textId="77777777" w:rsidTr="000023D9">
        <w:trPr>
          <w:trHeight w:val="337"/>
        </w:trPr>
        <w:sdt>
          <w:sdtPr>
            <w:rPr>
              <w:sz w:val="22"/>
              <w:szCs w:val="22"/>
              <w:lang w:val="en-CA" w:eastAsia="en-CA"/>
            </w:rPr>
            <w:id w:val="7345154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5AB2DFD2" w14:textId="0B098BBE" w:rsidR="000023D9" w:rsidRPr="007A5A02" w:rsidRDefault="007A5A02" w:rsidP="000023D9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20288327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1B41543B" w14:textId="64CE4595" w:rsidR="000023D9" w:rsidRPr="007A5A02" w:rsidRDefault="007A5A02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20211541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4492637" w14:textId="1523F774" w:rsidR="000023D9" w:rsidRPr="007A5A02" w:rsidRDefault="007A5A02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254320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754BCA18" w14:textId="23FB0132" w:rsidR="000023D9" w:rsidRPr="007A5A02" w:rsidRDefault="007A5A02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4781370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7794EACF" w14:textId="3E823C9F" w:rsidR="000023D9" w:rsidRPr="007A5A02" w:rsidRDefault="007A5A02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869689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2700FD37" w14:textId="7E94040F" w:rsidR="000023D9" w:rsidRPr="007A5A02" w:rsidRDefault="007A5A02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08B16EDF" w14:textId="77777777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sdt>
          <w:sdtPr>
            <w:rPr>
              <w:sz w:val="22"/>
              <w:szCs w:val="22"/>
              <w:lang w:val="en-CA" w:eastAsia="en-CA"/>
            </w:rPr>
            <w:id w:val="14401102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2B8E067D" w14:textId="51F18E3B" w:rsidR="000023D9" w:rsidRPr="007A5A02" w:rsidRDefault="007A5A02" w:rsidP="000023D9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2874342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029BA715" w14:textId="5974AF73" w:rsidR="000023D9" w:rsidRPr="007A5A02" w:rsidRDefault="007A5A02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3117203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2865708D" w14:textId="3AEE9230" w:rsidR="000023D9" w:rsidRPr="007A5A02" w:rsidRDefault="007A5A02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7236700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569B933C" w14:textId="223998AC" w:rsidR="000023D9" w:rsidRPr="007A5A02" w:rsidRDefault="007A5A02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20076238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296C569D" w14:textId="27A286BA" w:rsidR="000023D9" w:rsidRPr="007A5A02" w:rsidRDefault="007A5A02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719339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3C439B81" w14:textId="0ECA54AB" w:rsidR="000023D9" w:rsidRPr="007A5A02" w:rsidRDefault="007A5A02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762A4A65" w14:textId="77777777" w:rsidTr="000023D9">
        <w:trPr>
          <w:trHeight w:val="350"/>
        </w:trPr>
        <w:sdt>
          <w:sdtPr>
            <w:rPr>
              <w:sz w:val="22"/>
              <w:szCs w:val="22"/>
              <w:lang w:val="en-CA" w:eastAsia="en-CA"/>
            </w:rPr>
            <w:id w:val="-12622104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19F70DAC" w14:textId="542A8EC3" w:rsidR="000023D9" w:rsidRPr="007A5A02" w:rsidRDefault="007A5A02" w:rsidP="000023D9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4244101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35D43CDA" w14:textId="78C97A22" w:rsidR="000023D9" w:rsidRPr="007A5A02" w:rsidRDefault="007A5A02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478339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2A2F47F8" w14:textId="1E12A1A0" w:rsidR="000023D9" w:rsidRPr="007A5A02" w:rsidRDefault="007A5A02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1169559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72E8C796" w14:textId="7C3FD7FC" w:rsidR="000023D9" w:rsidRPr="007A5A02" w:rsidRDefault="007A5A02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9605754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673DC52B" w14:textId="00BF82A3" w:rsidR="000023D9" w:rsidRPr="007A5A02" w:rsidRDefault="007A5A02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6273919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47C1F03E" w14:textId="082A4E99" w:rsidR="000023D9" w:rsidRPr="007A5A02" w:rsidRDefault="007A5A02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E90F30" w14:paraId="7833382A" w14:textId="77777777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sdt>
          <w:sdtPr>
            <w:rPr>
              <w:sz w:val="22"/>
              <w:szCs w:val="22"/>
              <w:lang w:val="en-CA" w:eastAsia="en-CA"/>
            </w:rPr>
            <w:id w:val="-16387881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  <w:vAlign w:val="center"/>
              </w:tcPr>
              <w:p w14:paraId="4F74F6A8" w14:textId="6152B7E9" w:rsidR="000023D9" w:rsidRPr="007A5A02" w:rsidRDefault="007A5A02" w:rsidP="000023D9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5217769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  <w:vAlign w:val="center"/>
              </w:tcPr>
              <w:p w14:paraId="55276F82" w14:textId="2E3B4A9D" w:rsidR="000023D9" w:rsidRPr="007A5A02" w:rsidRDefault="007A5A02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902330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64EDBE51" w14:textId="09717629" w:rsidR="000023D9" w:rsidRPr="007A5A02" w:rsidRDefault="007A5A02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3465538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0FAB1F71" w14:textId="457BE9E9" w:rsidR="000023D9" w:rsidRPr="007A5A02" w:rsidRDefault="007A5A02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5846881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32E1E8C0" w14:textId="04E04791" w:rsidR="000023D9" w:rsidRPr="007A5A02" w:rsidRDefault="007A5A02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2627362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1FAAD828" w14:textId="7F341905" w:rsidR="000023D9" w:rsidRPr="007A5A02" w:rsidRDefault="007A5A02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06122AF2" w14:textId="77777777" w:rsidTr="000023D9">
        <w:trPr>
          <w:trHeight w:val="337"/>
        </w:trPr>
        <w:sdt>
          <w:sdtPr>
            <w:rPr>
              <w:sz w:val="22"/>
              <w:szCs w:val="22"/>
              <w:lang w:val="en-CA" w:eastAsia="en-CA"/>
            </w:rPr>
            <w:id w:val="2536448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5FFEA7F4" w14:textId="5C545A04" w:rsidR="000023D9" w:rsidRPr="007A5A02" w:rsidRDefault="007A5A02" w:rsidP="000023D9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5548214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477E2FDB" w14:textId="4BB3B839" w:rsidR="000023D9" w:rsidRPr="007A5A02" w:rsidRDefault="007A5A02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3832459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EFEB3D5" w14:textId="25E512CF" w:rsidR="000023D9" w:rsidRPr="007A5A02" w:rsidRDefault="007A5A02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2523885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1C45D2F7" w14:textId="5C350902" w:rsidR="000023D9" w:rsidRPr="007A5A02" w:rsidRDefault="007A5A02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4762264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3DBB0660" w14:textId="391BB608" w:rsidR="000023D9" w:rsidRPr="007A5A02" w:rsidRDefault="007A5A02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8638914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4AF07700" w14:textId="41ADE23C" w:rsidR="000023D9" w:rsidRPr="007A5A02" w:rsidRDefault="007A5A02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3BEEAEAF" w14:textId="77777777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sdt>
          <w:sdtPr>
            <w:rPr>
              <w:sz w:val="22"/>
              <w:szCs w:val="22"/>
              <w:lang w:val="en-CA" w:eastAsia="en-CA"/>
            </w:rPr>
            <w:id w:val="6583476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020647A1" w14:textId="446B34B4" w:rsidR="000023D9" w:rsidRPr="007A5A02" w:rsidRDefault="007A5A02" w:rsidP="000023D9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7412502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45F6AA6E" w14:textId="7180433D" w:rsidR="000023D9" w:rsidRPr="007A5A02" w:rsidRDefault="007A5A02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7364652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22F5079F" w14:textId="407C8BD8" w:rsidR="000023D9" w:rsidRPr="007A5A02" w:rsidRDefault="007A5A02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1634582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2D321815" w14:textId="424CF1D0" w:rsidR="000023D9" w:rsidRPr="007A5A02" w:rsidRDefault="007A5A02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3201940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75D2B5BE" w14:textId="09AC1990" w:rsidR="000023D9" w:rsidRPr="007A5A02" w:rsidRDefault="007A5A02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2137710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2F932B3E" w14:textId="6BFCACA0" w:rsidR="000023D9" w:rsidRPr="007A5A02" w:rsidRDefault="007A5A02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19697843" w14:textId="77777777" w:rsidTr="000023D9">
        <w:trPr>
          <w:trHeight w:val="337"/>
        </w:trPr>
        <w:sdt>
          <w:sdtPr>
            <w:rPr>
              <w:sz w:val="22"/>
              <w:szCs w:val="22"/>
              <w:lang w:val="en-CA" w:eastAsia="en-CA"/>
            </w:rPr>
            <w:id w:val="-1590053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4EB03C26" w14:textId="753D062A" w:rsidR="000023D9" w:rsidRPr="007A5A02" w:rsidRDefault="007A5A02" w:rsidP="000023D9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1713249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5A007012" w14:textId="7A61ECFC" w:rsidR="000023D9" w:rsidRPr="007A5A02" w:rsidRDefault="007A5A02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0518431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5DD83C74" w14:textId="65509E61" w:rsidR="000023D9" w:rsidRPr="007A5A02" w:rsidRDefault="007A5A02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5535472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B9406C8" w14:textId="65DAC06B" w:rsidR="000023D9" w:rsidRPr="007A5A02" w:rsidRDefault="007A5A02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3761345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08D4FBEE" w14:textId="128A749B" w:rsidR="000023D9" w:rsidRPr="007A5A02" w:rsidRDefault="007A5A02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1649285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6DD181B2" w14:textId="05C069C3" w:rsidR="000023D9" w:rsidRPr="007A5A02" w:rsidRDefault="007A5A02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2401F06D" w14:textId="77777777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sdt>
          <w:sdtPr>
            <w:rPr>
              <w:sz w:val="22"/>
              <w:szCs w:val="22"/>
              <w:lang w:val="en-CA" w:eastAsia="en-CA"/>
            </w:rPr>
            <w:id w:val="-3316747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7E3759B5" w14:textId="2B184DFC" w:rsidR="000023D9" w:rsidRPr="007A5A02" w:rsidRDefault="007A5A02" w:rsidP="000023D9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9935900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2C797DE0" w14:textId="606CA136" w:rsidR="000023D9" w:rsidRPr="007A5A02" w:rsidRDefault="007A5A02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1939124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BDEBD6F" w14:textId="18E2C76C" w:rsidR="000023D9" w:rsidRPr="007A5A02" w:rsidRDefault="007A5A02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0892780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3B163AF8" w14:textId="3F30C70C" w:rsidR="000023D9" w:rsidRPr="007A5A02" w:rsidRDefault="007A5A02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9731764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5EE1084B" w14:textId="6E50C534" w:rsidR="000023D9" w:rsidRPr="007A5A02" w:rsidRDefault="007A5A02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4621517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7A081B08" w14:textId="0BC406DC" w:rsidR="000023D9" w:rsidRPr="007A5A02" w:rsidRDefault="007A5A02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5A0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999A7A6" w14:textId="5EF501AF" w:rsidR="006824DF" w:rsidRDefault="006824DF" w:rsidP="006824DF">
      <w:pPr>
        <w:pStyle w:val="Heading2"/>
      </w:pPr>
      <w:r>
        <w:t>Religious and Parish Education Committees</w:t>
      </w:r>
    </w:p>
    <w:tbl>
      <w:tblPr>
        <w:tblStyle w:val="FinancialTable"/>
        <w:tblW w:w="10020" w:type="dxa"/>
        <w:tblLayout w:type="fixed"/>
        <w:tblLook w:val="04A0" w:firstRow="1" w:lastRow="0" w:firstColumn="1" w:lastColumn="0" w:noHBand="0" w:noVBand="1"/>
      </w:tblPr>
      <w:tblGrid>
        <w:gridCol w:w="1535"/>
        <w:gridCol w:w="1862"/>
        <w:gridCol w:w="1418"/>
        <w:gridCol w:w="1276"/>
        <w:gridCol w:w="2513"/>
        <w:gridCol w:w="1416"/>
      </w:tblGrid>
      <w:tr w:rsidR="000023D9" w:rsidRPr="00B25F6F" w14:paraId="5DC08AB1" w14:textId="77777777" w:rsidTr="00F53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shd w:val="clear" w:color="auto" w:fill="134163" w:themeFill="accent6" w:themeFillShade="80"/>
          </w:tcPr>
          <w:p w14:paraId="6AA12D3B" w14:textId="77777777" w:rsidR="000023D9" w:rsidRDefault="000023D9" w:rsidP="000023D9">
            <w:pPr>
              <w:pStyle w:val="NoSpacing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Group</w:t>
            </w:r>
          </w:p>
          <w:p w14:paraId="49874524" w14:textId="5EB897B7" w:rsidR="000023D9" w:rsidRPr="00B25F6F" w:rsidRDefault="000023D9" w:rsidP="000023D9">
            <w:pPr>
              <w:pStyle w:val="NoSpacing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Name</w:t>
            </w:r>
          </w:p>
        </w:tc>
        <w:tc>
          <w:tcPr>
            <w:tcW w:w="1862" w:type="dxa"/>
            <w:shd w:val="clear" w:color="auto" w:fill="134163" w:themeFill="accent6" w:themeFillShade="80"/>
          </w:tcPr>
          <w:p w14:paraId="65745FBA" w14:textId="77777777" w:rsidR="000023D9" w:rsidRPr="00B25F6F" w:rsidRDefault="000023D9" w:rsidP="000023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Coordinator</w:t>
            </w:r>
            <w:r w:rsidRPr="00B25F6F">
              <w:rPr>
                <w:b/>
                <w:lang w:val="en-CA" w:eastAsia="en-CA"/>
              </w:rPr>
              <w:t xml:space="preserve"> </w:t>
            </w:r>
          </w:p>
        </w:tc>
        <w:tc>
          <w:tcPr>
            <w:tcW w:w="1418" w:type="dxa"/>
            <w:shd w:val="clear" w:color="auto" w:fill="134163" w:themeFill="accent6" w:themeFillShade="80"/>
          </w:tcPr>
          <w:p w14:paraId="3C8940C1" w14:textId="77777777" w:rsidR="000023D9" w:rsidRPr="00B25F6F" w:rsidRDefault="000023D9" w:rsidP="000023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 w:rsidRPr="00B25F6F">
              <w:rPr>
                <w:b/>
                <w:lang w:val="en-CA" w:eastAsia="en-CA"/>
              </w:rPr>
              <w:t>Email</w:t>
            </w:r>
          </w:p>
        </w:tc>
        <w:tc>
          <w:tcPr>
            <w:tcW w:w="1276" w:type="dxa"/>
            <w:shd w:val="clear" w:color="auto" w:fill="134163" w:themeFill="accent6" w:themeFillShade="80"/>
          </w:tcPr>
          <w:p w14:paraId="78861250" w14:textId="77777777" w:rsidR="000023D9" w:rsidRPr="00B25F6F" w:rsidRDefault="000023D9" w:rsidP="000023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 xml:space="preserve">Phone </w:t>
            </w:r>
          </w:p>
        </w:tc>
        <w:tc>
          <w:tcPr>
            <w:tcW w:w="2513" w:type="dxa"/>
            <w:shd w:val="clear" w:color="auto" w:fill="134163" w:themeFill="accent6" w:themeFillShade="80"/>
          </w:tcPr>
          <w:p w14:paraId="4A797DF9" w14:textId="77777777" w:rsidR="000023D9" w:rsidRDefault="000023D9" w:rsidP="000023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Years Served</w:t>
            </w:r>
          </w:p>
        </w:tc>
        <w:tc>
          <w:tcPr>
            <w:tcW w:w="1416" w:type="dxa"/>
            <w:shd w:val="clear" w:color="auto" w:fill="134163" w:themeFill="accent6" w:themeFillShade="80"/>
          </w:tcPr>
          <w:p w14:paraId="31E29D7D" w14:textId="77777777" w:rsidR="000023D9" w:rsidRDefault="000023D9" w:rsidP="000023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Team Size</w:t>
            </w:r>
          </w:p>
        </w:tc>
      </w:tr>
      <w:tr w:rsidR="000023D9" w:rsidRPr="00B25F6F" w14:paraId="54979BBA" w14:textId="77777777" w:rsidTr="000023D9">
        <w:trPr>
          <w:trHeight w:val="337"/>
        </w:trPr>
        <w:sdt>
          <w:sdtPr>
            <w:rPr>
              <w:color w:val="auto"/>
              <w:sz w:val="22"/>
              <w:szCs w:val="22"/>
              <w:lang w:val="en-CA" w:eastAsia="en-CA"/>
            </w:rPr>
            <w:id w:val="16791562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3E9590AD" w14:textId="7C16110D" w:rsidR="000023D9" w:rsidRPr="00161154" w:rsidRDefault="00161154" w:rsidP="000023D9">
                <w:pPr>
                  <w:pStyle w:val="NoSpacing"/>
                  <w:rPr>
                    <w:rFonts w:asciiTheme="minorHAnsi" w:hAnsiTheme="minorHAnsi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8662667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0ADC17AA" w14:textId="2806D407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10145306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8848DEE" w14:textId="748838CC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9581785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5045ADA4" w14:textId="1988C20A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865597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1C233FAD" w14:textId="65023490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15879126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0F4E9430" w14:textId="65BE4255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53CFA568" w14:textId="77777777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sdt>
          <w:sdtPr>
            <w:rPr>
              <w:color w:val="auto"/>
              <w:sz w:val="22"/>
              <w:szCs w:val="22"/>
              <w:lang w:val="en-CA" w:eastAsia="en-CA"/>
            </w:rPr>
            <w:id w:val="-10851354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573E0171" w14:textId="5B6C85E7" w:rsidR="000023D9" w:rsidRPr="00161154" w:rsidRDefault="00161154" w:rsidP="000023D9">
                <w:pPr>
                  <w:pStyle w:val="NoSpacing"/>
                  <w:rPr>
                    <w:rFonts w:asciiTheme="minorHAnsi" w:hAnsiTheme="minorHAnsi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1859776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00CA21D9" w14:textId="60DFC5F3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8406885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6581347B" w14:textId="35DC834E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2221362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28C74ACC" w14:textId="4EB94199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21163983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008D3992" w14:textId="341AA55C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10304823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44E65820" w14:textId="116D30D5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39F442A6" w14:textId="77777777" w:rsidTr="000023D9">
        <w:trPr>
          <w:trHeight w:val="350"/>
        </w:trPr>
        <w:sdt>
          <w:sdtPr>
            <w:rPr>
              <w:color w:val="auto"/>
              <w:sz w:val="22"/>
              <w:szCs w:val="22"/>
              <w:lang w:val="en-CA" w:eastAsia="en-CA"/>
            </w:rPr>
            <w:id w:val="2470890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60096DA8" w14:textId="5B4FFDF0" w:rsidR="000023D9" w:rsidRPr="00161154" w:rsidRDefault="00161154" w:rsidP="000023D9">
                <w:pPr>
                  <w:pStyle w:val="NoSpacing"/>
                  <w:rPr>
                    <w:rFonts w:asciiTheme="minorHAnsi" w:hAnsiTheme="minorHAnsi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955685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64C0AEEE" w14:textId="683AA1C6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8737345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F03C5B0" w14:textId="3BCE04BA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9809656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5EC3D9FC" w14:textId="439AADCD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8721160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1A8E8BB7" w14:textId="457B8CDF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5476569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6992A5EC" w14:textId="6FC2B63A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E90F30" w14:paraId="514BEFB4" w14:textId="77777777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sdt>
          <w:sdtPr>
            <w:rPr>
              <w:color w:val="auto"/>
              <w:sz w:val="22"/>
              <w:szCs w:val="22"/>
              <w:lang w:val="en-CA" w:eastAsia="en-CA"/>
            </w:rPr>
            <w:id w:val="-4292768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  <w:vAlign w:val="center"/>
              </w:tcPr>
              <w:p w14:paraId="6AADB411" w14:textId="714D66FA" w:rsidR="000023D9" w:rsidRPr="00161154" w:rsidRDefault="00161154" w:rsidP="000023D9">
                <w:pPr>
                  <w:pStyle w:val="NoSpacing"/>
                  <w:rPr>
                    <w:rFonts w:asciiTheme="minorHAnsi" w:hAnsiTheme="minorHAnsi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398741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  <w:vAlign w:val="center"/>
              </w:tcPr>
              <w:p w14:paraId="24E1E13F" w14:textId="47264278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19525108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088AE50A" w14:textId="6A710412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18503241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5381581F" w14:textId="02283DF1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17518771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241E6C8A" w14:textId="236F932A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9144424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3E36A45A" w14:textId="315B9155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63444D56" w14:textId="77777777" w:rsidTr="000023D9">
        <w:trPr>
          <w:trHeight w:val="337"/>
        </w:trPr>
        <w:sdt>
          <w:sdtPr>
            <w:rPr>
              <w:color w:val="auto"/>
              <w:sz w:val="22"/>
              <w:szCs w:val="22"/>
              <w:lang w:val="en-CA" w:eastAsia="en-CA"/>
            </w:rPr>
            <w:id w:val="15046272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6937B284" w14:textId="4487D6A0" w:rsidR="000023D9" w:rsidRPr="00161154" w:rsidRDefault="00161154" w:rsidP="000023D9">
                <w:pPr>
                  <w:pStyle w:val="NoSpacing"/>
                  <w:rPr>
                    <w:rFonts w:asciiTheme="minorHAnsi" w:hAnsiTheme="minorHAnsi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9367971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18C861E6" w14:textId="4E279B18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7007441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5A607644" w14:textId="1C485858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21147770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1A5F402" w14:textId="22A55D7B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19021278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168EBA62" w14:textId="49A1DEB9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13422766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7C910A47" w14:textId="4936A274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7A4562DF" w14:textId="77777777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sdt>
          <w:sdtPr>
            <w:rPr>
              <w:color w:val="auto"/>
              <w:sz w:val="22"/>
              <w:szCs w:val="22"/>
              <w:lang w:val="en-CA" w:eastAsia="en-CA"/>
            </w:rPr>
            <w:id w:val="18622426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4E57CCB6" w14:textId="60720292" w:rsidR="000023D9" w:rsidRPr="00161154" w:rsidRDefault="00161154" w:rsidP="000023D9">
                <w:pPr>
                  <w:pStyle w:val="NoSpacing"/>
                  <w:rPr>
                    <w:rFonts w:asciiTheme="minorHAnsi" w:hAnsiTheme="minorHAnsi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19126513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19552E3F" w14:textId="47B28694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1647490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3DBEF57" w14:textId="15556FD7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17037474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5779CF3F" w14:textId="7FE456CF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1440333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77107A6D" w14:textId="5B4B0146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10196962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4E359FEF" w14:textId="31A3E10D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23BE2D00" w14:textId="77777777" w:rsidTr="000023D9">
        <w:trPr>
          <w:trHeight w:val="337"/>
        </w:trPr>
        <w:sdt>
          <w:sdtPr>
            <w:rPr>
              <w:color w:val="auto"/>
              <w:sz w:val="22"/>
              <w:szCs w:val="22"/>
              <w:lang w:val="en-CA" w:eastAsia="en-CA"/>
            </w:rPr>
            <w:id w:val="-493867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52EEF70D" w14:textId="20CD63C6" w:rsidR="000023D9" w:rsidRPr="00161154" w:rsidRDefault="00161154" w:rsidP="000023D9">
                <w:pPr>
                  <w:pStyle w:val="NoSpacing"/>
                  <w:rPr>
                    <w:rFonts w:asciiTheme="minorHAnsi" w:hAnsiTheme="minorHAnsi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4109816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3488993F" w14:textId="5BF640D7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59556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76BD276" w14:textId="6AD8DE85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16213757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7E75EB21" w14:textId="74962004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12895104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0CCA5158" w14:textId="54437196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6534459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489F564A" w14:textId="3A695DDD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3A20586D" w14:textId="77777777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sdt>
          <w:sdtPr>
            <w:rPr>
              <w:color w:val="auto"/>
              <w:sz w:val="22"/>
              <w:szCs w:val="22"/>
              <w:lang w:val="en-CA" w:eastAsia="en-CA"/>
            </w:rPr>
            <w:id w:val="15672171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51D123DA" w14:textId="52C6933C" w:rsidR="000023D9" w:rsidRPr="00161154" w:rsidRDefault="00161154" w:rsidP="000023D9">
                <w:pPr>
                  <w:pStyle w:val="NoSpacing"/>
                  <w:rPr>
                    <w:rFonts w:asciiTheme="minorHAnsi" w:hAnsiTheme="minorHAnsi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9598437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5F594DA4" w14:textId="6969E098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15190028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0004788E" w14:textId="0E03649C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14560170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691893F" w14:textId="027638F9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20592793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584B0F6D" w14:textId="2CF45689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16036433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529BB29F" w14:textId="7426D032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4EBC75BE" w14:textId="77777777" w:rsidR="00182087" w:rsidRDefault="00182087" w:rsidP="006824DF">
      <w:pPr>
        <w:pStyle w:val="Heading2"/>
      </w:pPr>
    </w:p>
    <w:p w14:paraId="3968B3D9" w14:textId="703C79CC" w:rsidR="006824DF" w:rsidRDefault="006824DF" w:rsidP="006824DF">
      <w:pPr>
        <w:pStyle w:val="Heading2"/>
      </w:pPr>
      <w:r>
        <w:t>Service and Spiritual Groups</w:t>
      </w:r>
    </w:p>
    <w:p w14:paraId="07B58F0A" w14:textId="459551B3" w:rsidR="006824DF" w:rsidRDefault="000023D9" w:rsidP="000023D9">
      <w:r>
        <w:t xml:space="preserve">e.g. Hospitality, Building and Safe Environment, CWL, </w:t>
      </w:r>
      <w:proofErr w:type="spellStart"/>
      <w:r>
        <w:t>KoC</w:t>
      </w:r>
      <w:proofErr w:type="spellEnd"/>
      <w:r>
        <w:t>, Rosary Groups, Legion of Mary</w:t>
      </w:r>
    </w:p>
    <w:tbl>
      <w:tblPr>
        <w:tblStyle w:val="FinancialTable"/>
        <w:tblW w:w="10020" w:type="dxa"/>
        <w:tblLayout w:type="fixed"/>
        <w:tblLook w:val="04A0" w:firstRow="1" w:lastRow="0" w:firstColumn="1" w:lastColumn="0" w:noHBand="0" w:noVBand="1"/>
      </w:tblPr>
      <w:tblGrid>
        <w:gridCol w:w="1535"/>
        <w:gridCol w:w="1862"/>
        <w:gridCol w:w="1418"/>
        <w:gridCol w:w="1276"/>
        <w:gridCol w:w="2513"/>
        <w:gridCol w:w="1416"/>
      </w:tblGrid>
      <w:tr w:rsidR="000023D9" w:rsidRPr="00B25F6F" w14:paraId="1802A01A" w14:textId="77777777" w:rsidTr="00F53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shd w:val="clear" w:color="auto" w:fill="134163" w:themeFill="accent6" w:themeFillShade="80"/>
          </w:tcPr>
          <w:p w14:paraId="2CE6E438" w14:textId="77777777" w:rsidR="000023D9" w:rsidRDefault="000023D9" w:rsidP="000023D9">
            <w:pPr>
              <w:pStyle w:val="NoSpacing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Group</w:t>
            </w:r>
          </w:p>
          <w:p w14:paraId="30CE0346" w14:textId="77777777" w:rsidR="000023D9" w:rsidRPr="00B25F6F" w:rsidRDefault="000023D9" w:rsidP="000023D9">
            <w:pPr>
              <w:pStyle w:val="NoSpacing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Name</w:t>
            </w:r>
          </w:p>
        </w:tc>
        <w:tc>
          <w:tcPr>
            <w:tcW w:w="1862" w:type="dxa"/>
            <w:shd w:val="clear" w:color="auto" w:fill="134163" w:themeFill="accent6" w:themeFillShade="80"/>
          </w:tcPr>
          <w:p w14:paraId="6A60607B" w14:textId="77777777" w:rsidR="000023D9" w:rsidRPr="00B25F6F" w:rsidRDefault="000023D9" w:rsidP="000023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Coordinator</w:t>
            </w:r>
            <w:r w:rsidRPr="00B25F6F">
              <w:rPr>
                <w:b/>
                <w:lang w:val="en-CA" w:eastAsia="en-CA"/>
              </w:rPr>
              <w:t xml:space="preserve"> </w:t>
            </w:r>
          </w:p>
        </w:tc>
        <w:tc>
          <w:tcPr>
            <w:tcW w:w="1418" w:type="dxa"/>
            <w:shd w:val="clear" w:color="auto" w:fill="134163" w:themeFill="accent6" w:themeFillShade="80"/>
          </w:tcPr>
          <w:p w14:paraId="0E62368A" w14:textId="77777777" w:rsidR="000023D9" w:rsidRPr="00B25F6F" w:rsidRDefault="000023D9" w:rsidP="000023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 w:rsidRPr="00B25F6F">
              <w:rPr>
                <w:b/>
                <w:lang w:val="en-CA" w:eastAsia="en-CA"/>
              </w:rPr>
              <w:t>Email</w:t>
            </w:r>
          </w:p>
        </w:tc>
        <w:tc>
          <w:tcPr>
            <w:tcW w:w="1276" w:type="dxa"/>
            <w:shd w:val="clear" w:color="auto" w:fill="134163" w:themeFill="accent6" w:themeFillShade="80"/>
          </w:tcPr>
          <w:p w14:paraId="68D2F62A" w14:textId="77777777" w:rsidR="000023D9" w:rsidRPr="00B25F6F" w:rsidRDefault="000023D9" w:rsidP="000023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 xml:space="preserve">Phone </w:t>
            </w:r>
          </w:p>
        </w:tc>
        <w:tc>
          <w:tcPr>
            <w:tcW w:w="2513" w:type="dxa"/>
            <w:shd w:val="clear" w:color="auto" w:fill="134163" w:themeFill="accent6" w:themeFillShade="80"/>
          </w:tcPr>
          <w:p w14:paraId="003AA5A5" w14:textId="77777777" w:rsidR="000023D9" w:rsidRDefault="000023D9" w:rsidP="000023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Years Served</w:t>
            </w:r>
          </w:p>
        </w:tc>
        <w:tc>
          <w:tcPr>
            <w:tcW w:w="1416" w:type="dxa"/>
            <w:shd w:val="clear" w:color="auto" w:fill="134163" w:themeFill="accent6" w:themeFillShade="80"/>
          </w:tcPr>
          <w:p w14:paraId="64F14C22" w14:textId="77777777" w:rsidR="000023D9" w:rsidRDefault="000023D9" w:rsidP="000023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Team Size</w:t>
            </w:r>
          </w:p>
        </w:tc>
      </w:tr>
      <w:tr w:rsidR="000023D9" w:rsidRPr="00B25F6F" w14:paraId="70B984B3" w14:textId="77777777" w:rsidTr="000023D9">
        <w:trPr>
          <w:trHeight w:val="337"/>
        </w:trPr>
        <w:sdt>
          <w:sdtPr>
            <w:rPr>
              <w:sz w:val="22"/>
              <w:szCs w:val="22"/>
              <w:lang w:val="en-CA" w:eastAsia="en-CA"/>
            </w:rPr>
            <w:id w:val="-1061255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37C4CEF3" w14:textId="0C1031AA" w:rsidR="000023D9" w:rsidRPr="00161154" w:rsidRDefault="00161154" w:rsidP="000023D9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2216678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14442163" w14:textId="39C95EF2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4347061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14C19607" w14:textId="53C317DA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514674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61A553D2" w14:textId="5E55B59C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1448609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1E8D91DB" w14:textId="471A48A5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5103471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38214DFC" w14:textId="6275157C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496B2C7D" w14:textId="77777777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sdt>
          <w:sdtPr>
            <w:rPr>
              <w:sz w:val="22"/>
              <w:szCs w:val="22"/>
              <w:lang w:val="en-CA" w:eastAsia="en-CA"/>
            </w:rPr>
            <w:id w:val="-4350578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1824C429" w14:textId="0CC9946F" w:rsidR="000023D9" w:rsidRPr="00161154" w:rsidRDefault="00161154" w:rsidP="000023D9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7732025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5586198F" w14:textId="208B10CF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2243778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148F536D" w14:textId="055F6B8F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7188632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59803338" w14:textId="0431127B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2451568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2639D525" w14:textId="2CF1C933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260634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13B2B234" w14:textId="78ACB785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4E8DA5E3" w14:textId="77777777" w:rsidTr="000023D9">
        <w:trPr>
          <w:trHeight w:val="350"/>
        </w:trPr>
        <w:sdt>
          <w:sdtPr>
            <w:rPr>
              <w:sz w:val="22"/>
              <w:szCs w:val="22"/>
              <w:lang w:val="en-CA" w:eastAsia="en-CA"/>
            </w:rPr>
            <w:id w:val="13391245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2F9688B5" w14:textId="6F4A6DA8" w:rsidR="000023D9" w:rsidRPr="00161154" w:rsidRDefault="00161154" w:rsidP="000023D9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9172932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3D0764AA" w14:textId="759900CE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270530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5FADB096" w14:textId="14551C39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8731411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255C5ABD" w14:textId="4B16282A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9674999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6311BBE1" w14:textId="238AFCCA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3886425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3A61A1EC" w14:textId="4F09DC82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E90F30" w14:paraId="62C8F589" w14:textId="77777777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sdt>
          <w:sdtPr>
            <w:rPr>
              <w:sz w:val="22"/>
              <w:szCs w:val="22"/>
              <w:lang w:val="en-CA" w:eastAsia="en-CA"/>
            </w:rPr>
            <w:id w:val="-15474485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  <w:vAlign w:val="center"/>
              </w:tcPr>
              <w:p w14:paraId="2B21D66C" w14:textId="37756140" w:rsidR="000023D9" w:rsidRPr="00161154" w:rsidRDefault="00161154" w:rsidP="000023D9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5805078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  <w:vAlign w:val="center"/>
              </w:tcPr>
              <w:p w14:paraId="4C2BC8B9" w14:textId="092A28F1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6987525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46C032BB" w14:textId="4161AD57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702680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5666FB63" w14:textId="39C1DDF7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2547087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47C6DB6F" w14:textId="389025E7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4000963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32DCFC54" w14:textId="38C9604C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0C3A7DDF" w14:textId="77777777" w:rsidTr="000023D9">
        <w:trPr>
          <w:trHeight w:val="337"/>
        </w:trPr>
        <w:sdt>
          <w:sdtPr>
            <w:rPr>
              <w:sz w:val="22"/>
              <w:szCs w:val="22"/>
              <w:lang w:val="en-CA" w:eastAsia="en-CA"/>
            </w:rPr>
            <w:id w:val="-13591912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52806C80" w14:textId="359A4B53" w:rsidR="000023D9" w:rsidRPr="00161154" w:rsidRDefault="00161154" w:rsidP="000023D9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6979319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23CF3B46" w14:textId="3D99EDD0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5503002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6021BEED" w14:textId="35FF841C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7303763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9A6636A" w14:textId="1A8B6278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165695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4F40A0C4" w14:textId="2CA14DB2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8327189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7D644F13" w14:textId="0E7C640A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11EC6963" w14:textId="77777777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sdt>
          <w:sdtPr>
            <w:rPr>
              <w:sz w:val="22"/>
              <w:szCs w:val="22"/>
              <w:lang w:val="en-CA" w:eastAsia="en-CA"/>
            </w:rPr>
            <w:id w:val="11430726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3AFB9221" w14:textId="15AB160A" w:rsidR="000023D9" w:rsidRPr="00161154" w:rsidRDefault="00161154" w:rsidP="000023D9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20051161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6021C5B7" w14:textId="53692155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115619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0AAAF37F" w14:textId="057C3FFF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9081535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5B4C05D5" w14:textId="05BDF8D9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98321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0E88AD26" w14:textId="15A8C391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0480723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2C674C72" w14:textId="4C93D537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17C5748D" w14:textId="77777777" w:rsidTr="000023D9">
        <w:trPr>
          <w:trHeight w:val="337"/>
        </w:trPr>
        <w:sdt>
          <w:sdtPr>
            <w:rPr>
              <w:sz w:val="22"/>
              <w:szCs w:val="22"/>
              <w:lang w:val="en-CA" w:eastAsia="en-CA"/>
            </w:rPr>
            <w:id w:val="-13807830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3593C8BE" w14:textId="4FC9384E" w:rsidR="000023D9" w:rsidRPr="00161154" w:rsidRDefault="00161154" w:rsidP="000023D9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2433302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0188E955" w14:textId="217C5654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6293896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C6C2037" w14:textId="4803C004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2645720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5B1CE2FA" w14:textId="708721A2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211931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7E3C8614" w14:textId="5BC20696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6451930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72F0B7BB" w14:textId="41A7978D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16DB9172" w14:textId="77777777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sdt>
          <w:sdtPr>
            <w:rPr>
              <w:sz w:val="22"/>
              <w:szCs w:val="22"/>
              <w:lang w:val="en-CA" w:eastAsia="en-CA"/>
            </w:rPr>
            <w:id w:val="-9276630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5" w:type="dxa"/>
              </w:tcPr>
              <w:p w14:paraId="0D150331" w14:textId="4056C04D" w:rsidR="000023D9" w:rsidRPr="00161154" w:rsidRDefault="00161154" w:rsidP="000023D9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20042683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7A282A97" w14:textId="4AE4610B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8626593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1F6E11B" w14:textId="123B1F72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254545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2726CB8F" w14:textId="3D96B9FD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4203001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3" w:type="dxa"/>
              </w:tcPr>
              <w:p w14:paraId="165C0571" w14:textId="4F105F2C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705674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63498761" w14:textId="13FC72A3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3C3DE6D" w14:textId="29315723" w:rsidR="000023D9" w:rsidRDefault="000023D9" w:rsidP="000023D9"/>
    <w:p w14:paraId="64E8B44D" w14:textId="2FECF4A2" w:rsidR="000023D9" w:rsidRDefault="000023D9" w:rsidP="000023D9">
      <w:r w:rsidRPr="000023D9">
        <w:t>Please list any hospitals, nursing homes or care facilities that your parish serves (if applicable)</w:t>
      </w:r>
    </w:p>
    <w:tbl>
      <w:tblPr>
        <w:tblStyle w:val="FinancialTable"/>
        <w:tblW w:w="10020" w:type="dxa"/>
        <w:tblLayout w:type="fixed"/>
        <w:tblLook w:val="04A0" w:firstRow="1" w:lastRow="0" w:firstColumn="1" w:lastColumn="0" w:noHBand="0" w:noVBand="1"/>
      </w:tblPr>
      <w:tblGrid>
        <w:gridCol w:w="2525"/>
        <w:gridCol w:w="3063"/>
        <w:gridCol w:w="2333"/>
        <w:gridCol w:w="2099"/>
      </w:tblGrid>
      <w:tr w:rsidR="000023D9" w:rsidRPr="00B25F6F" w14:paraId="4B776B6E" w14:textId="77777777" w:rsidTr="001D7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shd w:val="clear" w:color="auto" w:fill="134163" w:themeFill="accent6" w:themeFillShade="80"/>
          </w:tcPr>
          <w:p w14:paraId="6E497AD3" w14:textId="22C202B1" w:rsidR="000023D9" w:rsidRPr="00B25F6F" w:rsidRDefault="000023D9" w:rsidP="000023D9">
            <w:pPr>
              <w:pStyle w:val="NoSpacing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Facility Name</w:t>
            </w:r>
          </w:p>
        </w:tc>
        <w:tc>
          <w:tcPr>
            <w:tcW w:w="3063" w:type="dxa"/>
            <w:shd w:val="clear" w:color="auto" w:fill="134163" w:themeFill="accent6" w:themeFillShade="80"/>
          </w:tcPr>
          <w:p w14:paraId="13F9EE76" w14:textId="77777777" w:rsidR="000023D9" w:rsidRPr="00B25F6F" w:rsidRDefault="000023D9" w:rsidP="000023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Coordinator</w:t>
            </w:r>
            <w:r w:rsidRPr="00B25F6F">
              <w:rPr>
                <w:b/>
                <w:lang w:val="en-CA" w:eastAsia="en-CA"/>
              </w:rPr>
              <w:t xml:space="preserve"> </w:t>
            </w:r>
          </w:p>
        </w:tc>
        <w:tc>
          <w:tcPr>
            <w:tcW w:w="2333" w:type="dxa"/>
            <w:shd w:val="clear" w:color="auto" w:fill="134163" w:themeFill="accent6" w:themeFillShade="80"/>
          </w:tcPr>
          <w:p w14:paraId="763DD771" w14:textId="77777777" w:rsidR="000023D9" w:rsidRPr="00B25F6F" w:rsidRDefault="000023D9" w:rsidP="000023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 w:rsidRPr="00B25F6F">
              <w:rPr>
                <w:b/>
                <w:lang w:val="en-CA" w:eastAsia="en-CA"/>
              </w:rPr>
              <w:t>Email</w:t>
            </w:r>
          </w:p>
        </w:tc>
        <w:tc>
          <w:tcPr>
            <w:tcW w:w="2099" w:type="dxa"/>
            <w:shd w:val="clear" w:color="auto" w:fill="134163" w:themeFill="accent6" w:themeFillShade="80"/>
          </w:tcPr>
          <w:p w14:paraId="3D7EFB31" w14:textId="77777777" w:rsidR="000023D9" w:rsidRPr="00B25F6F" w:rsidRDefault="000023D9" w:rsidP="000023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 xml:space="preserve">Phone </w:t>
            </w:r>
          </w:p>
        </w:tc>
      </w:tr>
      <w:tr w:rsidR="000023D9" w:rsidRPr="00B25F6F" w14:paraId="72D67F5C" w14:textId="77777777" w:rsidTr="000023D9">
        <w:trPr>
          <w:trHeight w:val="337"/>
        </w:trPr>
        <w:sdt>
          <w:sdtPr>
            <w:rPr>
              <w:rFonts w:ascii="Garamond" w:hAnsi="Garamond"/>
              <w:sz w:val="22"/>
              <w:szCs w:val="22"/>
              <w:lang w:val="en-CA" w:eastAsia="en-CA"/>
            </w:rPr>
            <w:id w:val="-12949752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5" w:type="dxa"/>
              </w:tcPr>
              <w:p w14:paraId="3F6132A1" w14:textId="55726AA3" w:rsidR="000023D9" w:rsidRPr="00161154" w:rsidRDefault="00161154" w:rsidP="000023D9">
                <w:pPr>
                  <w:pStyle w:val="NoSpacing"/>
                  <w:rPr>
                    <w:rFonts w:ascii="Garamond" w:hAnsi="Garamond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2"/>
              <w:szCs w:val="22"/>
              <w:lang w:val="en-CA" w:eastAsia="en-CA"/>
            </w:rPr>
            <w:id w:val="21393019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3" w:type="dxa"/>
              </w:tcPr>
              <w:p w14:paraId="0EE011E6" w14:textId="3AB5647E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2"/>
              <w:szCs w:val="22"/>
              <w:lang w:val="en-CA" w:eastAsia="en-CA"/>
            </w:rPr>
            <w:id w:val="19380860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3" w:type="dxa"/>
              </w:tcPr>
              <w:p w14:paraId="451B5C00" w14:textId="61768963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2"/>
              <w:szCs w:val="22"/>
              <w:lang w:val="en-CA" w:eastAsia="en-CA"/>
            </w:rPr>
            <w:id w:val="-17241295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45A555B9" w14:textId="5E27CFCD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4EE3FB30" w14:textId="77777777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sdt>
          <w:sdtPr>
            <w:rPr>
              <w:rFonts w:ascii="Garamond" w:hAnsi="Garamond"/>
              <w:sz w:val="22"/>
              <w:szCs w:val="22"/>
              <w:lang w:val="en-CA" w:eastAsia="en-CA"/>
            </w:rPr>
            <w:id w:val="-6475129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5" w:type="dxa"/>
              </w:tcPr>
              <w:p w14:paraId="29E0CE81" w14:textId="625D7002" w:rsidR="000023D9" w:rsidRPr="00161154" w:rsidRDefault="00161154" w:rsidP="000023D9">
                <w:pPr>
                  <w:pStyle w:val="NoSpacing"/>
                  <w:rPr>
                    <w:rFonts w:ascii="Garamond" w:hAnsi="Garamond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2"/>
              <w:szCs w:val="22"/>
              <w:lang w:val="en-CA" w:eastAsia="en-CA"/>
            </w:rPr>
            <w:id w:val="812581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3" w:type="dxa"/>
              </w:tcPr>
              <w:p w14:paraId="305EFBDD" w14:textId="24F1FBE8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Garamond" w:hAnsi="Garamond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2"/>
              <w:szCs w:val="22"/>
              <w:lang w:val="en-CA" w:eastAsia="en-CA"/>
            </w:rPr>
            <w:id w:val="-10484434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3" w:type="dxa"/>
              </w:tcPr>
              <w:p w14:paraId="46F10E53" w14:textId="07ABC80B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Garamond" w:hAnsi="Garamond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2"/>
              <w:szCs w:val="22"/>
              <w:lang w:val="en-CA" w:eastAsia="en-CA"/>
            </w:rPr>
            <w:id w:val="19687025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28BF531B" w14:textId="4CC712AF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Garamond" w:hAnsi="Garamond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39898D5B" w14:textId="77777777" w:rsidTr="000023D9">
        <w:trPr>
          <w:trHeight w:val="350"/>
        </w:trPr>
        <w:sdt>
          <w:sdtPr>
            <w:rPr>
              <w:rFonts w:ascii="Garamond" w:hAnsi="Garamond"/>
              <w:sz w:val="22"/>
              <w:szCs w:val="22"/>
              <w:lang w:val="en-CA" w:eastAsia="en-CA"/>
            </w:rPr>
            <w:id w:val="-6963794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5" w:type="dxa"/>
              </w:tcPr>
              <w:p w14:paraId="1B284C1D" w14:textId="57993676" w:rsidR="000023D9" w:rsidRPr="00161154" w:rsidRDefault="00161154" w:rsidP="000023D9">
                <w:pPr>
                  <w:pStyle w:val="NoSpacing"/>
                  <w:rPr>
                    <w:rFonts w:ascii="Garamond" w:hAnsi="Garamond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2"/>
              <w:szCs w:val="22"/>
              <w:lang w:val="en-CA" w:eastAsia="en-CA"/>
            </w:rPr>
            <w:id w:val="21261938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3" w:type="dxa"/>
              </w:tcPr>
              <w:p w14:paraId="73FCA8AF" w14:textId="604FBF2C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2"/>
              <w:szCs w:val="22"/>
              <w:lang w:val="en-CA" w:eastAsia="en-CA"/>
            </w:rPr>
            <w:id w:val="-7188981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3" w:type="dxa"/>
              </w:tcPr>
              <w:p w14:paraId="3EE02B99" w14:textId="4B5F5A36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2"/>
              <w:szCs w:val="22"/>
              <w:lang w:val="en-CA" w:eastAsia="en-CA"/>
            </w:rPr>
            <w:id w:val="21012174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38F56752" w14:textId="38E706BE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rFonts w:ascii="Garamond" w:hAnsi="Garamond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3071BFAC" w14:textId="4006A01C" w:rsidR="000023D9" w:rsidRDefault="000023D9" w:rsidP="000023D9"/>
    <w:p w14:paraId="5939183B" w14:textId="7C0A0536" w:rsidR="000023D9" w:rsidRDefault="000023D9" w:rsidP="000023D9">
      <w:r w:rsidRPr="000023D9">
        <w:t>Other Groups or Key Volunteers Connected to the Parish</w:t>
      </w:r>
    </w:p>
    <w:p w14:paraId="271787F3" w14:textId="4EE7E214" w:rsidR="000023D9" w:rsidRDefault="00DD68A2" w:rsidP="000023D9">
      <w:pPr>
        <w:pStyle w:val="Heading2"/>
      </w:pPr>
      <w:r>
        <w:t>Affiliated Groups</w:t>
      </w:r>
    </w:p>
    <w:tbl>
      <w:tblPr>
        <w:tblStyle w:val="FinancialTable"/>
        <w:tblW w:w="10191" w:type="dxa"/>
        <w:tblLayout w:type="fixed"/>
        <w:tblLook w:val="04A0" w:firstRow="1" w:lastRow="0" w:firstColumn="1" w:lastColumn="0" w:noHBand="0" w:noVBand="1"/>
      </w:tblPr>
      <w:tblGrid>
        <w:gridCol w:w="2406"/>
        <w:gridCol w:w="2125"/>
        <w:gridCol w:w="1582"/>
        <w:gridCol w:w="2039"/>
        <w:gridCol w:w="2039"/>
      </w:tblGrid>
      <w:tr w:rsidR="000023D9" w:rsidRPr="00B25F6F" w14:paraId="6360229C" w14:textId="77777777" w:rsidTr="001D7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shd w:val="clear" w:color="auto" w:fill="134163" w:themeFill="accent6" w:themeFillShade="80"/>
          </w:tcPr>
          <w:p w14:paraId="4CC7326B" w14:textId="77777777" w:rsidR="000023D9" w:rsidRPr="00B25F6F" w:rsidRDefault="000023D9" w:rsidP="000023D9">
            <w:pPr>
              <w:pStyle w:val="NoSpacing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Group Name</w:t>
            </w:r>
          </w:p>
        </w:tc>
        <w:tc>
          <w:tcPr>
            <w:tcW w:w="2125" w:type="dxa"/>
            <w:shd w:val="clear" w:color="auto" w:fill="134163" w:themeFill="accent6" w:themeFillShade="80"/>
          </w:tcPr>
          <w:p w14:paraId="10E6151B" w14:textId="77777777" w:rsidR="000023D9" w:rsidRPr="00B25F6F" w:rsidRDefault="000023D9" w:rsidP="000023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Main Contact</w:t>
            </w:r>
          </w:p>
        </w:tc>
        <w:tc>
          <w:tcPr>
            <w:tcW w:w="1582" w:type="dxa"/>
            <w:shd w:val="clear" w:color="auto" w:fill="134163" w:themeFill="accent6" w:themeFillShade="80"/>
          </w:tcPr>
          <w:p w14:paraId="65C4654D" w14:textId="77777777" w:rsidR="000023D9" w:rsidRPr="00B25F6F" w:rsidRDefault="000023D9" w:rsidP="000023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Email</w:t>
            </w:r>
          </w:p>
        </w:tc>
        <w:tc>
          <w:tcPr>
            <w:tcW w:w="2039" w:type="dxa"/>
            <w:shd w:val="clear" w:color="auto" w:fill="134163" w:themeFill="accent6" w:themeFillShade="80"/>
          </w:tcPr>
          <w:p w14:paraId="3A6F3987" w14:textId="77777777" w:rsidR="000023D9" w:rsidRDefault="000023D9" w:rsidP="000023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Phone</w:t>
            </w:r>
          </w:p>
        </w:tc>
        <w:tc>
          <w:tcPr>
            <w:tcW w:w="2039" w:type="dxa"/>
            <w:shd w:val="clear" w:color="auto" w:fill="134163" w:themeFill="accent6" w:themeFillShade="80"/>
          </w:tcPr>
          <w:p w14:paraId="57FEC1DD" w14:textId="77777777" w:rsidR="000023D9" w:rsidRDefault="000023D9" w:rsidP="000023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Website (if applicable)</w:t>
            </w:r>
          </w:p>
        </w:tc>
      </w:tr>
      <w:tr w:rsidR="000023D9" w:rsidRPr="00B25F6F" w14:paraId="78E2845F" w14:textId="77777777" w:rsidTr="000023D9">
        <w:trPr>
          <w:trHeight w:val="323"/>
        </w:trPr>
        <w:sdt>
          <w:sdtPr>
            <w:rPr>
              <w:sz w:val="22"/>
              <w:szCs w:val="22"/>
              <w:lang w:val="en-CA" w:eastAsia="en-CA"/>
            </w:rPr>
            <w:id w:val="-7628309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6" w:type="dxa"/>
                <w:vAlign w:val="center"/>
              </w:tcPr>
              <w:p w14:paraId="7A1CA704" w14:textId="54DEA3F8" w:rsidR="000023D9" w:rsidRPr="00161154" w:rsidRDefault="00161154" w:rsidP="000023D9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4730247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  <w:vAlign w:val="center"/>
              </w:tcPr>
              <w:p w14:paraId="38403752" w14:textId="4F3FC687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6893411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82" w:type="dxa"/>
                <w:vAlign w:val="center"/>
              </w:tcPr>
              <w:p w14:paraId="129709CD" w14:textId="54502FDE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14896275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9" w:type="dxa"/>
              </w:tcPr>
              <w:p w14:paraId="475FBC1D" w14:textId="34951D20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0982965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9" w:type="dxa"/>
              </w:tcPr>
              <w:p w14:paraId="3EC078AE" w14:textId="0EB2A49B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34B3AC7F" w14:textId="77777777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sdt>
          <w:sdtPr>
            <w:rPr>
              <w:sz w:val="22"/>
              <w:szCs w:val="22"/>
              <w:lang w:val="en-CA" w:eastAsia="en-CA"/>
            </w:rPr>
            <w:id w:val="13923144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6" w:type="dxa"/>
                <w:vAlign w:val="center"/>
              </w:tcPr>
              <w:p w14:paraId="24FD368F" w14:textId="5BD248E3" w:rsidR="000023D9" w:rsidRPr="00161154" w:rsidRDefault="00161154" w:rsidP="000023D9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18532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  <w:vAlign w:val="center"/>
              </w:tcPr>
              <w:p w14:paraId="2122E424" w14:textId="6CA6E1F7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33248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82" w:type="dxa"/>
                <w:vAlign w:val="center"/>
              </w:tcPr>
              <w:p w14:paraId="52970AE6" w14:textId="43AF9FAB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1840879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9" w:type="dxa"/>
              </w:tcPr>
              <w:p w14:paraId="078A00E2" w14:textId="47D32D80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20808669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9" w:type="dxa"/>
              </w:tcPr>
              <w:p w14:paraId="5450A415" w14:textId="7AAD2298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0EE4F2D6" w14:textId="77777777" w:rsidTr="000023D9">
        <w:trPr>
          <w:trHeight w:val="323"/>
        </w:trPr>
        <w:sdt>
          <w:sdtPr>
            <w:rPr>
              <w:sz w:val="22"/>
              <w:szCs w:val="22"/>
              <w:lang w:val="en-CA" w:eastAsia="en-CA"/>
            </w:rPr>
            <w:id w:val="317875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6" w:type="dxa"/>
                <w:vAlign w:val="center"/>
              </w:tcPr>
              <w:p w14:paraId="6BED4912" w14:textId="0E4CD2C2" w:rsidR="000023D9" w:rsidRPr="00161154" w:rsidRDefault="00161154" w:rsidP="000023D9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9109514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  <w:vAlign w:val="center"/>
              </w:tcPr>
              <w:p w14:paraId="09191594" w14:textId="0CE3B923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1375356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82" w:type="dxa"/>
                <w:vAlign w:val="center"/>
              </w:tcPr>
              <w:p w14:paraId="225D80BF" w14:textId="3AA42BC6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6223557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9" w:type="dxa"/>
              </w:tcPr>
              <w:p w14:paraId="7820D8C7" w14:textId="2486DA87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4997722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9" w:type="dxa"/>
              </w:tcPr>
              <w:p w14:paraId="1F294FBE" w14:textId="01EE867D" w:rsidR="000023D9" w:rsidRPr="00161154" w:rsidRDefault="00161154" w:rsidP="000023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E90F30" w14:paraId="7300CE78" w14:textId="77777777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sdt>
          <w:sdtPr>
            <w:rPr>
              <w:sz w:val="22"/>
              <w:szCs w:val="22"/>
              <w:lang w:val="en-CA" w:eastAsia="en-CA"/>
            </w:rPr>
            <w:id w:val="12927878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6" w:type="dxa"/>
                <w:vAlign w:val="center"/>
              </w:tcPr>
              <w:p w14:paraId="0044A1CF" w14:textId="6A3A8240" w:rsidR="000023D9" w:rsidRPr="00161154" w:rsidRDefault="00161154" w:rsidP="000023D9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7242069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  <w:vAlign w:val="center"/>
              </w:tcPr>
              <w:p w14:paraId="6400402A" w14:textId="1F4828E1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7166173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82" w:type="dxa"/>
                <w:vAlign w:val="center"/>
              </w:tcPr>
              <w:p w14:paraId="78AA6D6A" w14:textId="7E951F47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9904075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9" w:type="dxa"/>
              </w:tcPr>
              <w:p w14:paraId="3D3461C9" w14:textId="012706DB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043876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9" w:type="dxa"/>
              </w:tcPr>
              <w:p w14:paraId="1D98339D" w14:textId="32343EBA" w:rsidR="000023D9" w:rsidRPr="00161154" w:rsidRDefault="00161154" w:rsidP="000023D9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776E7D9" w14:textId="77777777" w:rsidR="000023D9" w:rsidRDefault="000023D9" w:rsidP="000023D9"/>
    <w:p w14:paraId="02DE3691" w14:textId="1D0A727E" w:rsidR="006824DF" w:rsidRDefault="006824DF" w:rsidP="006824DF">
      <w:pPr>
        <w:pStyle w:val="Heading2"/>
      </w:pPr>
      <w:r>
        <w:t>Key Volunteers</w:t>
      </w:r>
    </w:p>
    <w:p w14:paraId="40FD904B" w14:textId="0FB3AA88" w:rsidR="00DD68A2" w:rsidRPr="00DD68A2" w:rsidRDefault="00DD68A2" w:rsidP="00DD68A2">
      <w:pPr>
        <w:rPr>
          <w:lang w:eastAsia="en-CA"/>
        </w:rPr>
      </w:pPr>
      <w:r>
        <w:rPr>
          <w:lang w:eastAsia="en-CA"/>
        </w:rPr>
        <w:t>e.g. events, maintenance, admin support</w:t>
      </w:r>
    </w:p>
    <w:tbl>
      <w:tblPr>
        <w:tblStyle w:val="FinancialTable"/>
        <w:tblW w:w="10191" w:type="dxa"/>
        <w:tblLayout w:type="fixed"/>
        <w:tblLook w:val="04A0" w:firstRow="1" w:lastRow="0" w:firstColumn="1" w:lastColumn="0" w:noHBand="0" w:noVBand="1"/>
      </w:tblPr>
      <w:tblGrid>
        <w:gridCol w:w="2406"/>
        <w:gridCol w:w="2125"/>
        <w:gridCol w:w="1582"/>
        <w:gridCol w:w="2039"/>
        <w:gridCol w:w="2039"/>
      </w:tblGrid>
      <w:tr w:rsidR="000023D9" w:rsidRPr="00B25F6F" w14:paraId="7D0AF5A0" w14:textId="42293229" w:rsidTr="001D7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shd w:val="clear" w:color="auto" w:fill="134163" w:themeFill="accent6" w:themeFillShade="80"/>
          </w:tcPr>
          <w:p w14:paraId="46C91B9E" w14:textId="0A5A3B5B" w:rsidR="000023D9" w:rsidRPr="00B25F6F" w:rsidRDefault="000023D9" w:rsidP="00CB1E4A">
            <w:pPr>
              <w:pStyle w:val="NoSpacing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Name</w:t>
            </w:r>
          </w:p>
        </w:tc>
        <w:tc>
          <w:tcPr>
            <w:tcW w:w="2125" w:type="dxa"/>
            <w:shd w:val="clear" w:color="auto" w:fill="134163" w:themeFill="accent6" w:themeFillShade="80"/>
          </w:tcPr>
          <w:p w14:paraId="2C35574A" w14:textId="0B1374D5" w:rsidR="000023D9" w:rsidRPr="00B25F6F" w:rsidRDefault="000023D9" w:rsidP="00CB1E4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Main Contact</w:t>
            </w:r>
          </w:p>
        </w:tc>
        <w:tc>
          <w:tcPr>
            <w:tcW w:w="1582" w:type="dxa"/>
            <w:shd w:val="clear" w:color="auto" w:fill="134163" w:themeFill="accent6" w:themeFillShade="80"/>
          </w:tcPr>
          <w:p w14:paraId="15627206" w14:textId="566D940E" w:rsidR="000023D9" w:rsidRPr="00B25F6F" w:rsidRDefault="000023D9" w:rsidP="00CB1E4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Email</w:t>
            </w:r>
          </w:p>
        </w:tc>
        <w:tc>
          <w:tcPr>
            <w:tcW w:w="2039" w:type="dxa"/>
            <w:shd w:val="clear" w:color="auto" w:fill="134163" w:themeFill="accent6" w:themeFillShade="80"/>
          </w:tcPr>
          <w:p w14:paraId="416FFA4B" w14:textId="0C518E30" w:rsidR="000023D9" w:rsidRDefault="000023D9" w:rsidP="00CB1E4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Phone</w:t>
            </w:r>
          </w:p>
        </w:tc>
        <w:tc>
          <w:tcPr>
            <w:tcW w:w="2039" w:type="dxa"/>
            <w:shd w:val="clear" w:color="auto" w:fill="134163" w:themeFill="accent6" w:themeFillShade="80"/>
          </w:tcPr>
          <w:p w14:paraId="417620F1" w14:textId="5BD006A9" w:rsidR="000023D9" w:rsidRDefault="00DD68A2" w:rsidP="00CB1E4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 w:rsidRPr="00DD68A2">
              <w:rPr>
                <w:b/>
                <w:lang w:val="en-CA" w:eastAsia="en-CA"/>
              </w:rPr>
              <w:t>How does he/she serve the parish?</w:t>
            </w:r>
          </w:p>
        </w:tc>
      </w:tr>
      <w:tr w:rsidR="000023D9" w:rsidRPr="00B25F6F" w14:paraId="003108E7" w14:textId="6BDA936B" w:rsidTr="000023D9">
        <w:trPr>
          <w:trHeight w:val="323"/>
        </w:trPr>
        <w:sdt>
          <w:sdtPr>
            <w:rPr>
              <w:sz w:val="22"/>
              <w:szCs w:val="22"/>
              <w:lang w:val="en-CA" w:eastAsia="en-CA"/>
            </w:rPr>
            <w:id w:val="5858923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6" w:type="dxa"/>
                <w:vAlign w:val="center"/>
              </w:tcPr>
              <w:p w14:paraId="287E08D1" w14:textId="54DD2B73" w:rsidR="000023D9" w:rsidRPr="00161154" w:rsidRDefault="00161154" w:rsidP="003F2D10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497168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  <w:vAlign w:val="center"/>
              </w:tcPr>
              <w:p w14:paraId="0624FFFD" w14:textId="0C6E53B3" w:rsidR="000023D9" w:rsidRPr="00161154" w:rsidRDefault="00161154" w:rsidP="003F2D10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924283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82" w:type="dxa"/>
                <w:vAlign w:val="center"/>
              </w:tcPr>
              <w:p w14:paraId="547D3A04" w14:textId="32E6A80D" w:rsidR="000023D9" w:rsidRPr="00161154" w:rsidRDefault="00161154" w:rsidP="003F2D10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644489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9" w:type="dxa"/>
              </w:tcPr>
              <w:p w14:paraId="1A3EB114" w14:textId="6E528BA8" w:rsidR="000023D9" w:rsidRPr="00161154" w:rsidRDefault="00161154" w:rsidP="003F2D10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15631766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9" w:type="dxa"/>
              </w:tcPr>
              <w:p w14:paraId="3B564FDB" w14:textId="706AE8B4" w:rsidR="000023D9" w:rsidRPr="00161154" w:rsidRDefault="00161154" w:rsidP="003F2D10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44300312" w14:textId="79425242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sdt>
          <w:sdtPr>
            <w:rPr>
              <w:sz w:val="22"/>
              <w:szCs w:val="22"/>
              <w:lang w:val="en-CA" w:eastAsia="en-CA"/>
            </w:rPr>
            <w:id w:val="-20384999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6" w:type="dxa"/>
                <w:vAlign w:val="center"/>
              </w:tcPr>
              <w:p w14:paraId="742F344C" w14:textId="667E9A21" w:rsidR="000023D9" w:rsidRPr="00161154" w:rsidRDefault="00161154" w:rsidP="003F2D10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2196341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  <w:vAlign w:val="center"/>
              </w:tcPr>
              <w:p w14:paraId="51F63228" w14:textId="4BCA5579" w:rsidR="000023D9" w:rsidRPr="00161154" w:rsidRDefault="00161154" w:rsidP="003F2D10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7920263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82" w:type="dxa"/>
                <w:vAlign w:val="center"/>
              </w:tcPr>
              <w:p w14:paraId="6CEF1BFE" w14:textId="2F4EF508" w:rsidR="000023D9" w:rsidRPr="00161154" w:rsidRDefault="00161154" w:rsidP="003F2D10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20647459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9" w:type="dxa"/>
              </w:tcPr>
              <w:p w14:paraId="39625459" w14:textId="7E09EC86" w:rsidR="000023D9" w:rsidRPr="00161154" w:rsidRDefault="00161154" w:rsidP="003F2D10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9439516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9" w:type="dxa"/>
              </w:tcPr>
              <w:p w14:paraId="005A95AE" w14:textId="5AB8C71A" w:rsidR="000023D9" w:rsidRPr="00161154" w:rsidRDefault="00161154" w:rsidP="003F2D10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B25F6F" w14:paraId="3A725FFC" w14:textId="2E2CF6AC" w:rsidTr="000023D9">
        <w:trPr>
          <w:trHeight w:val="323"/>
        </w:trPr>
        <w:sdt>
          <w:sdtPr>
            <w:rPr>
              <w:sz w:val="22"/>
              <w:szCs w:val="22"/>
              <w:lang w:val="en-CA" w:eastAsia="en-CA"/>
            </w:rPr>
            <w:id w:val="19233024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6" w:type="dxa"/>
                <w:vAlign w:val="center"/>
              </w:tcPr>
              <w:p w14:paraId="00F2A4CE" w14:textId="6CF8FFA3" w:rsidR="000023D9" w:rsidRPr="00161154" w:rsidRDefault="00161154" w:rsidP="003F2D10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3580002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  <w:vAlign w:val="center"/>
              </w:tcPr>
              <w:p w14:paraId="77A92F73" w14:textId="0DD36029" w:rsidR="000023D9" w:rsidRPr="00161154" w:rsidRDefault="00161154" w:rsidP="003F2D10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925854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82" w:type="dxa"/>
                <w:vAlign w:val="center"/>
              </w:tcPr>
              <w:p w14:paraId="308E4CF6" w14:textId="6C4C1881" w:rsidR="000023D9" w:rsidRPr="00161154" w:rsidRDefault="00161154" w:rsidP="003F2D10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7112671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9" w:type="dxa"/>
              </w:tcPr>
              <w:p w14:paraId="2892D1CC" w14:textId="48B0A02C" w:rsidR="000023D9" w:rsidRPr="00161154" w:rsidRDefault="00161154" w:rsidP="003F2D10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5523061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9" w:type="dxa"/>
              </w:tcPr>
              <w:p w14:paraId="0E0002C0" w14:textId="5E0D1913" w:rsidR="000023D9" w:rsidRPr="00161154" w:rsidRDefault="00161154" w:rsidP="003F2D10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23D9" w:rsidRPr="00E90F30" w14:paraId="105077DD" w14:textId="31762E95" w:rsidTr="000023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sdt>
          <w:sdtPr>
            <w:rPr>
              <w:sz w:val="22"/>
              <w:szCs w:val="22"/>
              <w:lang w:val="en-CA" w:eastAsia="en-CA"/>
            </w:rPr>
            <w:id w:val="-13123966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6" w:type="dxa"/>
                <w:vAlign w:val="center"/>
              </w:tcPr>
              <w:p w14:paraId="50D91C30" w14:textId="61EABE61" w:rsidR="000023D9" w:rsidRPr="00161154" w:rsidRDefault="00161154" w:rsidP="003F2D10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814835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  <w:vAlign w:val="center"/>
              </w:tcPr>
              <w:p w14:paraId="341B4EE1" w14:textId="2ED41E0F" w:rsidR="000023D9" w:rsidRPr="00161154" w:rsidRDefault="00161154" w:rsidP="003F2D10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2303149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82" w:type="dxa"/>
                <w:vAlign w:val="center"/>
              </w:tcPr>
              <w:p w14:paraId="16ADE7BB" w14:textId="48A61CA7" w:rsidR="000023D9" w:rsidRPr="00161154" w:rsidRDefault="00161154" w:rsidP="003F2D10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16589147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9" w:type="dxa"/>
              </w:tcPr>
              <w:p w14:paraId="171F19F9" w14:textId="07EE9523" w:rsidR="000023D9" w:rsidRPr="00161154" w:rsidRDefault="00161154" w:rsidP="003F2D10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7140439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9" w:type="dxa"/>
              </w:tcPr>
              <w:p w14:paraId="1DE5D1C3" w14:textId="6094B19B" w:rsidR="000023D9" w:rsidRPr="00161154" w:rsidRDefault="00161154" w:rsidP="003F2D10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33F76A73" w14:textId="77777777" w:rsidR="00182087" w:rsidRDefault="00182087" w:rsidP="003F2D10">
      <w:pPr>
        <w:pStyle w:val="Heading2"/>
      </w:pPr>
    </w:p>
    <w:p w14:paraId="1651E29D" w14:textId="008E1B8F" w:rsidR="003F2D10" w:rsidRDefault="003F2D10" w:rsidP="003F2D10">
      <w:pPr>
        <w:pStyle w:val="Heading2"/>
      </w:pPr>
      <w:r>
        <w:t>Additional Documents</w:t>
      </w:r>
    </w:p>
    <w:p w14:paraId="22CD6361" w14:textId="28A2E73D" w:rsidR="00DD68A2" w:rsidRPr="00DD68A2" w:rsidRDefault="00DD68A2" w:rsidP="00DD68A2">
      <w:r w:rsidRPr="00DD68A2">
        <w:t>Are there any other council, ministry, and group-related information unique to your parish?</w:t>
      </w:r>
    </w:p>
    <w:p w14:paraId="714F1651" w14:textId="21F0A74F" w:rsidR="00DD68A2" w:rsidRDefault="00DD68A2" w:rsidP="006824DF"/>
    <w:p w14:paraId="44E78CD3" w14:textId="77777777" w:rsidR="00043830" w:rsidRDefault="00043830" w:rsidP="001257E7">
      <w:pPr>
        <w:pStyle w:val="Heading1"/>
        <w:jc w:val="center"/>
        <w:rPr>
          <w:b/>
          <w:color w:val="134163" w:themeColor="accent6" w:themeShade="80"/>
          <w:sz w:val="48"/>
        </w:rPr>
      </w:pPr>
      <w:bookmarkStart w:id="1" w:name="_Toc487543690"/>
      <w:bookmarkStart w:id="2" w:name="_Toc487625846"/>
    </w:p>
    <w:p w14:paraId="2E8C7F6D" w14:textId="77777777" w:rsidR="004120C7" w:rsidRDefault="004120C7" w:rsidP="004120C7"/>
    <w:p w14:paraId="50711F1D" w14:textId="77777777" w:rsidR="004120C7" w:rsidRPr="004120C7" w:rsidRDefault="004120C7" w:rsidP="004120C7"/>
    <w:p w14:paraId="54664017" w14:textId="58C97DAF" w:rsidR="001257E7" w:rsidRPr="001D7046" w:rsidRDefault="001257E7" w:rsidP="001257E7">
      <w:pPr>
        <w:pStyle w:val="Heading1"/>
        <w:jc w:val="center"/>
        <w:rPr>
          <w:b/>
          <w:color w:val="134163" w:themeColor="accent6" w:themeShade="80"/>
          <w:sz w:val="48"/>
        </w:rPr>
      </w:pPr>
      <w:r w:rsidRPr="00AB7564">
        <w:rPr>
          <w:b/>
          <w:color w:val="134163" w:themeColor="accent6" w:themeShade="80"/>
          <w:sz w:val="44"/>
          <w:szCs w:val="44"/>
        </w:rPr>
        <w:t>CIS</w:t>
      </w:r>
      <w:r w:rsidR="00BE5F97" w:rsidRPr="00AB7564">
        <w:rPr>
          <w:b/>
          <w:color w:val="134163" w:themeColor="accent6" w:themeShade="80"/>
          <w:sz w:val="44"/>
          <w:szCs w:val="44"/>
        </w:rPr>
        <w:t>KD</w:t>
      </w:r>
      <w:r w:rsidRPr="00AB7564">
        <w:rPr>
          <w:b/>
          <w:color w:val="134163" w:themeColor="accent6" w:themeShade="80"/>
          <w:sz w:val="44"/>
          <w:szCs w:val="44"/>
        </w:rPr>
        <w:t xml:space="preserve"> </w:t>
      </w:r>
      <w:r w:rsidRPr="00AB7564">
        <w:rPr>
          <w:b/>
          <w:bCs/>
          <w:color w:val="134163" w:themeColor="accent6" w:themeShade="80"/>
          <w:sz w:val="44"/>
          <w:szCs w:val="44"/>
        </w:rPr>
        <w:t>School Profile:</w:t>
      </w:r>
      <w:r w:rsidRPr="001D7046">
        <w:rPr>
          <w:color w:val="134163" w:themeColor="accent6" w:themeShade="80"/>
          <w:sz w:val="48"/>
        </w:rPr>
        <w:br/>
      </w:r>
      <w:bookmarkEnd w:id="1"/>
      <w:bookmarkEnd w:id="2"/>
      <w:sdt>
        <w:sdtPr>
          <w:rPr>
            <w:color w:val="134163" w:themeColor="accent6" w:themeShade="80"/>
          </w:rPr>
          <w:id w:val="1915895285"/>
          <w:placeholder>
            <w:docPart w:val="DefaultPlaceholder_-1854013440"/>
          </w:placeholder>
          <w:text/>
        </w:sdtPr>
        <w:sdtEndPr/>
        <w:sdtContent>
          <w:r w:rsidR="000321D3" w:rsidRPr="001D7046">
            <w:rPr>
              <w:color w:val="134163" w:themeColor="accent6" w:themeShade="80"/>
            </w:rPr>
            <w:t>Elementary School Name</w:t>
          </w:r>
        </w:sdtContent>
      </w:sdt>
      <w:r w:rsidRPr="001D7046">
        <w:rPr>
          <w:color w:val="134163" w:themeColor="accent6" w:themeShade="80"/>
        </w:rPr>
        <w:t xml:space="preserve"> </w:t>
      </w:r>
    </w:p>
    <w:p w14:paraId="0E695CD9" w14:textId="1CE2DACB" w:rsidR="000321D3" w:rsidRDefault="000321D3" w:rsidP="000321D3">
      <w:bookmarkStart w:id="3" w:name="_Toc487543691"/>
      <w:r>
        <w:t>This form is to be completed by the School Secretary.</w:t>
      </w:r>
    </w:p>
    <w:p w14:paraId="5E401B48" w14:textId="173E6FC5" w:rsidR="001257E7" w:rsidRPr="000549A2" w:rsidRDefault="001257E7" w:rsidP="001257E7">
      <w:pPr>
        <w:rPr>
          <w:rFonts w:asciiTheme="majorHAnsi" w:hAnsiTheme="majorHAnsi"/>
          <w:b/>
          <w:color w:val="3494BA"/>
        </w:rPr>
      </w:pPr>
      <w:r w:rsidRPr="001D7046">
        <w:rPr>
          <w:rFonts w:asciiTheme="majorHAnsi" w:hAnsiTheme="majorHAnsi"/>
          <w:b/>
          <w:color w:val="134163" w:themeColor="accent6" w:themeShade="80"/>
        </w:rPr>
        <w:t>Contact Information</w:t>
      </w:r>
      <w:bookmarkEnd w:id="3"/>
      <w:r>
        <w:rPr>
          <w:rFonts w:asciiTheme="majorHAnsi" w:hAnsiTheme="majorHAnsi"/>
          <w:b/>
          <w:color w:val="3494BA"/>
        </w:rPr>
        <w:br/>
      </w:r>
      <w:r w:rsidRPr="00883F1B">
        <w:rPr>
          <w:b/>
        </w:rPr>
        <w:t>Principal</w:t>
      </w:r>
      <w:r w:rsidR="00161154">
        <w:rPr>
          <w:b/>
        </w:rPr>
        <w:t xml:space="preserve">  </w:t>
      </w:r>
      <w:sdt>
        <w:sdtPr>
          <w:rPr>
            <w:b/>
          </w:rPr>
          <w:id w:val="630214671"/>
          <w:placeholder>
            <w:docPart w:val="DefaultPlaceholder_-1854013440"/>
          </w:placeholder>
          <w:showingPlcHdr/>
          <w:text/>
        </w:sdtPr>
        <w:sdtEndPr/>
        <w:sdtContent>
          <w:r w:rsidR="00161154" w:rsidRPr="007B0403">
            <w:rPr>
              <w:rStyle w:val="PlaceholderText"/>
            </w:rPr>
            <w:t>Click or tap here to enter text.</w:t>
          </w:r>
        </w:sdtContent>
      </w:sdt>
      <w:r>
        <w:br/>
      </w:r>
      <w:r w:rsidR="000321D3">
        <w:t>Full Name</w:t>
      </w:r>
      <w:r w:rsidR="00161154">
        <w:t xml:space="preserve">  </w:t>
      </w:r>
      <w:sdt>
        <w:sdtPr>
          <w:id w:val="-1397421051"/>
          <w:placeholder>
            <w:docPart w:val="DefaultPlaceholder_-1854013440"/>
          </w:placeholder>
          <w:showingPlcHdr/>
          <w:text/>
        </w:sdtPr>
        <w:sdtEndPr/>
        <w:sdtContent>
          <w:r w:rsidR="00161154" w:rsidRPr="007B0403">
            <w:rPr>
              <w:rStyle w:val="PlaceholderText"/>
            </w:rPr>
            <w:t>Click or tap here to enter text.</w:t>
          </w:r>
        </w:sdtContent>
      </w:sdt>
      <w:r>
        <w:br/>
      </w:r>
      <w:hyperlink r:id="rId15" w:history="1">
        <w:r w:rsidR="000321D3">
          <w:rPr>
            <w:rStyle w:val="Hyperlink"/>
          </w:rPr>
          <w:t>Email</w:t>
        </w:r>
      </w:hyperlink>
      <w:r w:rsidR="000321D3">
        <w:rPr>
          <w:rStyle w:val="Hyperlink"/>
        </w:rPr>
        <w:t xml:space="preserve"> Address</w:t>
      </w:r>
      <w:r>
        <w:t xml:space="preserve"> </w:t>
      </w:r>
      <w:r w:rsidR="00161154">
        <w:t xml:space="preserve"> </w:t>
      </w:r>
      <w:sdt>
        <w:sdtPr>
          <w:id w:val="522983498"/>
          <w:placeholder>
            <w:docPart w:val="DefaultPlaceholder_-1854013440"/>
          </w:placeholder>
          <w:showingPlcHdr/>
          <w:text/>
        </w:sdtPr>
        <w:sdtEndPr/>
        <w:sdtContent>
          <w:r w:rsidR="00161154" w:rsidRPr="007B0403">
            <w:rPr>
              <w:rStyle w:val="PlaceholderText"/>
            </w:rPr>
            <w:t>Click or tap here to enter text.</w:t>
          </w:r>
        </w:sdtContent>
      </w:sdt>
    </w:p>
    <w:p w14:paraId="5C637C49" w14:textId="518402FF" w:rsidR="001257E7" w:rsidRPr="007E6F6A" w:rsidRDefault="001257E7" w:rsidP="001257E7">
      <w:r w:rsidRPr="00883F1B">
        <w:rPr>
          <w:b/>
        </w:rPr>
        <w:t>Secretary</w:t>
      </w:r>
      <w:r>
        <w:br/>
      </w:r>
      <w:r w:rsidR="000321D3">
        <w:t>Full Name</w:t>
      </w:r>
      <w:r w:rsidR="00161154">
        <w:t xml:space="preserve">  </w:t>
      </w:r>
      <w:sdt>
        <w:sdtPr>
          <w:id w:val="1194191740"/>
          <w:placeholder>
            <w:docPart w:val="DefaultPlaceholder_-1854013440"/>
          </w:placeholder>
          <w:showingPlcHdr/>
          <w:text/>
        </w:sdtPr>
        <w:sdtEndPr/>
        <w:sdtContent>
          <w:r w:rsidR="00161154" w:rsidRPr="007B0403">
            <w:rPr>
              <w:rStyle w:val="PlaceholderText"/>
            </w:rPr>
            <w:t>Click or tap here to enter text.</w:t>
          </w:r>
        </w:sdtContent>
      </w:sdt>
      <w:r>
        <w:br/>
      </w:r>
      <w:r w:rsidR="000321D3">
        <w:t>Phone</w:t>
      </w:r>
      <w:r w:rsidR="00161154">
        <w:t xml:space="preserve">  </w:t>
      </w:r>
      <w:sdt>
        <w:sdtPr>
          <w:id w:val="-34509360"/>
          <w:placeholder>
            <w:docPart w:val="DefaultPlaceholder_-1854013440"/>
          </w:placeholder>
          <w:showingPlcHdr/>
          <w:text/>
        </w:sdtPr>
        <w:sdtEndPr/>
        <w:sdtContent>
          <w:r w:rsidR="00161154" w:rsidRPr="007B0403">
            <w:rPr>
              <w:rStyle w:val="PlaceholderText"/>
            </w:rPr>
            <w:t>Click or tap here to enter text.</w:t>
          </w:r>
        </w:sdtContent>
      </w:sdt>
      <w:r>
        <w:br/>
      </w:r>
      <w:r w:rsidR="000321D3">
        <w:rPr>
          <w:rStyle w:val="Hyperlink"/>
        </w:rPr>
        <w:t>Email Address</w:t>
      </w:r>
      <w:r>
        <w:t xml:space="preserve"> </w:t>
      </w:r>
      <w:sdt>
        <w:sdtPr>
          <w:id w:val="1390535683"/>
          <w:placeholder>
            <w:docPart w:val="DefaultPlaceholder_-1854013440"/>
          </w:placeholder>
          <w:showingPlcHdr/>
          <w:text/>
        </w:sdtPr>
        <w:sdtEndPr/>
        <w:sdtContent>
          <w:r w:rsidR="00161154" w:rsidRPr="007B0403">
            <w:rPr>
              <w:rStyle w:val="PlaceholderText"/>
            </w:rPr>
            <w:t>Click or tap here to enter text.</w:t>
          </w:r>
        </w:sdtContent>
      </w:sdt>
      <w:r>
        <w:br/>
        <w:t xml:space="preserve">Website: </w:t>
      </w:r>
      <w:hyperlink r:id="rId16" w:history="1">
        <w:r w:rsidRPr="00FC393C">
          <w:rPr>
            <w:rStyle w:val="Hyperlink"/>
          </w:rPr>
          <w:t>http://www..ca</w:t>
        </w:r>
      </w:hyperlink>
      <w:r>
        <w:t xml:space="preserve">   </w:t>
      </w:r>
      <w:sdt>
        <w:sdtPr>
          <w:id w:val="41884406"/>
          <w:placeholder>
            <w:docPart w:val="DefaultPlaceholder_-1854013440"/>
          </w:placeholder>
          <w:showingPlcHdr/>
          <w:text/>
        </w:sdtPr>
        <w:sdtEndPr/>
        <w:sdtContent>
          <w:r w:rsidR="00161154" w:rsidRPr="007B0403">
            <w:rPr>
              <w:rStyle w:val="PlaceholderText"/>
            </w:rPr>
            <w:t>Click or tap here to enter text.</w:t>
          </w:r>
        </w:sdtContent>
      </w:sdt>
    </w:p>
    <w:p w14:paraId="6FA3E245" w14:textId="6593D86D" w:rsidR="001257E7" w:rsidRPr="000549A2" w:rsidRDefault="001257E7" w:rsidP="001257E7">
      <w:pPr>
        <w:rPr>
          <w:rFonts w:asciiTheme="majorHAnsi" w:hAnsiTheme="majorHAnsi"/>
          <w:b/>
          <w:color w:val="3494BA"/>
        </w:rPr>
      </w:pPr>
      <w:bookmarkStart w:id="4" w:name="_Toc487543692"/>
      <w:r w:rsidRPr="001D7046">
        <w:rPr>
          <w:rFonts w:asciiTheme="majorHAnsi" w:hAnsiTheme="majorHAnsi"/>
          <w:b/>
          <w:color w:val="134163" w:themeColor="accent6" w:themeShade="80"/>
        </w:rPr>
        <w:t>Enrolment</w:t>
      </w:r>
      <w:bookmarkStart w:id="5" w:name="_Toc487543693"/>
      <w:bookmarkEnd w:id="4"/>
      <w:r>
        <w:rPr>
          <w:rFonts w:asciiTheme="majorHAnsi" w:hAnsiTheme="majorHAnsi"/>
          <w:b/>
          <w:color w:val="3494BA"/>
        </w:rPr>
        <w:br/>
      </w:r>
      <w:r w:rsidRPr="008E1CF7">
        <w:t xml:space="preserve">Number of Students: </w:t>
      </w:r>
      <w:bookmarkStart w:id="6" w:name="_Toc487543694"/>
      <w:bookmarkEnd w:id="5"/>
      <w:sdt>
        <w:sdtPr>
          <w:id w:val="1782460268"/>
          <w:placeholder>
            <w:docPart w:val="DefaultPlaceholder_-1854013440"/>
          </w:placeholder>
          <w:showingPlcHdr/>
          <w:text/>
        </w:sdtPr>
        <w:sdtEndPr/>
        <w:sdtContent>
          <w:r w:rsidR="00161154" w:rsidRPr="007B0403">
            <w:rPr>
              <w:rStyle w:val="PlaceholderText"/>
            </w:rPr>
            <w:t>Click or tap here to enter text.</w:t>
          </w:r>
        </w:sdtContent>
      </w:sdt>
      <w:r>
        <w:br/>
      </w:r>
      <w:r w:rsidRPr="008E1CF7">
        <w:t xml:space="preserve">Number of Staff: </w:t>
      </w:r>
      <w:bookmarkEnd w:id="6"/>
      <w:sdt>
        <w:sdtPr>
          <w:id w:val="1084724469"/>
          <w:placeholder>
            <w:docPart w:val="DefaultPlaceholder_-1854013440"/>
          </w:placeholder>
          <w:showingPlcHdr/>
          <w:text/>
        </w:sdtPr>
        <w:sdtEndPr/>
        <w:sdtContent>
          <w:r w:rsidR="00161154" w:rsidRPr="007B0403">
            <w:rPr>
              <w:rStyle w:val="PlaceholderText"/>
            </w:rPr>
            <w:t>Click or tap here to enter text.</w:t>
          </w:r>
        </w:sdtContent>
      </w:sdt>
    </w:p>
    <w:p w14:paraId="7D2C6487" w14:textId="77777777" w:rsidR="001257E7" w:rsidRPr="002A4739" w:rsidRDefault="001257E7" w:rsidP="001257E7">
      <w:pPr>
        <w:rPr>
          <w:b/>
        </w:rPr>
      </w:pPr>
      <w:r>
        <w:rPr>
          <w:b/>
        </w:rPr>
        <w:br/>
      </w:r>
      <w:bookmarkStart w:id="7" w:name="_Toc487543695"/>
      <w:r w:rsidRPr="00FD0A72">
        <w:rPr>
          <w:rFonts w:asciiTheme="majorHAnsi" w:hAnsiTheme="majorHAnsi"/>
          <w:b/>
          <w:color w:val="134163" w:themeColor="accent6" w:themeShade="80"/>
        </w:rPr>
        <w:t>Staff Members</w:t>
      </w:r>
      <w:bookmarkEnd w:id="7"/>
    </w:p>
    <w:tbl>
      <w:tblPr>
        <w:tblStyle w:val="FinancialTable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2976"/>
      </w:tblGrid>
      <w:tr w:rsidR="001257E7" w:rsidRPr="00B25F6F" w14:paraId="01134066" w14:textId="77777777" w:rsidTr="001D7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134163" w:themeFill="accent6" w:themeFillShade="80"/>
          </w:tcPr>
          <w:p w14:paraId="2B198BCD" w14:textId="77777777" w:rsidR="001257E7" w:rsidRPr="00B25F6F" w:rsidRDefault="001257E7" w:rsidP="000321D3">
            <w:pPr>
              <w:pStyle w:val="NoSpacing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Grade</w:t>
            </w:r>
          </w:p>
        </w:tc>
        <w:tc>
          <w:tcPr>
            <w:tcW w:w="3544" w:type="dxa"/>
            <w:shd w:val="clear" w:color="auto" w:fill="134163" w:themeFill="accent6" w:themeFillShade="80"/>
          </w:tcPr>
          <w:p w14:paraId="0E14FB96" w14:textId="77777777" w:rsidR="001257E7" w:rsidRPr="00B25F6F" w:rsidRDefault="001257E7" w:rsidP="000321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First Name</w:t>
            </w:r>
          </w:p>
        </w:tc>
        <w:tc>
          <w:tcPr>
            <w:tcW w:w="2976" w:type="dxa"/>
            <w:shd w:val="clear" w:color="auto" w:fill="134163" w:themeFill="accent6" w:themeFillShade="80"/>
          </w:tcPr>
          <w:p w14:paraId="5604613D" w14:textId="77777777" w:rsidR="001257E7" w:rsidRPr="00B25F6F" w:rsidRDefault="001257E7" w:rsidP="000321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 xml:space="preserve">Last Name </w:t>
            </w:r>
          </w:p>
        </w:tc>
      </w:tr>
      <w:tr w:rsidR="001257E7" w:rsidRPr="00B25F6F" w14:paraId="7CB8D87A" w14:textId="77777777" w:rsidTr="000321D3">
        <w:sdt>
          <w:sdtPr>
            <w:rPr>
              <w:color w:val="auto"/>
              <w:sz w:val="22"/>
              <w:szCs w:val="22"/>
            </w:rPr>
            <w:id w:val="18481394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</w:tcPr>
              <w:p w14:paraId="5A9A375C" w14:textId="1D342915" w:rsidR="001257E7" w:rsidRPr="00161154" w:rsidRDefault="00161154" w:rsidP="000321D3">
                <w:pPr>
                  <w:pStyle w:val="NoSpacing"/>
                  <w:rPr>
                    <w:rFonts w:asciiTheme="minorHAnsi" w:hAnsiTheme="minorHAnsi"/>
                    <w:color w:val="auto"/>
                    <w:sz w:val="22"/>
                    <w:szCs w:val="22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13484860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694AA800" w14:textId="070757B2" w:rsidR="001257E7" w:rsidRPr="00161154" w:rsidRDefault="00161154" w:rsidP="000321D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4881421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701BFCA9" w14:textId="386D17E4" w:rsidR="001257E7" w:rsidRPr="00161154" w:rsidRDefault="00161154" w:rsidP="000321D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57E7" w:rsidRPr="00B25F6F" w14:paraId="656FE771" w14:textId="77777777" w:rsidTr="0003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auto"/>
              <w:sz w:val="22"/>
              <w:szCs w:val="22"/>
            </w:rPr>
            <w:id w:val="-10979425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</w:tcPr>
              <w:p w14:paraId="5A55AE8A" w14:textId="4199C698" w:rsidR="001257E7" w:rsidRPr="00161154" w:rsidRDefault="00161154" w:rsidP="000321D3">
                <w:pPr>
                  <w:pStyle w:val="NoSpacing"/>
                  <w:rPr>
                    <w:rFonts w:asciiTheme="minorHAnsi" w:hAnsiTheme="minorHAnsi"/>
                    <w:color w:val="auto"/>
                    <w:sz w:val="22"/>
                    <w:szCs w:val="22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1988978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2415C577" w14:textId="20199034" w:rsidR="001257E7" w:rsidRPr="00161154" w:rsidRDefault="00161154" w:rsidP="000321D3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21455718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72453E32" w14:textId="2EDFB382" w:rsidR="001257E7" w:rsidRPr="00161154" w:rsidRDefault="00161154" w:rsidP="000321D3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57E7" w:rsidRPr="00B25F6F" w14:paraId="1211454A" w14:textId="77777777" w:rsidTr="000321D3">
        <w:sdt>
          <w:sdtPr>
            <w:rPr>
              <w:color w:val="auto"/>
              <w:sz w:val="22"/>
              <w:szCs w:val="22"/>
              <w:lang w:val="en-CA" w:eastAsia="en-CA"/>
            </w:rPr>
            <w:id w:val="15318370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</w:tcPr>
              <w:p w14:paraId="110ECDD1" w14:textId="5471CAE7" w:rsidR="001257E7" w:rsidRPr="00161154" w:rsidRDefault="00161154" w:rsidP="000321D3">
                <w:pPr>
                  <w:pStyle w:val="NoSpacing"/>
                  <w:rPr>
                    <w:rFonts w:asciiTheme="minorHAnsi" w:hAnsiTheme="minorHAnsi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16730601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7FFA96C0" w14:textId="5905C8CD" w:rsidR="001257E7" w:rsidRPr="00161154" w:rsidRDefault="00161154" w:rsidP="000321D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6865696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4B763D0F" w14:textId="19B8C341" w:rsidR="001257E7" w:rsidRPr="00161154" w:rsidRDefault="00161154" w:rsidP="000321D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57E7" w:rsidRPr="00E90F30" w14:paraId="3978D9DF" w14:textId="77777777" w:rsidTr="0003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auto"/>
              <w:sz w:val="22"/>
              <w:szCs w:val="22"/>
              <w:lang w:val="en-CA" w:eastAsia="en-CA"/>
            </w:rPr>
            <w:id w:val="-4455442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</w:tcPr>
              <w:p w14:paraId="3B9BDD62" w14:textId="14C436A8" w:rsidR="001257E7" w:rsidRPr="00161154" w:rsidRDefault="00161154" w:rsidP="000321D3">
                <w:pPr>
                  <w:pStyle w:val="NoSpacing"/>
                  <w:rPr>
                    <w:rFonts w:asciiTheme="minorHAnsi" w:hAnsiTheme="minorHAnsi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1297480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6588C69A" w14:textId="3976B396" w:rsidR="001257E7" w:rsidRPr="00161154" w:rsidRDefault="00161154" w:rsidP="000321D3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20902602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4B37DF28" w14:textId="41AEC55E" w:rsidR="001257E7" w:rsidRPr="00161154" w:rsidRDefault="00161154" w:rsidP="000321D3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57E7" w:rsidRPr="00B25F6F" w14:paraId="2B14ACC0" w14:textId="77777777" w:rsidTr="000321D3">
        <w:sdt>
          <w:sdtPr>
            <w:rPr>
              <w:color w:val="auto"/>
              <w:sz w:val="22"/>
              <w:szCs w:val="22"/>
              <w:lang w:val="en-CA" w:eastAsia="en-CA"/>
            </w:rPr>
            <w:id w:val="1929651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</w:tcPr>
              <w:p w14:paraId="6C4B1FC5" w14:textId="33946EEB" w:rsidR="001257E7" w:rsidRPr="00161154" w:rsidRDefault="00161154" w:rsidP="000321D3">
                <w:pPr>
                  <w:pStyle w:val="NoSpacing"/>
                  <w:rPr>
                    <w:rFonts w:asciiTheme="minorHAnsi" w:hAnsiTheme="minorHAnsi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790274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190EA7A7" w14:textId="73AD72D2" w:rsidR="001257E7" w:rsidRPr="00161154" w:rsidRDefault="00161154" w:rsidP="000321D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13428536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62427879" w14:textId="5C9389AB" w:rsidR="001257E7" w:rsidRPr="00161154" w:rsidRDefault="00161154" w:rsidP="000321D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57E7" w:rsidRPr="00B25F6F" w14:paraId="3250321F" w14:textId="77777777" w:rsidTr="0003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auto"/>
              <w:sz w:val="22"/>
              <w:szCs w:val="22"/>
              <w:lang w:val="en-CA" w:eastAsia="en-CA"/>
            </w:rPr>
            <w:id w:val="15752456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</w:tcPr>
              <w:p w14:paraId="5333FFB7" w14:textId="775C7520" w:rsidR="001257E7" w:rsidRPr="00161154" w:rsidRDefault="00161154" w:rsidP="000321D3">
                <w:pPr>
                  <w:pStyle w:val="NoSpacing"/>
                  <w:rPr>
                    <w:rFonts w:asciiTheme="minorHAnsi" w:hAnsiTheme="minorHAnsi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17503775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0CE5F1A4" w14:textId="4966DFA0" w:rsidR="001257E7" w:rsidRPr="00161154" w:rsidRDefault="00161154" w:rsidP="000321D3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14557072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6C73D21A" w14:textId="19745795" w:rsidR="001257E7" w:rsidRPr="00161154" w:rsidRDefault="00161154" w:rsidP="000321D3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57E7" w:rsidRPr="00B25F6F" w14:paraId="2972C266" w14:textId="77777777" w:rsidTr="000321D3">
        <w:sdt>
          <w:sdtPr>
            <w:rPr>
              <w:color w:val="auto"/>
              <w:sz w:val="22"/>
              <w:szCs w:val="22"/>
              <w:lang w:val="en-CA" w:eastAsia="en-CA"/>
            </w:rPr>
            <w:id w:val="6443961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</w:tcPr>
              <w:p w14:paraId="499FA0B5" w14:textId="02B3D07C" w:rsidR="001257E7" w:rsidRPr="00161154" w:rsidRDefault="00161154" w:rsidP="000321D3">
                <w:pPr>
                  <w:pStyle w:val="NoSpacing"/>
                  <w:rPr>
                    <w:rFonts w:asciiTheme="minorHAnsi" w:hAnsiTheme="minorHAnsi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6816617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0BE52A9B" w14:textId="57A709B7" w:rsidR="001257E7" w:rsidRPr="00161154" w:rsidRDefault="00161154" w:rsidP="000321D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16529396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71A03088" w14:textId="7133F92C" w:rsidR="001257E7" w:rsidRPr="00161154" w:rsidRDefault="00161154" w:rsidP="000321D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57E7" w:rsidRPr="00B25F6F" w14:paraId="095C6B28" w14:textId="77777777" w:rsidTr="0003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auto"/>
              <w:sz w:val="22"/>
              <w:szCs w:val="22"/>
              <w:lang w:val="en-CA" w:eastAsia="en-CA"/>
            </w:rPr>
            <w:id w:val="18070516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</w:tcPr>
              <w:p w14:paraId="32989999" w14:textId="49FE4464" w:rsidR="001257E7" w:rsidRPr="00161154" w:rsidRDefault="00161154" w:rsidP="000321D3">
                <w:pPr>
                  <w:pStyle w:val="NoSpacing"/>
                  <w:rPr>
                    <w:rFonts w:asciiTheme="minorHAnsi" w:hAnsiTheme="minorHAnsi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163626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2349548E" w14:textId="165B4309" w:rsidR="001257E7" w:rsidRPr="00161154" w:rsidRDefault="00161154" w:rsidP="000321D3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-718826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4F3D9A7C" w14:textId="7A801D14" w:rsidR="001257E7" w:rsidRPr="00161154" w:rsidRDefault="00161154" w:rsidP="000321D3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57E7" w:rsidRPr="00B25F6F" w14:paraId="51ADFE93" w14:textId="77777777" w:rsidTr="000321D3">
        <w:sdt>
          <w:sdtPr>
            <w:rPr>
              <w:color w:val="auto"/>
              <w:sz w:val="22"/>
              <w:szCs w:val="22"/>
              <w:lang w:val="en-CA" w:eastAsia="en-CA"/>
            </w:rPr>
            <w:id w:val="-20559994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</w:tcPr>
              <w:p w14:paraId="3987846B" w14:textId="042BBEB6" w:rsidR="001257E7" w:rsidRPr="00161154" w:rsidRDefault="00161154" w:rsidP="000321D3">
                <w:pPr>
                  <w:pStyle w:val="NoSpacing"/>
                  <w:rPr>
                    <w:rFonts w:asciiTheme="minorHAnsi" w:hAnsiTheme="minorHAnsi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056978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1EEFE121" w14:textId="17311588" w:rsidR="001257E7" w:rsidRPr="00161154" w:rsidRDefault="00161154" w:rsidP="000321D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2104703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739C63CF" w14:textId="4A655D5F" w:rsidR="001257E7" w:rsidRPr="00161154" w:rsidRDefault="00161154" w:rsidP="000321D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257E7" w:rsidRPr="00B25F6F" w14:paraId="7885357C" w14:textId="77777777" w:rsidTr="0003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color w:val="auto"/>
              <w:sz w:val="22"/>
              <w:szCs w:val="22"/>
              <w:lang w:val="en-CA" w:eastAsia="en-CA"/>
            </w:rPr>
            <w:id w:val="13847525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</w:tcPr>
              <w:p w14:paraId="1B0C2958" w14:textId="195FD42E" w:rsidR="001257E7" w:rsidRPr="00161154" w:rsidRDefault="00161154" w:rsidP="000321D3">
                <w:pPr>
                  <w:pStyle w:val="NoSpacing"/>
                  <w:rPr>
                    <w:rFonts w:asciiTheme="minorHAnsi" w:hAnsiTheme="minorHAnsi"/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4305433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3C9AC393" w14:textId="68F5A8F1" w:rsidR="001257E7" w:rsidRPr="00161154" w:rsidRDefault="00161154" w:rsidP="000321D3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  <w:lang w:val="en-CA" w:eastAsia="en-CA"/>
            </w:rPr>
            <w:id w:val="10513459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184DB77F" w14:textId="42B5217B" w:rsidR="001257E7" w:rsidRPr="00161154" w:rsidRDefault="00161154" w:rsidP="000321D3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2"/>
                    <w:szCs w:val="22"/>
                    <w:lang w:val="en-CA" w:eastAsia="en-CA"/>
                  </w:rPr>
                </w:pPr>
                <w:r w:rsidRPr="00161154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961D8A6" w14:textId="77777777" w:rsidR="001257E7" w:rsidRDefault="001257E7" w:rsidP="001257E7">
      <w:pPr>
        <w:rPr>
          <w:color w:val="auto"/>
          <w:sz w:val="32"/>
        </w:rPr>
      </w:pPr>
    </w:p>
    <w:p w14:paraId="29C122DC" w14:textId="77777777" w:rsidR="001257E7" w:rsidRPr="00FD0A72" w:rsidRDefault="001257E7" w:rsidP="001257E7">
      <w:pPr>
        <w:pStyle w:val="Style1"/>
        <w:rPr>
          <w:color w:val="134163" w:themeColor="accent6" w:themeShade="80"/>
        </w:rPr>
      </w:pPr>
      <w:bookmarkStart w:id="8" w:name="_Toc487543696"/>
      <w:r w:rsidRPr="00FD0A72">
        <w:rPr>
          <w:color w:val="134163" w:themeColor="accent6" w:themeShade="80"/>
        </w:rPr>
        <w:t>Parish Education Committee (PEC)</w:t>
      </w:r>
      <w:bookmarkEnd w:id="8"/>
    </w:p>
    <w:tbl>
      <w:tblPr>
        <w:tblStyle w:val="FinancialTable"/>
        <w:tblW w:w="10347" w:type="dxa"/>
        <w:tblLayout w:type="fixed"/>
        <w:tblLook w:val="04A0" w:firstRow="1" w:lastRow="0" w:firstColumn="1" w:lastColumn="0" w:noHBand="0" w:noVBand="1"/>
      </w:tblPr>
      <w:tblGrid>
        <w:gridCol w:w="1506"/>
        <w:gridCol w:w="1617"/>
        <w:gridCol w:w="2048"/>
        <w:gridCol w:w="2337"/>
        <w:gridCol w:w="2839"/>
      </w:tblGrid>
      <w:tr w:rsidR="000321D3" w14:paraId="1CF9BD3B" w14:textId="44BA4CEA" w:rsidTr="001D7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shd w:val="clear" w:color="auto" w:fill="134163" w:themeFill="accent6" w:themeFillShade="80"/>
          </w:tcPr>
          <w:p w14:paraId="7163217E" w14:textId="77777777" w:rsidR="000321D3" w:rsidRPr="00B25F6F" w:rsidRDefault="000321D3" w:rsidP="000321D3">
            <w:pPr>
              <w:pStyle w:val="NoSpacing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Position</w:t>
            </w:r>
          </w:p>
        </w:tc>
        <w:tc>
          <w:tcPr>
            <w:tcW w:w="1617" w:type="dxa"/>
            <w:shd w:val="clear" w:color="auto" w:fill="134163" w:themeFill="accent6" w:themeFillShade="80"/>
          </w:tcPr>
          <w:p w14:paraId="0308DB3C" w14:textId="77777777" w:rsidR="000321D3" w:rsidRPr="00B25F6F" w:rsidRDefault="000321D3" w:rsidP="000321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Name</w:t>
            </w:r>
          </w:p>
        </w:tc>
        <w:tc>
          <w:tcPr>
            <w:tcW w:w="2048" w:type="dxa"/>
            <w:shd w:val="clear" w:color="auto" w:fill="134163" w:themeFill="accent6" w:themeFillShade="80"/>
          </w:tcPr>
          <w:p w14:paraId="05CF350A" w14:textId="77777777" w:rsidR="000321D3" w:rsidRPr="00B25F6F" w:rsidRDefault="000321D3" w:rsidP="000321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Phone</w:t>
            </w:r>
          </w:p>
        </w:tc>
        <w:tc>
          <w:tcPr>
            <w:tcW w:w="2337" w:type="dxa"/>
            <w:shd w:val="clear" w:color="auto" w:fill="134163" w:themeFill="accent6" w:themeFillShade="80"/>
          </w:tcPr>
          <w:p w14:paraId="79326280" w14:textId="77777777" w:rsidR="000321D3" w:rsidRPr="00B25F6F" w:rsidRDefault="000321D3" w:rsidP="000321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Email Address</w:t>
            </w:r>
          </w:p>
        </w:tc>
        <w:tc>
          <w:tcPr>
            <w:tcW w:w="2839" w:type="dxa"/>
            <w:shd w:val="clear" w:color="auto" w:fill="134163" w:themeFill="accent6" w:themeFillShade="80"/>
          </w:tcPr>
          <w:p w14:paraId="3A25819A" w14:textId="7A0C32B8" w:rsidR="000321D3" w:rsidRDefault="000321D3" w:rsidP="000321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End of Term (Year)</w:t>
            </w:r>
          </w:p>
        </w:tc>
      </w:tr>
      <w:tr w:rsidR="000321D3" w:rsidRPr="00F35EBC" w14:paraId="3AF18C92" w14:textId="4BE9CD8E" w:rsidTr="000321D3">
        <w:trPr>
          <w:trHeight w:val="546"/>
        </w:trPr>
        <w:sdt>
          <w:sdtPr>
            <w:rPr>
              <w:sz w:val="22"/>
              <w:szCs w:val="22"/>
              <w:lang w:val="en-CA" w:eastAsia="en-CA"/>
            </w:rPr>
            <w:id w:val="-3666835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06" w:type="dxa"/>
              </w:tcPr>
              <w:p w14:paraId="33DD4AFD" w14:textId="5431095B" w:rsidR="000321D3" w:rsidRPr="007A28A1" w:rsidRDefault="007A28A1" w:rsidP="000321D3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6098609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17" w:type="dxa"/>
              </w:tcPr>
              <w:p w14:paraId="4B929B7C" w14:textId="30E586E7" w:rsidR="000321D3" w:rsidRPr="007A28A1" w:rsidRDefault="007A28A1" w:rsidP="000321D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20711766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48" w:type="dxa"/>
              </w:tcPr>
              <w:p w14:paraId="5263BA24" w14:textId="5C71CBB3" w:rsidR="000321D3" w:rsidRPr="007A28A1" w:rsidRDefault="007A28A1" w:rsidP="000321D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7296554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56E8C59A" w14:textId="770F180F" w:rsidR="000321D3" w:rsidRPr="007A28A1" w:rsidRDefault="007A28A1" w:rsidP="000321D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7143136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9" w:type="dxa"/>
              </w:tcPr>
              <w:p w14:paraId="637FADE8" w14:textId="22C7BFFA" w:rsidR="000321D3" w:rsidRPr="007A28A1" w:rsidRDefault="007A28A1" w:rsidP="000321D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321D3" w:rsidRPr="00B25F6F" w14:paraId="072807F3" w14:textId="343F77A5" w:rsidTr="0003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sdt>
          <w:sdtPr>
            <w:rPr>
              <w:sz w:val="22"/>
              <w:szCs w:val="22"/>
              <w:lang w:val="en-CA" w:eastAsia="en-CA"/>
            </w:rPr>
            <w:id w:val="-5510767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06" w:type="dxa"/>
              </w:tcPr>
              <w:p w14:paraId="5FAA9EE5" w14:textId="5C9A1595" w:rsidR="000321D3" w:rsidRPr="007A28A1" w:rsidRDefault="007A28A1" w:rsidP="000321D3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4289367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17" w:type="dxa"/>
              </w:tcPr>
              <w:p w14:paraId="2F9E9993" w14:textId="6C73FABF" w:rsidR="000321D3" w:rsidRPr="007A28A1" w:rsidRDefault="007A28A1" w:rsidP="000321D3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3314420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48" w:type="dxa"/>
              </w:tcPr>
              <w:p w14:paraId="727662D5" w14:textId="61AF0FCD" w:rsidR="000321D3" w:rsidRPr="007A28A1" w:rsidRDefault="007A28A1" w:rsidP="000321D3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0035568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42BA7BB1" w14:textId="3BE9FB2D" w:rsidR="000321D3" w:rsidRPr="007A28A1" w:rsidRDefault="007A28A1" w:rsidP="000321D3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1947330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9" w:type="dxa"/>
              </w:tcPr>
              <w:p w14:paraId="01DDD108" w14:textId="67491144" w:rsidR="000321D3" w:rsidRPr="007A28A1" w:rsidRDefault="007A28A1" w:rsidP="000321D3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321D3" w:rsidRPr="00B25F6F" w14:paraId="30AF5251" w14:textId="35A8DC73" w:rsidTr="000321D3">
        <w:trPr>
          <w:trHeight w:val="391"/>
        </w:trPr>
        <w:sdt>
          <w:sdtPr>
            <w:rPr>
              <w:sz w:val="22"/>
              <w:szCs w:val="22"/>
            </w:rPr>
            <w:id w:val="7770570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06" w:type="dxa"/>
              </w:tcPr>
              <w:p w14:paraId="25C5B62B" w14:textId="36E27BEF" w:rsidR="000321D3" w:rsidRPr="007A28A1" w:rsidRDefault="007A28A1" w:rsidP="000321D3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524339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17" w:type="dxa"/>
              </w:tcPr>
              <w:p w14:paraId="2CEA4EA3" w14:textId="55440889" w:rsidR="000321D3" w:rsidRPr="007A28A1" w:rsidRDefault="007A28A1" w:rsidP="000321D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382064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48" w:type="dxa"/>
              </w:tcPr>
              <w:p w14:paraId="33D793D7" w14:textId="22A16964" w:rsidR="000321D3" w:rsidRPr="007A28A1" w:rsidRDefault="007A28A1" w:rsidP="000321D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083250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704F63AA" w14:textId="0263D2F5" w:rsidR="000321D3" w:rsidRPr="007A28A1" w:rsidRDefault="007A28A1" w:rsidP="000321D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313241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9" w:type="dxa"/>
              </w:tcPr>
              <w:p w14:paraId="2A1DF8A1" w14:textId="49E7F2E2" w:rsidR="000321D3" w:rsidRPr="007A28A1" w:rsidRDefault="007A28A1" w:rsidP="000321D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AA54753" w14:textId="77777777" w:rsidR="001257E7" w:rsidRPr="008E1CF7" w:rsidRDefault="001257E7" w:rsidP="001257E7">
      <w:bookmarkStart w:id="9" w:name="_Toc487543697"/>
    </w:p>
    <w:p w14:paraId="61AE3D14" w14:textId="62EEDF14" w:rsidR="001257E7" w:rsidRPr="000549A2" w:rsidRDefault="001257E7" w:rsidP="001257E7">
      <w:pPr>
        <w:pStyle w:val="Heading1"/>
        <w:jc w:val="center"/>
        <w:rPr>
          <w:b/>
          <w:sz w:val="48"/>
        </w:rPr>
      </w:pPr>
      <w:bookmarkStart w:id="10" w:name="_Toc487625847"/>
      <w:r w:rsidRPr="00AB7564">
        <w:rPr>
          <w:b/>
          <w:color w:val="134163" w:themeColor="accent6" w:themeShade="80"/>
          <w:sz w:val="44"/>
          <w:szCs w:val="44"/>
        </w:rPr>
        <w:t>CIS</w:t>
      </w:r>
      <w:r w:rsidR="00BE5F97" w:rsidRPr="00AB7564">
        <w:rPr>
          <w:b/>
          <w:color w:val="134163" w:themeColor="accent6" w:themeShade="80"/>
          <w:sz w:val="44"/>
          <w:szCs w:val="44"/>
        </w:rPr>
        <w:t>KD</w:t>
      </w:r>
      <w:r w:rsidR="00BE5F97" w:rsidRPr="00AB7564">
        <w:rPr>
          <w:b/>
          <w:bCs/>
          <w:color w:val="134163" w:themeColor="accent6" w:themeShade="80"/>
          <w:sz w:val="44"/>
          <w:szCs w:val="44"/>
        </w:rPr>
        <w:t xml:space="preserve"> </w:t>
      </w:r>
      <w:r w:rsidRPr="00AB7564">
        <w:rPr>
          <w:b/>
          <w:bCs/>
          <w:color w:val="134163" w:themeColor="accent6" w:themeShade="80"/>
          <w:sz w:val="44"/>
          <w:szCs w:val="44"/>
        </w:rPr>
        <w:t>School Profile:</w:t>
      </w:r>
      <w:r>
        <w:rPr>
          <w:sz w:val="48"/>
        </w:rPr>
        <w:br/>
      </w:r>
      <w:r w:rsidRPr="001D7046">
        <w:rPr>
          <w:color w:val="134163" w:themeColor="accent6" w:themeShade="80"/>
        </w:rPr>
        <w:t>High School</w:t>
      </w:r>
      <w:bookmarkEnd w:id="9"/>
      <w:bookmarkEnd w:id="10"/>
      <w:r w:rsidR="000321D3" w:rsidRPr="001D7046">
        <w:rPr>
          <w:color w:val="134163" w:themeColor="accent6" w:themeShade="80"/>
        </w:rPr>
        <w:t xml:space="preserve"> Name</w:t>
      </w:r>
    </w:p>
    <w:p w14:paraId="746A00C1" w14:textId="77777777" w:rsidR="001257E7" w:rsidRDefault="001257E7" w:rsidP="001257E7">
      <w:pPr>
        <w:pStyle w:val="Style1"/>
      </w:pPr>
      <w:bookmarkStart w:id="11" w:name="_Toc487543698"/>
    </w:p>
    <w:p w14:paraId="21ABD9CF" w14:textId="44122C87" w:rsidR="001257E7" w:rsidRPr="000549A2" w:rsidRDefault="001257E7" w:rsidP="001257E7">
      <w:pPr>
        <w:rPr>
          <w:rFonts w:asciiTheme="majorHAnsi" w:hAnsiTheme="majorHAnsi"/>
          <w:b/>
          <w:color w:val="3494BA"/>
        </w:rPr>
      </w:pPr>
      <w:r w:rsidRPr="001D7046">
        <w:rPr>
          <w:rFonts w:asciiTheme="majorHAnsi" w:hAnsiTheme="majorHAnsi"/>
          <w:b/>
          <w:color w:val="134163" w:themeColor="accent6" w:themeShade="80"/>
        </w:rPr>
        <w:t>Contact Information</w:t>
      </w:r>
      <w:bookmarkEnd w:id="11"/>
      <w:r>
        <w:rPr>
          <w:rFonts w:asciiTheme="majorHAnsi" w:hAnsiTheme="majorHAnsi"/>
          <w:b/>
          <w:color w:val="3494BA"/>
        </w:rPr>
        <w:br/>
      </w:r>
      <w:r w:rsidRPr="00883F1B">
        <w:rPr>
          <w:b/>
        </w:rPr>
        <w:t>Principal</w:t>
      </w:r>
      <w:r w:rsidR="007A28A1">
        <w:rPr>
          <w:b/>
        </w:rPr>
        <w:t xml:space="preserve">  </w:t>
      </w:r>
      <w:sdt>
        <w:sdtPr>
          <w:rPr>
            <w:b/>
          </w:rPr>
          <w:id w:val="727956473"/>
          <w:placeholder>
            <w:docPart w:val="DefaultPlaceholder_-1854013440"/>
          </w:placeholder>
          <w:showingPlcHdr/>
          <w:text/>
        </w:sdtPr>
        <w:sdtEndPr/>
        <w:sdtContent>
          <w:r w:rsidR="007A28A1" w:rsidRPr="007B0403">
            <w:rPr>
              <w:rStyle w:val="PlaceholderText"/>
            </w:rPr>
            <w:t>Click or tap here to enter text.</w:t>
          </w:r>
        </w:sdtContent>
      </w:sdt>
      <w:r>
        <w:br/>
      </w:r>
      <w:r w:rsidR="000321D3">
        <w:t xml:space="preserve">Name </w:t>
      </w:r>
      <w:sdt>
        <w:sdtPr>
          <w:id w:val="-462877981"/>
          <w:placeholder>
            <w:docPart w:val="DefaultPlaceholder_-1854013440"/>
          </w:placeholder>
          <w:showingPlcHdr/>
          <w:text/>
        </w:sdtPr>
        <w:sdtEndPr/>
        <w:sdtContent>
          <w:r w:rsidR="007A28A1" w:rsidRPr="007B0403">
            <w:rPr>
              <w:rStyle w:val="PlaceholderText"/>
            </w:rPr>
            <w:t>Click or tap here to enter text.</w:t>
          </w:r>
        </w:sdtContent>
      </w:sdt>
      <w:r>
        <w:br/>
      </w:r>
      <w:hyperlink r:id="rId17" w:history="1">
        <w:r w:rsidR="000321D3">
          <w:rPr>
            <w:rStyle w:val="Hyperlink"/>
          </w:rPr>
          <w:t>Email</w:t>
        </w:r>
      </w:hyperlink>
      <w:r w:rsidR="000321D3">
        <w:rPr>
          <w:rStyle w:val="Hyperlink"/>
        </w:rPr>
        <w:t xml:space="preserve"> Address</w:t>
      </w:r>
      <w:r>
        <w:t xml:space="preserve"> </w:t>
      </w:r>
      <w:sdt>
        <w:sdtPr>
          <w:id w:val="1373500259"/>
          <w:placeholder>
            <w:docPart w:val="DefaultPlaceholder_-1854013440"/>
          </w:placeholder>
          <w:showingPlcHdr/>
          <w:text/>
        </w:sdtPr>
        <w:sdtEndPr/>
        <w:sdtContent>
          <w:r w:rsidR="007A28A1" w:rsidRPr="007B0403">
            <w:rPr>
              <w:rStyle w:val="PlaceholderText"/>
            </w:rPr>
            <w:t>Click or tap here to enter text.</w:t>
          </w:r>
        </w:sdtContent>
      </w:sdt>
    </w:p>
    <w:p w14:paraId="58CFB10A" w14:textId="5ADD0B6C" w:rsidR="001257E7" w:rsidRPr="007E6F6A" w:rsidRDefault="001257E7" w:rsidP="001257E7">
      <w:r w:rsidRPr="00883F1B">
        <w:rPr>
          <w:b/>
        </w:rPr>
        <w:t>Secretary</w:t>
      </w:r>
      <w:r>
        <w:br/>
      </w:r>
      <w:r w:rsidR="000321D3">
        <w:t>Name</w:t>
      </w:r>
      <w:r>
        <w:t xml:space="preserve"> </w:t>
      </w:r>
      <w:sdt>
        <w:sdtPr>
          <w:id w:val="-478160545"/>
          <w:placeholder>
            <w:docPart w:val="DefaultPlaceholder_-1854013440"/>
          </w:placeholder>
          <w:showingPlcHdr/>
          <w:text/>
        </w:sdtPr>
        <w:sdtEndPr/>
        <w:sdtContent>
          <w:r w:rsidR="007A28A1" w:rsidRPr="007B0403">
            <w:rPr>
              <w:rStyle w:val="PlaceholderText"/>
            </w:rPr>
            <w:t>Click or tap here to enter text.</w:t>
          </w:r>
        </w:sdtContent>
      </w:sdt>
      <w:r>
        <w:br/>
      </w:r>
      <w:r w:rsidR="000321D3">
        <w:t>Phone</w:t>
      </w:r>
      <w:r w:rsidR="007A28A1">
        <w:t xml:space="preserve">  </w:t>
      </w:r>
      <w:sdt>
        <w:sdtPr>
          <w:id w:val="-641892433"/>
          <w:placeholder>
            <w:docPart w:val="DefaultPlaceholder_-1854013440"/>
          </w:placeholder>
          <w:showingPlcHdr/>
          <w:text/>
        </w:sdtPr>
        <w:sdtEndPr/>
        <w:sdtContent>
          <w:r w:rsidR="007A28A1" w:rsidRPr="007B0403">
            <w:rPr>
              <w:rStyle w:val="PlaceholderText"/>
            </w:rPr>
            <w:t>Click or tap here to enter text.</w:t>
          </w:r>
        </w:sdtContent>
      </w:sdt>
      <w:r>
        <w:br/>
      </w:r>
      <w:r w:rsidR="000321D3">
        <w:t xml:space="preserve">Website: </w:t>
      </w:r>
      <w:hyperlink r:id="rId18" w:history="1">
        <w:r w:rsidR="000321D3" w:rsidRPr="009F4C70">
          <w:rPr>
            <w:rStyle w:val="Hyperlink"/>
          </w:rPr>
          <w:t>http://www..ca</w:t>
        </w:r>
      </w:hyperlink>
      <w:r>
        <w:t xml:space="preserve"> </w:t>
      </w:r>
      <w:sdt>
        <w:sdtPr>
          <w:id w:val="-1925564309"/>
          <w:placeholder>
            <w:docPart w:val="DefaultPlaceholder_-1854013440"/>
          </w:placeholder>
          <w:showingPlcHdr/>
          <w:text/>
        </w:sdtPr>
        <w:sdtEndPr/>
        <w:sdtContent>
          <w:r w:rsidR="007A28A1" w:rsidRPr="007B0403">
            <w:rPr>
              <w:rStyle w:val="PlaceholderText"/>
            </w:rPr>
            <w:t>Click or tap here to enter text.</w:t>
          </w:r>
        </w:sdtContent>
      </w:sdt>
    </w:p>
    <w:p w14:paraId="32C7BA7B" w14:textId="77777777" w:rsidR="001257E7" w:rsidRDefault="001257E7" w:rsidP="001257E7">
      <w:pPr>
        <w:pStyle w:val="Style1"/>
      </w:pPr>
      <w:bookmarkStart w:id="12" w:name="_Toc487543699"/>
    </w:p>
    <w:p w14:paraId="3349BF1A" w14:textId="619D5DB3" w:rsidR="001257E7" w:rsidRPr="000549A2" w:rsidRDefault="001257E7" w:rsidP="001257E7">
      <w:pPr>
        <w:rPr>
          <w:rFonts w:asciiTheme="majorHAnsi" w:hAnsiTheme="majorHAnsi"/>
          <w:b/>
          <w:color w:val="3494BA"/>
        </w:rPr>
      </w:pPr>
      <w:r w:rsidRPr="001D7046">
        <w:rPr>
          <w:rFonts w:asciiTheme="majorHAnsi" w:hAnsiTheme="majorHAnsi"/>
          <w:b/>
          <w:color w:val="134163" w:themeColor="accent6" w:themeShade="80"/>
        </w:rPr>
        <w:t>Enrolment</w:t>
      </w:r>
      <w:bookmarkStart w:id="13" w:name="_Toc487543700"/>
      <w:bookmarkEnd w:id="12"/>
      <w:r>
        <w:rPr>
          <w:rFonts w:asciiTheme="majorHAnsi" w:hAnsiTheme="majorHAnsi"/>
          <w:b/>
          <w:color w:val="3494BA"/>
        </w:rPr>
        <w:br/>
      </w:r>
      <w:r w:rsidRPr="008E1CF7">
        <w:t xml:space="preserve">Number of Students: </w:t>
      </w:r>
      <w:bookmarkStart w:id="14" w:name="_Toc487543701"/>
      <w:bookmarkEnd w:id="13"/>
      <w:sdt>
        <w:sdtPr>
          <w:id w:val="-866991285"/>
          <w:placeholder>
            <w:docPart w:val="DefaultPlaceholder_-1854013440"/>
          </w:placeholder>
          <w:showingPlcHdr/>
          <w:text/>
        </w:sdtPr>
        <w:sdtEndPr/>
        <w:sdtContent>
          <w:r w:rsidR="007A28A1" w:rsidRPr="007B0403">
            <w:rPr>
              <w:rStyle w:val="PlaceholderText"/>
            </w:rPr>
            <w:t>Click or tap here to enter text.</w:t>
          </w:r>
        </w:sdtContent>
      </w:sdt>
      <w:r>
        <w:br/>
      </w:r>
      <w:r w:rsidRPr="008E1CF7">
        <w:t xml:space="preserve">Number of Staff: </w:t>
      </w:r>
      <w:bookmarkEnd w:id="14"/>
      <w:sdt>
        <w:sdtPr>
          <w:id w:val="-1140268429"/>
          <w:placeholder>
            <w:docPart w:val="DefaultPlaceholder_-1854013440"/>
          </w:placeholder>
          <w:showingPlcHdr/>
          <w:text/>
        </w:sdtPr>
        <w:sdtEndPr/>
        <w:sdtContent>
          <w:r w:rsidR="007A28A1" w:rsidRPr="007B0403">
            <w:rPr>
              <w:rStyle w:val="PlaceholderText"/>
            </w:rPr>
            <w:t>Click or tap here to enter text.</w:t>
          </w:r>
        </w:sdtContent>
      </w:sdt>
    </w:p>
    <w:p w14:paraId="2F3507B0" w14:textId="77777777" w:rsidR="001257E7" w:rsidRPr="00BE4EE4" w:rsidRDefault="001257E7" w:rsidP="001257E7"/>
    <w:p w14:paraId="2074AA1B" w14:textId="77777777" w:rsidR="001257E7" w:rsidRPr="00FD0A72" w:rsidRDefault="001257E7" w:rsidP="001257E7">
      <w:pPr>
        <w:pStyle w:val="Style1"/>
        <w:rPr>
          <w:color w:val="134163" w:themeColor="accent6" w:themeShade="80"/>
        </w:rPr>
      </w:pPr>
      <w:bookmarkStart w:id="15" w:name="_Toc487543702"/>
      <w:r w:rsidRPr="00FD0A72">
        <w:rPr>
          <w:color w:val="134163" w:themeColor="accent6" w:themeShade="80"/>
        </w:rPr>
        <w:t>Religious Education Committee (REC)</w:t>
      </w:r>
      <w:bookmarkEnd w:id="15"/>
    </w:p>
    <w:tbl>
      <w:tblPr>
        <w:tblStyle w:val="FinancialTable"/>
        <w:tblW w:w="10137" w:type="dxa"/>
        <w:tblLayout w:type="fixed"/>
        <w:tblLook w:val="04A0" w:firstRow="1" w:lastRow="0" w:firstColumn="1" w:lastColumn="0" w:noHBand="0" w:noVBand="1"/>
      </w:tblPr>
      <w:tblGrid>
        <w:gridCol w:w="1402"/>
        <w:gridCol w:w="1506"/>
        <w:gridCol w:w="1405"/>
        <w:gridCol w:w="2912"/>
        <w:gridCol w:w="2912"/>
      </w:tblGrid>
      <w:tr w:rsidR="000321D3" w14:paraId="42053A8B" w14:textId="3A36D885" w:rsidTr="001D7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134163" w:themeFill="accent6" w:themeFillShade="80"/>
          </w:tcPr>
          <w:p w14:paraId="36AE8601" w14:textId="77777777" w:rsidR="000321D3" w:rsidRPr="00B25F6F" w:rsidRDefault="000321D3" w:rsidP="000321D3">
            <w:pPr>
              <w:pStyle w:val="NoSpacing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Position</w:t>
            </w:r>
          </w:p>
        </w:tc>
        <w:tc>
          <w:tcPr>
            <w:tcW w:w="1506" w:type="dxa"/>
            <w:shd w:val="clear" w:color="auto" w:fill="134163" w:themeFill="accent6" w:themeFillShade="80"/>
          </w:tcPr>
          <w:p w14:paraId="6057B70B" w14:textId="77777777" w:rsidR="000321D3" w:rsidRPr="00B25F6F" w:rsidRDefault="000321D3" w:rsidP="000321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Name</w:t>
            </w:r>
          </w:p>
        </w:tc>
        <w:tc>
          <w:tcPr>
            <w:tcW w:w="1405" w:type="dxa"/>
            <w:shd w:val="clear" w:color="auto" w:fill="134163" w:themeFill="accent6" w:themeFillShade="80"/>
          </w:tcPr>
          <w:p w14:paraId="2016034E" w14:textId="77777777" w:rsidR="000321D3" w:rsidRPr="00B25F6F" w:rsidRDefault="000321D3" w:rsidP="000321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Phone</w:t>
            </w:r>
          </w:p>
        </w:tc>
        <w:tc>
          <w:tcPr>
            <w:tcW w:w="2912" w:type="dxa"/>
            <w:shd w:val="clear" w:color="auto" w:fill="134163" w:themeFill="accent6" w:themeFillShade="80"/>
          </w:tcPr>
          <w:p w14:paraId="078986CE" w14:textId="77777777" w:rsidR="000321D3" w:rsidRPr="00B25F6F" w:rsidRDefault="000321D3" w:rsidP="000321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Email Address</w:t>
            </w:r>
          </w:p>
        </w:tc>
        <w:tc>
          <w:tcPr>
            <w:tcW w:w="2912" w:type="dxa"/>
            <w:shd w:val="clear" w:color="auto" w:fill="134163" w:themeFill="accent6" w:themeFillShade="80"/>
          </w:tcPr>
          <w:p w14:paraId="651D29FA" w14:textId="54F7E1C2" w:rsidR="000321D3" w:rsidRDefault="000321D3" w:rsidP="000321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End of Term (Year)</w:t>
            </w:r>
          </w:p>
        </w:tc>
      </w:tr>
      <w:tr w:rsidR="000321D3" w:rsidRPr="00F35EBC" w14:paraId="1713FF38" w14:textId="2AE0367C" w:rsidTr="000321D3">
        <w:trPr>
          <w:trHeight w:val="483"/>
        </w:trPr>
        <w:sdt>
          <w:sdtPr>
            <w:rPr>
              <w:sz w:val="22"/>
              <w:szCs w:val="22"/>
              <w:lang w:val="en-CA" w:eastAsia="en-CA"/>
            </w:rPr>
            <w:id w:val="-304246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2" w:type="dxa"/>
              </w:tcPr>
              <w:p w14:paraId="5DA3B8B1" w14:textId="6240CEC9" w:rsidR="000321D3" w:rsidRPr="007A28A1" w:rsidRDefault="007A28A1" w:rsidP="000321D3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7726953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06" w:type="dxa"/>
              </w:tcPr>
              <w:p w14:paraId="6CF1421A" w14:textId="1FFF8056" w:rsidR="000321D3" w:rsidRPr="007A28A1" w:rsidRDefault="007A28A1" w:rsidP="000321D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7718525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05" w:type="dxa"/>
              </w:tcPr>
              <w:p w14:paraId="7E81DD8C" w14:textId="27A32F28" w:rsidR="000321D3" w:rsidRPr="007A28A1" w:rsidRDefault="007A28A1" w:rsidP="000321D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971248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12" w:type="dxa"/>
              </w:tcPr>
              <w:p w14:paraId="571D38AC" w14:textId="0C7EBD45" w:rsidR="000321D3" w:rsidRPr="007A28A1" w:rsidRDefault="007A28A1" w:rsidP="000321D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991592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12" w:type="dxa"/>
              </w:tcPr>
              <w:p w14:paraId="769704A4" w14:textId="28F94385" w:rsidR="000321D3" w:rsidRPr="007A28A1" w:rsidRDefault="007A28A1" w:rsidP="000321D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321D3" w:rsidRPr="00B25F6F" w14:paraId="33A64321" w14:textId="1A9A005D" w:rsidTr="0003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sdt>
          <w:sdtPr>
            <w:rPr>
              <w:sz w:val="22"/>
              <w:szCs w:val="22"/>
              <w:lang w:val="en-CA" w:eastAsia="en-CA"/>
            </w:rPr>
            <w:id w:val="-18684305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2" w:type="dxa"/>
              </w:tcPr>
              <w:p w14:paraId="7532CDEC" w14:textId="33E26402" w:rsidR="000321D3" w:rsidRPr="007A28A1" w:rsidRDefault="007A28A1" w:rsidP="000321D3">
                <w:pPr>
                  <w:pStyle w:val="NoSpacing"/>
                  <w:rPr>
                    <w:rFonts w:asciiTheme="minorHAnsi" w:hAnsiTheme="minorHAnsi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3894869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06" w:type="dxa"/>
              </w:tcPr>
              <w:p w14:paraId="3912DAFC" w14:textId="5F26CA1A" w:rsidR="000321D3" w:rsidRPr="007A28A1" w:rsidRDefault="007A28A1" w:rsidP="000321D3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17258717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05" w:type="dxa"/>
              </w:tcPr>
              <w:p w14:paraId="2367BFF4" w14:textId="13790149" w:rsidR="000321D3" w:rsidRPr="007A28A1" w:rsidRDefault="007A28A1" w:rsidP="000321D3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CA" w:eastAsia="en-CA"/>
            </w:rPr>
            <w:id w:val="-19177702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12" w:type="dxa"/>
              </w:tcPr>
              <w:p w14:paraId="5E3BB547" w14:textId="1BB69096" w:rsidR="000321D3" w:rsidRPr="007A28A1" w:rsidRDefault="007A28A1" w:rsidP="000321D3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263785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12" w:type="dxa"/>
              </w:tcPr>
              <w:p w14:paraId="210CC222" w14:textId="1B3FBDAD" w:rsidR="000321D3" w:rsidRPr="007A28A1" w:rsidRDefault="007A28A1" w:rsidP="000321D3">
                <w:pPr>
                  <w:pStyle w:val="NoSpac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1331919" w14:textId="77777777" w:rsidR="001257E7" w:rsidRDefault="001257E7" w:rsidP="001257E7"/>
    <w:p w14:paraId="2E3B727A" w14:textId="43478542" w:rsidR="00E56B5D" w:rsidRPr="00E56B5D" w:rsidRDefault="00E56B5D" w:rsidP="001257E7">
      <w:pPr>
        <w:rPr>
          <w:rFonts w:asciiTheme="majorHAnsi" w:hAnsiTheme="majorHAnsi"/>
          <w:sz w:val="40"/>
          <w:szCs w:val="40"/>
        </w:rPr>
      </w:pPr>
      <w:r w:rsidRPr="00E56B5D">
        <w:rPr>
          <w:rFonts w:asciiTheme="majorHAnsi" w:hAnsiTheme="majorHAnsi"/>
          <w:b/>
          <w:bCs/>
          <w:color w:val="1A495D" w:themeColor="accent1" w:themeShade="80"/>
          <w:sz w:val="44"/>
          <w:szCs w:val="44"/>
        </w:rPr>
        <w:t>Parish Spiritual Report 2023</w:t>
      </w:r>
      <w:r w:rsidRPr="00E56B5D">
        <w:rPr>
          <w:rFonts w:asciiTheme="majorHAnsi" w:hAnsiTheme="majorHAnsi"/>
          <w:i/>
          <w:sz w:val="40"/>
          <w:szCs w:val="40"/>
        </w:rPr>
        <w:t xml:space="preserve"> </w:t>
      </w:r>
      <w:r w:rsidRPr="00E56B5D">
        <w:rPr>
          <w:rFonts w:asciiTheme="majorHAnsi" w:hAnsiTheme="majorHAnsi"/>
          <w:i/>
          <w:sz w:val="24"/>
          <w:szCs w:val="24"/>
        </w:rPr>
        <w:t>(Info. provided by Chancery)</w:t>
      </w:r>
    </w:p>
    <w:tbl>
      <w:tblPr>
        <w:tblStyle w:val="ListTable2-Accent4"/>
        <w:tblW w:w="0" w:type="auto"/>
        <w:tblLayout w:type="fixed"/>
        <w:tblLook w:val="04A0" w:firstRow="1" w:lastRow="0" w:firstColumn="1" w:lastColumn="0" w:noHBand="0" w:noVBand="1"/>
      </w:tblPr>
      <w:tblGrid>
        <w:gridCol w:w="8175"/>
        <w:gridCol w:w="1185"/>
      </w:tblGrid>
      <w:tr w:rsidR="006914E5" w:rsidRPr="001126AE" w14:paraId="67A6C9A7" w14:textId="77777777" w:rsidTr="00F96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hideMark/>
          </w:tcPr>
          <w:p w14:paraId="635FA76C" w14:textId="456C2CB4" w:rsidR="006914E5" w:rsidRPr="001126AE" w:rsidRDefault="006914E5" w:rsidP="00F96F0C">
            <w:pPr>
              <w:spacing w:line="276" w:lineRule="auto"/>
            </w:pPr>
          </w:p>
        </w:tc>
      </w:tr>
      <w:tr w:rsidR="006914E5" w:rsidRPr="001126AE" w14:paraId="1EA0D25F" w14:textId="77777777" w:rsidTr="00F96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0492E955" w14:textId="77777777" w:rsidR="006914E5" w:rsidRPr="001126AE" w:rsidRDefault="006914E5" w:rsidP="00F96F0C">
            <w:pPr>
              <w:spacing w:line="276" w:lineRule="auto"/>
              <w:rPr>
                <w:b w:val="0"/>
              </w:rPr>
            </w:pPr>
            <w:r w:rsidRPr="001126AE">
              <w:rPr>
                <w:b w:val="0"/>
              </w:rPr>
              <w:t>Number of households registered in the parish:</w:t>
            </w:r>
          </w:p>
        </w:tc>
        <w:sdt>
          <w:sdtPr>
            <w:id w:val="-18039925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130E174E" w14:textId="05F88875" w:rsidR="006914E5" w:rsidRPr="001126AE" w:rsidRDefault="007A28A1" w:rsidP="00F96F0C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6914E5" w:rsidRPr="001126AE" w14:paraId="69E3E3A6" w14:textId="77777777" w:rsidTr="00F96F0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vAlign w:val="bottom"/>
            <w:hideMark/>
          </w:tcPr>
          <w:p w14:paraId="1AB3417C" w14:textId="30C98B4B" w:rsidR="006914E5" w:rsidRPr="001126AE" w:rsidRDefault="006914E5" w:rsidP="00F96F0C">
            <w:pPr>
              <w:spacing w:line="276" w:lineRule="auto"/>
            </w:pPr>
            <w:r w:rsidRPr="001126AE">
              <w:t>Baptism</w:t>
            </w:r>
          </w:p>
        </w:tc>
      </w:tr>
      <w:tr w:rsidR="006914E5" w:rsidRPr="001126AE" w14:paraId="15EF9227" w14:textId="77777777" w:rsidTr="00F96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66A13A95" w14:textId="77777777" w:rsidR="006914E5" w:rsidRPr="00F96F0C" w:rsidRDefault="006914E5" w:rsidP="00F96F0C">
            <w:pPr>
              <w:spacing w:line="276" w:lineRule="auto"/>
              <w:rPr>
                <w:b w:val="0"/>
              </w:rPr>
            </w:pPr>
            <w:proofErr w:type="spellStart"/>
            <w:r w:rsidRPr="00F96F0C">
              <w:rPr>
                <w:b w:val="0"/>
              </w:rPr>
              <w:t>i</w:t>
            </w:r>
            <w:proofErr w:type="spellEnd"/>
            <w:r w:rsidRPr="00F96F0C">
              <w:rPr>
                <w:b w:val="0"/>
              </w:rPr>
              <w:t>) Up to 1 year old:</w:t>
            </w:r>
          </w:p>
        </w:tc>
        <w:sdt>
          <w:sdtPr>
            <w:rPr>
              <w:sz w:val="20"/>
            </w:rPr>
            <w:id w:val="20093163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525159D1" w14:textId="667DA80D" w:rsidR="006914E5" w:rsidRPr="007A28A1" w:rsidRDefault="007A28A1" w:rsidP="00F96F0C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6914E5" w:rsidRPr="001126AE" w14:paraId="2F288E79" w14:textId="77777777" w:rsidTr="00F96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22C692E0" w14:textId="77777777" w:rsidR="006914E5" w:rsidRPr="00F96F0C" w:rsidRDefault="006914E5" w:rsidP="00F96F0C">
            <w:pPr>
              <w:spacing w:line="276" w:lineRule="auto"/>
              <w:rPr>
                <w:b w:val="0"/>
              </w:rPr>
            </w:pPr>
            <w:r w:rsidRPr="00F96F0C">
              <w:rPr>
                <w:b w:val="0"/>
              </w:rPr>
              <w:t>ii) From 1 to 7 years old:</w:t>
            </w:r>
          </w:p>
        </w:tc>
        <w:sdt>
          <w:sdtPr>
            <w:id w:val="-8029277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36FD5166" w14:textId="23919287" w:rsidR="006914E5" w:rsidRPr="00F96F0C" w:rsidRDefault="007A28A1" w:rsidP="00F96F0C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6914E5" w:rsidRPr="001126AE" w14:paraId="0977FF39" w14:textId="77777777" w:rsidTr="00F96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41EE7852" w14:textId="77777777" w:rsidR="006914E5" w:rsidRPr="00F96F0C" w:rsidRDefault="006914E5" w:rsidP="00F96F0C">
            <w:pPr>
              <w:spacing w:line="276" w:lineRule="auto"/>
              <w:rPr>
                <w:b w:val="0"/>
              </w:rPr>
            </w:pPr>
            <w:r w:rsidRPr="00F96F0C">
              <w:rPr>
                <w:b w:val="0"/>
              </w:rPr>
              <w:t>iii) Over 7 years old (include RCIA and other adults):</w:t>
            </w:r>
          </w:p>
        </w:tc>
        <w:sdt>
          <w:sdtPr>
            <w:id w:val="-16808888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748ABCC0" w14:textId="2099C478" w:rsidR="006914E5" w:rsidRPr="00F96F0C" w:rsidRDefault="007A28A1" w:rsidP="00F96F0C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6914E5" w:rsidRPr="001126AE" w14:paraId="62A740A8" w14:textId="77777777" w:rsidTr="00F96F0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vAlign w:val="bottom"/>
            <w:hideMark/>
          </w:tcPr>
          <w:p w14:paraId="5B86EFB8" w14:textId="77777777" w:rsidR="006914E5" w:rsidRPr="001126AE" w:rsidRDefault="006914E5" w:rsidP="00F96F0C">
            <w:pPr>
              <w:spacing w:line="276" w:lineRule="auto"/>
            </w:pPr>
            <w:r w:rsidRPr="001126AE">
              <w:t>Confirmation</w:t>
            </w:r>
          </w:p>
        </w:tc>
      </w:tr>
      <w:tr w:rsidR="006914E5" w:rsidRPr="001126AE" w14:paraId="494F44A7" w14:textId="77777777" w:rsidTr="00F96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45684C91" w14:textId="67053247" w:rsidR="006914E5" w:rsidRPr="00F96F0C" w:rsidRDefault="006914E5" w:rsidP="00F96F0C">
            <w:pPr>
              <w:spacing w:line="276" w:lineRule="auto"/>
              <w:rPr>
                <w:b w:val="0"/>
              </w:rPr>
            </w:pPr>
            <w:r w:rsidRPr="00F96F0C">
              <w:rPr>
                <w:b w:val="0"/>
              </w:rPr>
              <w:t>Total number who received Confirmation, including RCIA:</w:t>
            </w:r>
          </w:p>
        </w:tc>
        <w:sdt>
          <w:sdtPr>
            <w:id w:val="20657639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4D4E20DB" w14:textId="3CE4923E" w:rsidR="006914E5" w:rsidRPr="00F96F0C" w:rsidRDefault="007A28A1" w:rsidP="00F96F0C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6914E5" w:rsidRPr="001126AE" w14:paraId="6A19D3CC" w14:textId="77777777" w:rsidTr="00F96F0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vAlign w:val="bottom"/>
            <w:hideMark/>
          </w:tcPr>
          <w:p w14:paraId="0109A55F" w14:textId="6F8CD8B8" w:rsidR="006914E5" w:rsidRPr="001126AE" w:rsidRDefault="006914E5" w:rsidP="00F96F0C">
            <w:pPr>
              <w:spacing w:line="276" w:lineRule="auto"/>
            </w:pPr>
            <w:r w:rsidRPr="001126AE">
              <w:t>Holy Eucharist</w:t>
            </w:r>
          </w:p>
        </w:tc>
      </w:tr>
      <w:tr w:rsidR="006914E5" w:rsidRPr="001126AE" w14:paraId="2A3BF138" w14:textId="77777777" w:rsidTr="00F96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7BDF3257" w14:textId="2417B2EE" w:rsidR="006914E5" w:rsidRPr="00F96F0C" w:rsidRDefault="006914E5" w:rsidP="00F96F0C">
            <w:pPr>
              <w:spacing w:line="276" w:lineRule="auto"/>
              <w:rPr>
                <w:b w:val="0"/>
              </w:rPr>
            </w:pPr>
            <w:r w:rsidRPr="00F96F0C">
              <w:rPr>
                <w:b w:val="0"/>
              </w:rPr>
              <w:t>Number of persons who attend Sunday Mass (including an anticipated Mass) on an average weekend; use most recent (October 2016) census data:</w:t>
            </w:r>
          </w:p>
        </w:tc>
        <w:sdt>
          <w:sdtPr>
            <w:id w:val="11534997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3C9B3B3A" w14:textId="3715C701" w:rsidR="006914E5" w:rsidRPr="00F96F0C" w:rsidRDefault="007A28A1" w:rsidP="00F96F0C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6914E5" w:rsidRPr="001126AE" w14:paraId="6D0DCDA1" w14:textId="77777777" w:rsidTr="00F96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58A1C051" w14:textId="0195516E" w:rsidR="006914E5" w:rsidRPr="00F96F0C" w:rsidRDefault="006914E5" w:rsidP="00F96F0C">
            <w:pPr>
              <w:spacing w:line="276" w:lineRule="auto"/>
              <w:rPr>
                <w:b w:val="0"/>
              </w:rPr>
            </w:pPr>
            <w:r w:rsidRPr="00F96F0C">
              <w:rPr>
                <w:b w:val="0"/>
              </w:rPr>
              <w:t>Number who received First Holy Communion, including RCIA:</w:t>
            </w:r>
          </w:p>
        </w:tc>
        <w:sdt>
          <w:sdtPr>
            <w:id w:val="15283758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505BCE7F" w14:textId="2626CAF9" w:rsidR="006914E5" w:rsidRPr="00F96F0C" w:rsidRDefault="007A28A1" w:rsidP="00F96F0C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6914E5" w:rsidRPr="001126AE" w14:paraId="39711CA4" w14:textId="77777777" w:rsidTr="00F96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vAlign w:val="bottom"/>
            <w:hideMark/>
          </w:tcPr>
          <w:p w14:paraId="45967E1E" w14:textId="286899BE" w:rsidR="006914E5" w:rsidRPr="001126AE" w:rsidRDefault="006914E5" w:rsidP="00F96F0C">
            <w:pPr>
              <w:spacing w:line="276" w:lineRule="auto"/>
            </w:pPr>
            <w:r w:rsidRPr="001126AE">
              <w:t>Sacrament of the Sick</w:t>
            </w:r>
          </w:p>
        </w:tc>
      </w:tr>
      <w:tr w:rsidR="006914E5" w:rsidRPr="001126AE" w14:paraId="2AD4B79E" w14:textId="77777777" w:rsidTr="00F96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43648DF4" w14:textId="46883D1B" w:rsidR="006914E5" w:rsidRPr="00F96F0C" w:rsidRDefault="006914E5" w:rsidP="00F96F0C">
            <w:pPr>
              <w:spacing w:line="276" w:lineRule="auto"/>
              <w:rPr>
                <w:b w:val="0"/>
              </w:rPr>
            </w:pPr>
            <w:r w:rsidRPr="00F96F0C">
              <w:rPr>
                <w:b w:val="0"/>
              </w:rPr>
              <w:t>Number of parishioners anointed:</w:t>
            </w:r>
          </w:p>
        </w:tc>
        <w:sdt>
          <w:sdtPr>
            <w:id w:val="12610234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03A6A355" w14:textId="5A853726" w:rsidR="006914E5" w:rsidRPr="00F96F0C" w:rsidRDefault="007A28A1" w:rsidP="00F96F0C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6914E5" w:rsidRPr="001126AE" w14:paraId="4EC49461" w14:textId="77777777" w:rsidTr="00F96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3D94E3AB" w14:textId="64D6F8B6" w:rsidR="006914E5" w:rsidRPr="00F96F0C" w:rsidRDefault="006914E5" w:rsidP="00F96F0C">
            <w:pPr>
              <w:spacing w:line="276" w:lineRule="auto"/>
              <w:rPr>
                <w:b w:val="0"/>
              </w:rPr>
            </w:pPr>
            <w:r w:rsidRPr="00F96F0C">
              <w:rPr>
                <w:b w:val="0"/>
              </w:rPr>
              <w:t>Total number of funerals:</w:t>
            </w:r>
          </w:p>
        </w:tc>
        <w:sdt>
          <w:sdtPr>
            <w:id w:val="-19381266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13EEE49A" w14:textId="518B974F" w:rsidR="006914E5" w:rsidRPr="00F96F0C" w:rsidRDefault="007A28A1" w:rsidP="00F96F0C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6E63FBB2" w14:textId="494A5F99" w:rsidR="00DF389A" w:rsidRDefault="00DF389A" w:rsidP="000B0E4D">
      <w:pPr>
        <w:pStyle w:val="Heading1"/>
      </w:pPr>
    </w:p>
    <w:p w14:paraId="69BDC914" w14:textId="77777777" w:rsidR="00F96F0C" w:rsidRPr="00F96F0C" w:rsidRDefault="00F96F0C" w:rsidP="00F96F0C"/>
    <w:tbl>
      <w:tblPr>
        <w:tblStyle w:val="ListTable2-Accent4"/>
        <w:tblW w:w="0" w:type="auto"/>
        <w:tblLayout w:type="fixed"/>
        <w:tblLook w:val="04A0" w:firstRow="1" w:lastRow="0" w:firstColumn="1" w:lastColumn="0" w:noHBand="0" w:noVBand="1"/>
      </w:tblPr>
      <w:tblGrid>
        <w:gridCol w:w="8175"/>
        <w:gridCol w:w="1185"/>
      </w:tblGrid>
      <w:tr w:rsidR="00F96F0C" w:rsidRPr="001126AE" w14:paraId="4E149763" w14:textId="77777777" w:rsidTr="00FD4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vAlign w:val="bottom"/>
            <w:hideMark/>
          </w:tcPr>
          <w:p w14:paraId="55558D25" w14:textId="77777777" w:rsidR="00F96F0C" w:rsidRPr="001126AE" w:rsidRDefault="00F96F0C" w:rsidP="00FD4B83">
            <w:r w:rsidRPr="001126AE">
              <w:t>Matrimony</w:t>
            </w:r>
          </w:p>
        </w:tc>
      </w:tr>
      <w:tr w:rsidR="00F96F0C" w:rsidRPr="00F96F0C" w14:paraId="1E27C05B" w14:textId="77777777" w:rsidTr="00FD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07008DBB" w14:textId="77777777" w:rsidR="00F96F0C" w:rsidRPr="00F96F0C" w:rsidRDefault="00F96F0C" w:rsidP="00FD4B83">
            <w:pPr>
              <w:rPr>
                <w:b w:val="0"/>
              </w:rPr>
            </w:pPr>
            <w:proofErr w:type="spellStart"/>
            <w:r w:rsidRPr="00F96F0C">
              <w:rPr>
                <w:b w:val="0"/>
              </w:rPr>
              <w:t>i</w:t>
            </w:r>
            <w:proofErr w:type="spellEnd"/>
            <w:r w:rsidRPr="00F96F0C">
              <w:rPr>
                <w:b w:val="0"/>
              </w:rPr>
              <w:t>) Both parties Catholic:</w:t>
            </w:r>
          </w:p>
        </w:tc>
        <w:sdt>
          <w:sdtPr>
            <w:id w:val="2292818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3B49ED77" w14:textId="1FA16AC2" w:rsidR="00F96F0C" w:rsidRPr="00F96F0C" w:rsidRDefault="007A28A1" w:rsidP="00FD4B8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F96F0C" w:rsidRPr="00F96F0C" w14:paraId="6C63EF37" w14:textId="77777777" w:rsidTr="00FD4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760B1987" w14:textId="77777777" w:rsidR="00F96F0C" w:rsidRPr="00F96F0C" w:rsidRDefault="00F96F0C" w:rsidP="00FD4B83">
            <w:pPr>
              <w:rPr>
                <w:b w:val="0"/>
              </w:rPr>
            </w:pPr>
            <w:r w:rsidRPr="00F96F0C">
              <w:rPr>
                <w:b w:val="0"/>
              </w:rPr>
              <w:t>ii) One party Catholic - "mixed" marriages (other Christian denominations)</w:t>
            </w:r>
          </w:p>
        </w:tc>
        <w:sdt>
          <w:sdtPr>
            <w:id w:val="-6022561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22DF5245" w14:textId="077BEF00" w:rsidR="00F96F0C" w:rsidRPr="00F96F0C" w:rsidRDefault="007A28A1" w:rsidP="00FD4B8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F96F0C" w:rsidRPr="00F96F0C" w14:paraId="3AE3423E" w14:textId="77777777" w:rsidTr="00FD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50DCFC21" w14:textId="77777777" w:rsidR="00F96F0C" w:rsidRPr="00F96F0C" w:rsidRDefault="00F96F0C" w:rsidP="00FD4B83">
            <w:pPr>
              <w:rPr>
                <w:b w:val="0"/>
              </w:rPr>
            </w:pPr>
            <w:r w:rsidRPr="00F96F0C">
              <w:rPr>
                <w:b w:val="0"/>
              </w:rPr>
              <w:t>iii) One party Catholic - "interfaith" marriages (non-Christian)</w:t>
            </w:r>
          </w:p>
        </w:tc>
        <w:sdt>
          <w:sdtPr>
            <w:id w:val="2465494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48C14E3C" w14:textId="772DE559" w:rsidR="00F96F0C" w:rsidRPr="00F96F0C" w:rsidRDefault="007A28A1" w:rsidP="00FD4B8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F96F0C" w:rsidRPr="001126AE" w14:paraId="7C2578C9" w14:textId="77777777" w:rsidTr="00FD4B8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vAlign w:val="bottom"/>
            <w:hideMark/>
          </w:tcPr>
          <w:p w14:paraId="3B711453" w14:textId="77777777" w:rsidR="00F96F0C" w:rsidRPr="001126AE" w:rsidRDefault="00F96F0C" w:rsidP="00FD4B83">
            <w:r w:rsidRPr="001126AE">
              <w:t>Education</w:t>
            </w:r>
          </w:p>
        </w:tc>
      </w:tr>
      <w:tr w:rsidR="00F96F0C" w:rsidRPr="00F96F0C" w14:paraId="64D7A80C" w14:textId="77777777" w:rsidTr="00FD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44979F8B" w14:textId="77777777" w:rsidR="00F96F0C" w:rsidRPr="00F96F0C" w:rsidRDefault="00F96F0C" w:rsidP="00FD4B83">
            <w:pPr>
              <w:rPr>
                <w:b w:val="0"/>
              </w:rPr>
            </w:pPr>
            <w:r w:rsidRPr="00F96F0C">
              <w:rPr>
                <w:b w:val="0"/>
              </w:rPr>
              <w:t>Does the parish or school operate a pre-school?</w:t>
            </w:r>
          </w:p>
        </w:tc>
        <w:sdt>
          <w:sdtPr>
            <w:id w:val="19668471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07D08053" w14:textId="649EB487" w:rsidR="00F96F0C" w:rsidRPr="00F96F0C" w:rsidRDefault="007A28A1" w:rsidP="00FD4B8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F96F0C" w:rsidRPr="001126AE" w14:paraId="5B4B4AD5" w14:textId="77777777" w:rsidTr="00FD4B8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vAlign w:val="bottom"/>
            <w:hideMark/>
          </w:tcPr>
          <w:p w14:paraId="4056C188" w14:textId="77777777" w:rsidR="00F96F0C" w:rsidRPr="001126AE" w:rsidRDefault="00F96F0C" w:rsidP="00FD4B83">
            <w:r w:rsidRPr="001126AE">
              <w:t>Parish Catechetical Programs</w:t>
            </w:r>
          </w:p>
        </w:tc>
      </w:tr>
      <w:tr w:rsidR="00F96F0C" w:rsidRPr="00F96F0C" w14:paraId="5D2818AF" w14:textId="77777777" w:rsidTr="00FD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7282B1B5" w14:textId="031ACCFF" w:rsidR="00F96F0C" w:rsidRPr="00F96F0C" w:rsidRDefault="00F96F0C" w:rsidP="00FD4B83">
            <w:pPr>
              <w:rPr>
                <w:b w:val="0"/>
              </w:rPr>
            </w:pPr>
            <w:r w:rsidRPr="00F96F0C">
              <w:rPr>
                <w:b w:val="0"/>
              </w:rPr>
              <w:t xml:space="preserve">Number of individuals enrolled in Parish </w:t>
            </w:r>
            <w:r w:rsidR="00113002">
              <w:rPr>
                <w:b w:val="0"/>
              </w:rPr>
              <w:t xml:space="preserve">Catechetical </w:t>
            </w:r>
            <w:r w:rsidRPr="00F96F0C">
              <w:rPr>
                <w:b w:val="0"/>
              </w:rPr>
              <w:t>Program for students in Grades 1 through 7:</w:t>
            </w:r>
          </w:p>
        </w:tc>
        <w:sdt>
          <w:sdtPr>
            <w:id w:val="-4395281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1AE84EEA" w14:textId="22966999" w:rsidR="00F96F0C" w:rsidRPr="00F96F0C" w:rsidRDefault="007A28A1" w:rsidP="00FD4B8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F96F0C" w:rsidRPr="00F96F0C" w14:paraId="51B31B28" w14:textId="77777777" w:rsidTr="00FD4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6647DBD2" w14:textId="77777777" w:rsidR="00F96F0C" w:rsidRPr="00F96F0C" w:rsidRDefault="00F96F0C" w:rsidP="00FD4B83">
            <w:pPr>
              <w:rPr>
                <w:b w:val="0"/>
              </w:rPr>
            </w:pPr>
            <w:r w:rsidRPr="00F96F0C">
              <w:rPr>
                <w:b w:val="0"/>
              </w:rPr>
              <w:t>Does the parish have a catechetical program for students in grades 8 through 12?</w:t>
            </w:r>
          </w:p>
        </w:tc>
        <w:sdt>
          <w:sdtPr>
            <w:id w:val="14044110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6DC8F6DB" w14:textId="584EDC47" w:rsidR="00F96F0C" w:rsidRPr="00F96F0C" w:rsidRDefault="007A28A1" w:rsidP="00FD4B8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F96F0C" w:rsidRPr="00F96F0C" w14:paraId="62BC5AA5" w14:textId="77777777" w:rsidTr="00FD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5F25A113" w14:textId="77777777" w:rsidR="00F96F0C" w:rsidRPr="00F96F0C" w:rsidRDefault="00F96F0C" w:rsidP="00FD4B83">
            <w:pPr>
              <w:rPr>
                <w:b w:val="0"/>
              </w:rPr>
            </w:pPr>
            <w:r w:rsidRPr="00F96F0C">
              <w:rPr>
                <w:b w:val="0"/>
              </w:rPr>
              <w:t>If so, how many participants?</w:t>
            </w:r>
          </w:p>
        </w:tc>
        <w:sdt>
          <w:sdtPr>
            <w:id w:val="-104540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41A1440C" w14:textId="55BBEA5B" w:rsidR="00F96F0C" w:rsidRPr="00F96F0C" w:rsidRDefault="007A28A1" w:rsidP="00FD4B8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F96F0C" w:rsidRPr="00F96F0C" w14:paraId="3A25B7E3" w14:textId="77777777" w:rsidTr="00FD4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6EEE676C" w14:textId="77777777" w:rsidR="00F96F0C" w:rsidRPr="00F96F0C" w:rsidRDefault="00F96F0C" w:rsidP="00FD4B83">
            <w:pPr>
              <w:rPr>
                <w:b w:val="0"/>
              </w:rPr>
            </w:pPr>
            <w:r w:rsidRPr="00F96F0C">
              <w:rPr>
                <w:b w:val="0"/>
              </w:rPr>
              <w:t>Does the parish offer the Rite of Christian Initiation of Adults (RCIA)?</w:t>
            </w:r>
          </w:p>
        </w:tc>
        <w:sdt>
          <w:sdtPr>
            <w:id w:val="4770303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4B028143" w14:textId="44187488" w:rsidR="00F96F0C" w:rsidRPr="00F96F0C" w:rsidRDefault="007A28A1" w:rsidP="00FD4B8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F96F0C" w:rsidRPr="00F96F0C" w14:paraId="3FC9185B" w14:textId="77777777" w:rsidTr="00FD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540C636B" w14:textId="77777777" w:rsidR="00F96F0C" w:rsidRPr="00F96F0C" w:rsidRDefault="00F96F0C" w:rsidP="00FD4B83">
            <w:pPr>
              <w:rPr>
                <w:b w:val="0"/>
              </w:rPr>
            </w:pPr>
            <w:proofErr w:type="spellStart"/>
            <w:r w:rsidRPr="00F96F0C">
              <w:rPr>
                <w:b w:val="0"/>
              </w:rPr>
              <w:t>i</w:t>
            </w:r>
            <w:proofErr w:type="spellEnd"/>
            <w:r w:rsidRPr="00F96F0C">
              <w:rPr>
                <w:b w:val="0"/>
              </w:rPr>
              <w:t>) Catechumens (un-baptized adults):</w:t>
            </w:r>
          </w:p>
        </w:tc>
        <w:sdt>
          <w:sdtPr>
            <w:id w:val="-20943048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7A4EE58C" w14:textId="04D238B0" w:rsidR="00F96F0C" w:rsidRPr="00F96F0C" w:rsidRDefault="007A28A1" w:rsidP="00FD4B8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F96F0C" w:rsidRPr="00F96F0C" w14:paraId="6D513295" w14:textId="77777777" w:rsidTr="00FD4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20B83580" w14:textId="77777777" w:rsidR="00F96F0C" w:rsidRPr="00F96F0C" w:rsidRDefault="00F96F0C" w:rsidP="00FD4B83">
            <w:pPr>
              <w:rPr>
                <w:b w:val="0"/>
              </w:rPr>
            </w:pPr>
            <w:r w:rsidRPr="00F96F0C">
              <w:rPr>
                <w:b w:val="0"/>
              </w:rPr>
              <w:t>ii) Baptized Christians coming into full communion:</w:t>
            </w:r>
          </w:p>
        </w:tc>
        <w:sdt>
          <w:sdtPr>
            <w:id w:val="-12851940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55E92C31" w14:textId="734F1514" w:rsidR="00F96F0C" w:rsidRPr="00F96F0C" w:rsidRDefault="007A28A1" w:rsidP="00FD4B8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F96F0C" w:rsidRPr="00F96F0C" w14:paraId="0C43ED30" w14:textId="77777777" w:rsidTr="00FD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5F0E75B6" w14:textId="77777777" w:rsidR="00F96F0C" w:rsidRPr="00F96F0C" w:rsidRDefault="00F96F0C" w:rsidP="00FD4B83">
            <w:pPr>
              <w:rPr>
                <w:b w:val="0"/>
              </w:rPr>
            </w:pPr>
            <w:r w:rsidRPr="00F96F0C">
              <w:rPr>
                <w:b w:val="0"/>
              </w:rPr>
              <w:t>iii) Baptized Catholics renewing their faith:</w:t>
            </w:r>
          </w:p>
        </w:tc>
        <w:sdt>
          <w:sdtPr>
            <w:id w:val="18172985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48C6C36C" w14:textId="0CCB49B7" w:rsidR="00F96F0C" w:rsidRPr="00F96F0C" w:rsidRDefault="007A28A1" w:rsidP="00FD4B8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F96F0C" w:rsidRPr="00F96F0C" w14:paraId="6F634774" w14:textId="77777777" w:rsidTr="00FD4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24EF13F2" w14:textId="77777777" w:rsidR="00F96F0C" w:rsidRPr="00F96F0C" w:rsidRDefault="00F96F0C" w:rsidP="00FD4B83">
            <w:pPr>
              <w:rPr>
                <w:b w:val="0"/>
              </w:rPr>
            </w:pPr>
            <w:r w:rsidRPr="00F96F0C">
              <w:rPr>
                <w:b w:val="0"/>
              </w:rPr>
              <w:t>Does the parish have any other adult faith formation programs in addition to RCIA?</w:t>
            </w:r>
          </w:p>
        </w:tc>
        <w:sdt>
          <w:sdtPr>
            <w:id w:val="4336330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02DCE5A9" w14:textId="55709D8E" w:rsidR="00F96F0C" w:rsidRPr="00F96F0C" w:rsidRDefault="007A28A1" w:rsidP="00FD4B8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F96F0C" w:rsidRPr="00F96F0C" w14:paraId="39070D4D" w14:textId="77777777" w:rsidTr="00FD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4EB91CC9" w14:textId="77777777" w:rsidR="00F96F0C" w:rsidRPr="00F96F0C" w:rsidRDefault="00F96F0C" w:rsidP="00FD4B83">
            <w:pPr>
              <w:rPr>
                <w:b w:val="0"/>
              </w:rPr>
            </w:pPr>
            <w:r w:rsidRPr="00F96F0C">
              <w:rPr>
                <w:b w:val="0"/>
              </w:rPr>
              <w:t>If so, the approximate number of adults participating in these programs in the current year:</w:t>
            </w:r>
          </w:p>
        </w:tc>
        <w:sdt>
          <w:sdtPr>
            <w:id w:val="21357476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2E922E4D" w14:textId="61DF109F" w:rsidR="00F96F0C" w:rsidRPr="00F96F0C" w:rsidRDefault="007A28A1" w:rsidP="00FD4B8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F96F0C" w:rsidRPr="00F96F0C" w14:paraId="5F22EACD" w14:textId="77777777" w:rsidTr="00FD4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5E9607D5" w14:textId="77777777" w:rsidR="00F96F0C" w:rsidRPr="00F96F0C" w:rsidRDefault="00F96F0C" w:rsidP="00FD4B83">
            <w:pPr>
              <w:rPr>
                <w:b w:val="0"/>
              </w:rPr>
            </w:pPr>
            <w:r w:rsidRPr="00F96F0C">
              <w:rPr>
                <w:b w:val="0"/>
              </w:rPr>
              <w:t>Please name the program(s):</w:t>
            </w:r>
          </w:p>
        </w:tc>
        <w:sdt>
          <w:sdtPr>
            <w:id w:val="6454821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3CB74D72" w14:textId="50F04612" w:rsidR="00F96F0C" w:rsidRPr="00F96F0C" w:rsidRDefault="007A28A1" w:rsidP="00FD4B8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F96F0C" w:rsidRPr="00F96F0C" w14:paraId="610433C3" w14:textId="77777777" w:rsidTr="00FD4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5" w:type="dxa"/>
            <w:hideMark/>
          </w:tcPr>
          <w:p w14:paraId="599692E3" w14:textId="77777777" w:rsidR="00F96F0C" w:rsidRPr="00F96F0C" w:rsidRDefault="00F96F0C" w:rsidP="00FD4B83">
            <w:pPr>
              <w:rPr>
                <w:b w:val="0"/>
              </w:rPr>
            </w:pPr>
            <w:r w:rsidRPr="00F96F0C">
              <w:rPr>
                <w:b w:val="0"/>
              </w:rPr>
              <w:t>Number of catechists used in all the parish's faith formation programs (children, youth, adult):</w:t>
            </w:r>
          </w:p>
        </w:tc>
        <w:sdt>
          <w:sdtPr>
            <w:id w:val="-20794288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5" w:type="dxa"/>
                <w:hideMark/>
              </w:tcPr>
              <w:p w14:paraId="008DF532" w14:textId="244B9C9E" w:rsidR="00F96F0C" w:rsidRPr="00F96F0C" w:rsidRDefault="007A28A1" w:rsidP="00FD4B8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58AE71F4" w14:textId="77777777" w:rsidR="00DF389A" w:rsidRDefault="00DF389A" w:rsidP="000B0E4D">
      <w:pPr>
        <w:pStyle w:val="Heading1"/>
      </w:pPr>
    </w:p>
    <w:p w14:paraId="31825D33" w14:textId="4821CC07" w:rsidR="000B0E4D" w:rsidRDefault="000B0E4D"/>
    <w:p w14:paraId="4B286E82" w14:textId="34A9BB3C" w:rsidR="00155383" w:rsidRPr="0008293C" w:rsidRDefault="00155383" w:rsidP="00155383">
      <w:pPr>
        <w:pStyle w:val="Heading1"/>
        <w:rPr>
          <w:b/>
          <w:bCs/>
          <w:color w:val="134163" w:themeColor="accent6" w:themeShade="80"/>
          <w:sz w:val="44"/>
          <w:szCs w:val="44"/>
        </w:rPr>
      </w:pPr>
      <w:r w:rsidRPr="0008293C">
        <w:rPr>
          <w:b/>
          <w:bCs/>
          <w:color w:val="134163" w:themeColor="accent6" w:themeShade="80"/>
          <w:sz w:val="44"/>
          <w:szCs w:val="44"/>
        </w:rPr>
        <w:t>Building Profile and Financial Status</w:t>
      </w:r>
    </w:p>
    <w:p w14:paraId="5E1ECBDA" w14:textId="5AD02326" w:rsidR="000321D3" w:rsidRPr="000321D3" w:rsidRDefault="000321D3" w:rsidP="00315499">
      <w:pPr>
        <w:rPr>
          <w:sz w:val="32"/>
          <w:szCs w:val="32"/>
        </w:rPr>
      </w:pPr>
      <w:r w:rsidRPr="000321D3">
        <w:rPr>
          <w:sz w:val="32"/>
          <w:szCs w:val="32"/>
        </w:rPr>
        <w:t xml:space="preserve">This form is to be completed by the </w:t>
      </w:r>
      <w:r>
        <w:rPr>
          <w:sz w:val="32"/>
          <w:szCs w:val="32"/>
        </w:rPr>
        <w:t>current</w:t>
      </w:r>
      <w:r w:rsidRPr="000321D3">
        <w:rPr>
          <w:sz w:val="32"/>
          <w:szCs w:val="32"/>
        </w:rPr>
        <w:t xml:space="preserve"> Pastor.</w:t>
      </w:r>
    </w:p>
    <w:p w14:paraId="63A03727" w14:textId="25DB036A" w:rsidR="00155383" w:rsidRPr="00315499" w:rsidRDefault="00155383" w:rsidP="00315499">
      <w:pPr>
        <w:rPr>
          <w:b/>
          <w:sz w:val="32"/>
          <w:szCs w:val="32"/>
        </w:rPr>
      </w:pPr>
      <w:r w:rsidRPr="00315499">
        <w:rPr>
          <w:b/>
          <w:sz w:val="32"/>
          <w:szCs w:val="32"/>
        </w:rPr>
        <w:t xml:space="preserve">Building Committee </w:t>
      </w:r>
    </w:p>
    <w:tbl>
      <w:tblPr>
        <w:tblStyle w:val="FinancialTable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127"/>
        <w:gridCol w:w="2268"/>
      </w:tblGrid>
      <w:tr w:rsidR="00155383" w:rsidRPr="00155383" w14:paraId="59E8879F" w14:textId="77777777" w:rsidTr="001D7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34163" w:themeFill="accent6" w:themeFillShade="80"/>
            <w:hideMark/>
          </w:tcPr>
          <w:p w14:paraId="165A3DAA" w14:textId="77777777" w:rsidR="00155383" w:rsidRPr="00155383" w:rsidRDefault="00155383" w:rsidP="00155383">
            <w:pPr>
              <w:rPr>
                <w:b/>
                <w:sz w:val="24"/>
              </w:rPr>
            </w:pPr>
            <w:r w:rsidRPr="00155383">
              <w:rPr>
                <w:b/>
                <w:sz w:val="24"/>
              </w:rPr>
              <w:t>Full Name</w:t>
            </w:r>
          </w:p>
        </w:tc>
        <w:tc>
          <w:tcPr>
            <w:tcW w:w="2835" w:type="dxa"/>
            <w:shd w:val="clear" w:color="auto" w:fill="134163" w:themeFill="accent6" w:themeFillShade="80"/>
            <w:hideMark/>
          </w:tcPr>
          <w:p w14:paraId="1EFC72A2" w14:textId="77777777" w:rsidR="00155383" w:rsidRPr="00155383" w:rsidRDefault="00155383" w:rsidP="0015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55383">
              <w:rPr>
                <w:b/>
                <w:sz w:val="24"/>
              </w:rPr>
              <w:t>Email</w:t>
            </w:r>
          </w:p>
        </w:tc>
        <w:tc>
          <w:tcPr>
            <w:tcW w:w="2127" w:type="dxa"/>
            <w:shd w:val="clear" w:color="auto" w:fill="134163" w:themeFill="accent6" w:themeFillShade="80"/>
            <w:hideMark/>
          </w:tcPr>
          <w:p w14:paraId="55C67C74" w14:textId="77777777" w:rsidR="00155383" w:rsidRPr="00155383" w:rsidRDefault="00155383" w:rsidP="0015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55383">
              <w:rPr>
                <w:b/>
                <w:sz w:val="24"/>
              </w:rPr>
              <w:t>Phone Number</w:t>
            </w:r>
          </w:p>
        </w:tc>
        <w:tc>
          <w:tcPr>
            <w:tcW w:w="2268" w:type="dxa"/>
            <w:shd w:val="clear" w:color="auto" w:fill="134163" w:themeFill="accent6" w:themeFillShade="80"/>
            <w:hideMark/>
          </w:tcPr>
          <w:p w14:paraId="3AA1528C" w14:textId="1A342B69" w:rsidR="00155383" w:rsidRPr="00155383" w:rsidRDefault="00155383" w:rsidP="0015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55383">
              <w:rPr>
                <w:b/>
                <w:sz w:val="24"/>
              </w:rPr>
              <w:t>Re</w:t>
            </w:r>
            <w:r>
              <w:rPr>
                <w:b/>
                <w:sz w:val="24"/>
              </w:rPr>
              <w:t>s</w:t>
            </w:r>
            <w:r w:rsidRPr="00155383">
              <w:rPr>
                <w:b/>
                <w:sz w:val="24"/>
              </w:rPr>
              <w:t>ponsibilities</w:t>
            </w:r>
          </w:p>
        </w:tc>
      </w:tr>
      <w:tr w:rsidR="00F21231" w:rsidRPr="00155383" w14:paraId="23E3D58A" w14:textId="77777777" w:rsidTr="000321D3">
        <w:sdt>
          <w:sdtPr>
            <w:id w:val="-2068944834"/>
            <w:placeholder>
              <w:docPart w:val="DefaultPlaceholder_-1854013440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14:paraId="48A7B288" w14:textId="3010DD67" w:rsidR="00155383" w:rsidRPr="00155383" w:rsidRDefault="007A28A1" w:rsidP="00155383">
                <w:pPr>
                  <w:rPr>
                    <w:rFonts w:asciiTheme="minorHAnsi" w:hAnsiTheme="minorHAnsi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id w:val="9480396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6478E817" w14:textId="4A701849" w:rsidR="00155383" w:rsidRPr="00155383" w:rsidRDefault="007A28A1" w:rsidP="0015538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id w:val="14124384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14:paraId="0D6CAEA6" w14:textId="1208DFCB" w:rsidR="00155383" w:rsidRPr="00155383" w:rsidRDefault="007A28A1" w:rsidP="0015538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color w:val="000000"/>
              <w:szCs w:val="28"/>
              <w:lang w:val="en-CA"/>
            </w:rPr>
            <w:id w:val="-18978865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1D74C630" w14:textId="4CC89643" w:rsidR="00155383" w:rsidRPr="00155383" w:rsidRDefault="007A28A1" w:rsidP="00155383">
                <w:pPr>
                  <w:autoSpaceDE w:val="0"/>
                  <w:autoSpaceDN w:val="0"/>
                  <w:adjustRightInd w:val="0"/>
                  <w:spacing w:after="0"/>
                  <w:ind w:left="7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color w:val="000000"/>
                    <w:szCs w:val="28"/>
                    <w:lang w:val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37C6516D" w14:textId="70784710" w:rsidR="00155383" w:rsidRDefault="00155383" w:rsidP="00315499"/>
    <w:p w14:paraId="514B282C" w14:textId="2661A45C" w:rsidR="00155383" w:rsidRPr="00315499" w:rsidRDefault="00155383" w:rsidP="00315499">
      <w:pPr>
        <w:rPr>
          <w:b/>
          <w:sz w:val="32"/>
          <w:szCs w:val="32"/>
        </w:rPr>
      </w:pPr>
      <w:r w:rsidRPr="00315499">
        <w:rPr>
          <w:b/>
          <w:sz w:val="32"/>
          <w:szCs w:val="32"/>
        </w:rPr>
        <w:t>Buildings Contracts and Service Providers</w:t>
      </w:r>
    </w:p>
    <w:tbl>
      <w:tblPr>
        <w:tblStyle w:val="FinancialTable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1134"/>
        <w:gridCol w:w="1843"/>
        <w:gridCol w:w="992"/>
        <w:gridCol w:w="851"/>
      </w:tblGrid>
      <w:tr w:rsidR="00F21231" w:rsidRPr="00155383" w14:paraId="4A562413" w14:textId="77777777" w:rsidTr="001D7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134163" w:themeFill="accent6" w:themeFillShade="80"/>
            <w:hideMark/>
          </w:tcPr>
          <w:p w14:paraId="3E198B48" w14:textId="77777777" w:rsidR="00155383" w:rsidRPr="00155383" w:rsidRDefault="00155383" w:rsidP="00155383">
            <w:pPr>
              <w:rPr>
                <w:b/>
                <w:sz w:val="24"/>
              </w:rPr>
            </w:pPr>
            <w:r w:rsidRPr="00155383">
              <w:rPr>
                <w:b/>
                <w:sz w:val="24"/>
              </w:rPr>
              <w:t>Company</w:t>
            </w:r>
          </w:p>
        </w:tc>
        <w:tc>
          <w:tcPr>
            <w:tcW w:w="1843" w:type="dxa"/>
            <w:shd w:val="clear" w:color="auto" w:fill="134163" w:themeFill="accent6" w:themeFillShade="80"/>
            <w:hideMark/>
          </w:tcPr>
          <w:p w14:paraId="75012371" w14:textId="77777777" w:rsidR="00155383" w:rsidRPr="00155383" w:rsidRDefault="00155383" w:rsidP="0015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55383">
              <w:rPr>
                <w:b/>
                <w:sz w:val="24"/>
              </w:rPr>
              <w:t>Service Provided</w:t>
            </w:r>
          </w:p>
        </w:tc>
        <w:tc>
          <w:tcPr>
            <w:tcW w:w="992" w:type="dxa"/>
            <w:shd w:val="clear" w:color="auto" w:fill="134163" w:themeFill="accent6" w:themeFillShade="80"/>
            <w:hideMark/>
          </w:tcPr>
          <w:p w14:paraId="47B9A188" w14:textId="7E0324C6" w:rsidR="00155383" w:rsidRPr="00155383" w:rsidRDefault="00155383" w:rsidP="0015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55383">
              <w:rPr>
                <w:b/>
                <w:sz w:val="24"/>
              </w:rPr>
              <w:t>Exp</w:t>
            </w:r>
            <w:r w:rsidR="00F21231">
              <w:rPr>
                <w:b/>
                <w:sz w:val="24"/>
              </w:rPr>
              <w:t>iry</w:t>
            </w:r>
            <w:r w:rsidRPr="00155383">
              <w:rPr>
                <w:b/>
                <w:sz w:val="24"/>
              </w:rPr>
              <w:t xml:space="preserve"> Date </w:t>
            </w:r>
          </w:p>
        </w:tc>
        <w:tc>
          <w:tcPr>
            <w:tcW w:w="1134" w:type="dxa"/>
            <w:shd w:val="clear" w:color="auto" w:fill="134163" w:themeFill="accent6" w:themeFillShade="80"/>
            <w:hideMark/>
          </w:tcPr>
          <w:p w14:paraId="3776C56F" w14:textId="7F8E4380" w:rsidR="00155383" w:rsidRPr="00155383" w:rsidRDefault="00155383" w:rsidP="0015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55383">
              <w:rPr>
                <w:b/>
                <w:sz w:val="24"/>
              </w:rPr>
              <w:t>Renew</w:t>
            </w:r>
            <w:r w:rsidR="00F21231">
              <w:rPr>
                <w:b/>
                <w:sz w:val="24"/>
              </w:rPr>
              <w:t xml:space="preserve"> </w:t>
            </w:r>
            <w:r w:rsidRPr="00155383">
              <w:rPr>
                <w:b/>
                <w:sz w:val="24"/>
              </w:rPr>
              <w:t xml:space="preserve">Date </w:t>
            </w:r>
          </w:p>
        </w:tc>
        <w:tc>
          <w:tcPr>
            <w:tcW w:w="1843" w:type="dxa"/>
            <w:shd w:val="clear" w:color="auto" w:fill="134163" w:themeFill="accent6" w:themeFillShade="80"/>
            <w:hideMark/>
          </w:tcPr>
          <w:p w14:paraId="628103CC" w14:textId="74CF7C50" w:rsidR="00155383" w:rsidRPr="00155383" w:rsidRDefault="00155383" w:rsidP="0015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55383">
              <w:rPr>
                <w:b/>
                <w:sz w:val="24"/>
              </w:rPr>
              <w:t>Email</w:t>
            </w:r>
          </w:p>
        </w:tc>
        <w:tc>
          <w:tcPr>
            <w:tcW w:w="992" w:type="dxa"/>
            <w:shd w:val="clear" w:color="auto" w:fill="134163" w:themeFill="accent6" w:themeFillShade="80"/>
            <w:hideMark/>
          </w:tcPr>
          <w:p w14:paraId="0A7B8619" w14:textId="5A4B0E38" w:rsidR="00155383" w:rsidRPr="00155383" w:rsidRDefault="00155383" w:rsidP="0015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55383">
              <w:rPr>
                <w:b/>
                <w:sz w:val="24"/>
              </w:rPr>
              <w:t xml:space="preserve">Phone </w:t>
            </w:r>
          </w:p>
        </w:tc>
        <w:tc>
          <w:tcPr>
            <w:tcW w:w="851" w:type="dxa"/>
            <w:shd w:val="clear" w:color="auto" w:fill="134163" w:themeFill="accent6" w:themeFillShade="80"/>
            <w:hideMark/>
          </w:tcPr>
          <w:p w14:paraId="3FD43085" w14:textId="71C40AFF" w:rsidR="00155383" w:rsidRPr="00155383" w:rsidRDefault="00155383" w:rsidP="0015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Exp </w:t>
            </w:r>
            <w:r w:rsidRPr="00155383">
              <w:rPr>
                <w:b/>
                <w:sz w:val="24"/>
              </w:rPr>
              <w:t>($</w:t>
            </w:r>
            <w:r>
              <w:rPr>
                <w:b/>
                <w:sz w:val="24"/>
              </w:rPr>
              <w:t>)</w:t>
            </w:r>
          </w:p>
        </w:tc>
      </w:tr>
      <w:tr w:rsidR="00F21231" w:rsidRPr="00155383" w14:paraId="4A4D43C3" w14:textId="77777777" w:rsidTr="000321D3"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2209059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</w:tcPr>
              <w:p w14:paraId="65B2CADC" w14:textId="0A4EE95C" w:rsidR="00155383" w:rsidRPr="007A28A1" w:rsidRDefault="007A28A1" w:rsidP="00155383">
                <w:pPr>
                  <w:spacing w:after="0"/>
                  <w:rPr>
                    <w:rFonts w:asciiTheme="minorHAnsi" w:eastAsia="Times New Roman" w:hAnsiTheme="minorHAnsi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17224339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171D5196" w14:textId="7B5EF2FB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15049693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ACF9E0A" w14:textId="173C10B5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2323269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69EEC876" w14:textId="5206FABA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7480734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088D471D" w14:textId="3B616802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626737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2EEDDAC2" w14:textId="23B901FB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915179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14:paraId="75EE194B" w14:textId="13292E43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1231" w:rsidRPr="00155383" w14:paraId="2127634D" w14:textId="77777777" w:rsidTr="0003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706247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</w:tcPr>
              <w:p w14:paraId="112D70E0" w14:textId="6D2043DF" w:rsidR="00155383" w:rsidRPr="007A28A1" w:rsidRDefault="007A28A1" w:rsidP="00155383">
                <w:pPr>
                  <w:spacing w:after="0"/>
                  <w:rPr>
                    <w:rFonts w:asciiTheme="minorHAnsi" w:eastAsia="Times New Roman" w:hAnsiTheme="minorHAnsi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3281330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174FFD78" w14:textId="6BEAB89B" w:rsidR="00155383" w:rsidRPr="007A28A1" w:rsidRDefault="007A28A1" w:rsidP="00155383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4657365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2BBB1FE" w14:textId="39F38CA4" w:rsidR="00155383" w:rsidRPr="007A28A1" w:rsidRDefault="007A28A1" w:rsidP="00155383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14034437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25A84F77" w14:textId="1CB3F242" w:rsidR="00155383" w:rsidRPr="007A28A1" w:rsidRDefault="007A28A1" w:rsidP="00155383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16033300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44FD5B2D" w14:textId="221A5B62" w:rsidR="00155383" w:rsidRPr="007A28A1" w:rsidRDefault="007A28A1" w:rsidP="00155383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6190669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469FAA1C" w14:textId="2C6C94AB" w:rsidR="00155383" w:rsidRPr="007A28A1" w:rsidRDefault="007A28A1" w:rsidP="00155383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0299181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14:paraId="764DC910" w14:textId="72489270" w:rsidR="00155383" w:rsidRPr="007A28A1" w:rsidRDefault="007A28A1" w:rsidP="00155383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1231" w:rsidRPr="00155383" w14:paraId="7DF08293" w14:textId="77777777" w:rsidTr="000321D3"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5251313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</w:tcPr>
              <w:p w14:paraId="7F193771" w14:textId="218D623C" w:rsidR="00155383" w:rsidRPr="007A28A1" w:rsidRDefault="007A28A1" w:rsidP="00155383">
                <w:pPr>
                  <w:spacing w:after="0"/>
                  <w:rPr>
                    <w:rFonts w:asciiTheme="minorHAnsi" w:eastAsia="Times New Roman" w:hAnsiTheme="minorHAnsi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2531004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0570EC48" w14:textId="77591EF0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0536637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8252DF1" w14:textId="430F8640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2066161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256061B3" w14:textId="26C3D6E9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1177288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7D90E01F" w14:textId="431A2D3E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18293579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39F30C22" w14:textId="59D51800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17933589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14:paraId="3C254C65" w14:textId="41DDD1E8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1231" w:rsidRPr="00155383" w14:paraId="3B1A0F38" w14:textId="77777777" w:rsidTr="0003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6282498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</w:tcPr>
              <w:p w14:paraId="0ECE30F9" w14:textId="7CEF8A03" w:rsidR="00155383" w:rsidRPr="007A28A1" w:rsidRDefault="007A28A1" w:rsidP="00155383">
                <w:pPr>
                  <w:spacing w:after="0"/>
                  <w:rPr>
                    <w:rFonts w:asciiTheme="minorHAnsi" w:eastAsia="Times New Roman" w:hAnsiTheme="minorHAnsi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1544230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173985C5" w14:textId="16F5CDFE" w:rsidR="00155383" w:rsidRPr="007A28A1" w:rsidRDefault="007A28A1" w:rsidP="00155383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1629777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14CD8AB8" w14:textId="5041D16E" w:rsidR="00155383" w:rsidRPr="007A28A1" w:rsidRDefault="007A28A1" w:rsidP="00155383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9243717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2C4F7881" w14:textId="36E80605" w:rsidR="00155383" w:rsidRPr="007A28A1" w:rsidRDefault="007A28A1" w:rsidP="00155383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7280997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7FCEC786" w14:textId="30970E66" w:rsidR="00155383" w:rsidRPr="007A28A1" w:rsidRDefault="007A28A1" w:rsidP="00155383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8595166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3AC957A4" w14:textId="5EF30487" w:rsidR="00155383" w:rsidRPr="007A28A1" w:rsidRDefault="007A28A1" w:rsidP="00155383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6695994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14:paraId="59340113" w14:textId="5528F47A" w:rsidR="00155383" w:rsidRPr="007A28A1" w:rsidRDefault="007A28A1" w:rsidP="00155383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1231" w:rsidRPr="00155383" w14:paraId="7EA80F83" w14:textId="77777777" w:rsidTr="000321D3"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6255133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</w:tcPr>
              <w:p w14:paraId="71C69E99" w14:textId="5F5FA65F" w:rsidR="00155383" w:rsidRPr="007A28A1" w:rsidRDefault="007A28A1" w:rsidP="00155383">
                <w:pPr>
                  <w:spacing w:after="0"/>
                  <w:rPr>
                    <w:rFonts w:asciiTheme="minorHAnsi" w:eastAsia="Times New Roman" w:hAnsiTheme="minorHAnsi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8673642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6BBF49D1" w14:textId="6F0A5692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5703035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247FC90B" w14:textId="777C4C2B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310724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5550770C" w14:textId="6A44333E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3062523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0AF3EF37" w14:textId="3CC03F1A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21258337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4B2CBB04" w14:textId="0EBAF689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20780096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14:paraId="0E0F5E79" w14:textId="3BA2C19F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1231" w:rsidRPr="00155383" w14:paraId="115198AF" w14:textId="77777777" w:rsidTr="0003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660122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</w:tcPr>
              <w:p w14:paraId="10680057" w14:textId="2B4C9BAA" w:rsidR="00155383" w:rsidRPr="007A28A1" w:rsidRDefault="007A28A1" w:rsidP="00155383">
                <w:pPr>
                  <w:spacing w:after="0"/>
                  <w:rPr>
                    <w:rFonts w:asciiTheme="minorHAnsi" w:eastAsia="Times New Roman" w:hAnsiTheme="minorHAnsi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6610102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00E1C4E1" w14:textId="165538B7" w:rsidR="00155383" w:rsidRPr="007A28A1" w:rsidRDefault="007A28A1" w:rsidP="00155383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5522091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04A92D9" w14:textId="6EC31E8C" w:rsidR="00155383" w:rsidRPr="007A28A1" w:rsidRDefault="007A28A1" w:rsidP="00155383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3723020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77F087FD" w14:textId="5DCF41E0" w:rsidR="00155383" w:rsidRPr="007A28A1" w:rsidRDefault="007A28A1" w:rsidP="00155383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3389681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619DF5B6" w14:textId="6DDFAFC5" w:rsidR="00155383" w:rsidRPr="007A28A1" w:rsidRDefault="007A28A1" w:rsidP="00155383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6147103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03E82A40" w14:textId="6C91A7C0" w:rsidR="00155383" w:rsidRPr="007A28A1" w:rsidRDefault="007A28A1" w:rsidP="00155383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6911099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14:paraId="7CA998A3" w14:textId="41C71E97" w:rsidR="00155383" w:rsidRPr="007A28A1" w:rsidRDefault="007A28A1" w:rsidP="00155383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1231" w:rsidRPr="00155383" w14:paraId="3D6D4E2A" w14:textId="77777777" w:rsidTr="000321D3"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20081725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</w:tcPr>
              <w:p w14:paraId="025B219B" w14:textId="61F6DBF7" w:rsidR="00155383" w:rsidRPr="007A28A1" w:rsidRDefault="007A28A1" w:rsidP="00155383">
                <w:pPr>
                  <w:spacing w:after="0"/>
                  <w:rPr>
                    <w:rFonts w:asciiTheme="minorHAnsi" w:eastAsia="Times New Roman" w:hAnsiTheme="minorHAnsi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3525710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7D24FB57" w14:textId="6D22918A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13649743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0ECB361E" w14:textId="4FB06E38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11969192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24E7CA88" w14:textId="32E2894D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2022864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6B518EA2" w14:textId="0E6DA7E7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2602689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32D9C4C7" w14:textId="27495476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21284551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14:paraId="675EDDBB" w14:textId="0E9E493B" w:rsidR="00155383" w:rsidRPr="007A28A1" w:rsidRDefault="007A28A1" w:rsidP="00155383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7A28A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0AEB30F8" w14:textId="197516C3" w:rsidR="00155383" w:rsidRDefault="00155383" w:rsidP="00155383"/>
    <w:p w14:paraId="3CAAF9C4" w14:textId="4CD085B1" w:rsidR="000321D3" w:rsidRDefault="000321D3" w:rsidP="000321D3">
      <w:pPr>
        <w:rPr>
          <w:rFonts w:ascii="Ubuntu" w:eastAsia="Times New Roman" w:hAnsi="Ubuntu" w:cs="Times New Roman"/>
          <w:color w:val="444444"/>
          <w:sz w:val="23"/>
          <w:szCs w:val="23"/>
          <w:lang w:val="en-CA" w:eastAsia="en-CA"/>
        </w:rPr>
      </w:pPr>
      <w:r w:rsidRPr="000321D3">
        <w:rPr>
          <w:b/>
          <w:sz w:val="32"/>
          <w:szCs w:val="32"/>
        </w:rPr>
        <w:t>Key Maintenance Issues</w:t>
      </w:r>
      <w:r>
        <w:rPr>
          <w:b/>
          <w:sz w:val="32"/>
          <w:szCs w:val="32"/>
        </w:rPr>
        <w:br/>
      </w:r>
      <w:r w:rsidRPr="000321D3">
        <w:rPr>
          <w:rFonts w:ascii="Ubuntu" w:eastAsia="Times New Roman" w:hAnsi="Ubuntu" w:cs="Times New Roman"/>
          <w:color w:val="444444"/>
          <w:sz w:val="23"/>
          <w:szCs w:val="23"/>
          <w:lang w:val="en-CA" w:eastAsia="en-CA"/>
        </w:rPr>
        <w:t>Please list in bullet form items of concern</w:t>
      </w:r>
    </w:p>
    <w:sdt>
      <w:sdtPr>
        <w:rPr>
          <w:rFonts w:ascii="Ubuntu" w:eastAsia="Times New Roman" w:hAnsi="Ubuntu" w:cs="Times New Roman"/>
          <w:color w:val="444444"/>
          <w:sz w:val="23"/>
          <w:szCs w:val="23"/>
          <w:lang w:val="en-CA" w:eastAsia="en-CA"/>
        </w:rPr>
        <w:id w:val="-1917159814"/>
        <w:placeholder>
          <w:docPart w:val="DefaultPlaceholder_-1854013440"/>
        </w:placeholder>
        <w:showingPlcHdr/>
        <w:text/>
      </w:sdtPr>
      <w:sdtEndPr/>
      <w:sdtContent>
        <w:p w14:paraId="76A5AC31" w14:textId="48708AFD" w:rsidR="000321D3" w:rsidRPr="000321D3" w:rsidRDefault="007A28A1" w:rsidP="000321D3">
          <w:pPr>
            <w:pStyle w:val="ListParagraph"/>
            <w:numPr>
              <w:ilvl w:val="0"/>
              <w:numId w:val="19"/>
            </w:numPr>
            <w:rPr>
              <w:rFonts w:ascii="Ubuntu" w:eastAsia="Times New Roman" w:hAnsi="Ubuntu" w:cs="Times New Roman"/>
              <w:color w:val="444444"/>
              <w:sz w:val="23"/>
              <w:szCs w:val="23"/>
              <w:lang w:val="en-CA" w:eastAsia="en-CA"/>
            </w:rPr>
          </w:pPr>
          <w:r w:rsidRPr="007B0403">
            <w:rPr>
              <w:rStyle w:val="PlaceholderText"/>
            </w:rPr>
            <w:t>Click or tap here to enter text.</w:t>
          </w:r>
        </w:p>
      </w:sdtContent>
    </w:sdt>
    <w:p w14:paraId="063C9877" w14:textId="3354FD6C" w:rsidR="000321D3" w:rsidRDefault="000321D3" w:rsidP="000321D3">
      <w:pPr>
        <w:rPr>
          <w:b/>
          <w:sz w:val="32"/>
          <w:szCs w:val="32"/>
        </w:rPr>
      </w:pPr>
      <w:r w:rsidRPr="000321D3">
        <w:rPr>
          <w:b/>
          <w:sz w:val="32"/>
          <w:szCs w:val="32"/>
        </w:rPr>
        <w:t>Guide to Service Locations in the Rectory or Office (ex: electrical panel, boiler room etc.)</w:t>
      </w:r>
    </w:p>
    <w:p w14:paraId="30B4791B" w14:textId="12881F60" w:rsidR="000321D3" w:rsidRPr="000321D3" w:rsidRDefault="000321D3" w:rsidP="000321D3">
      <w:pPr>
        <w:shd w:val="clear" w:color="auto" w:fill="FFFFFF"/>
        <w:spacing w:after="240" w:line="408" w:lineRule="atLeast"/>
        <w:textAlignment w:val="baseline"/>
        <w:rPr>
          <w:rFonts w:ascii="Ubuntu" w:eastAsia="Times New Roman" w:hAnsi="Ubuntu" w:cs="Times New Roman"/>
          <w:color w:val="AAAAAA"/>
          <w:sz w:val="23"/>
          <w:szCs w:val="23"/>
          <w:lang w:val="en-CA" w:eastAsia="en-CA"/>
        </w:rPr>
      </w:pPr>
      <w:r>
        <w:rPr>
          <w:rFonts w:ascii="Ubuntu" w:eastAsia="Times New Roman" w:hAnsi="Ubuntu" w:cs="Times New Roman"/>
          <w:color w:val="AAAAAA"/>
          <w:sz w:val="23"/>
          <w:szCs w:val="23"/>
          <w:bdr w:val="none" w:sz="0" w:space="0" w:color="auto" w:frame="1"/>
          <w:lang w:val="en-CA" w:eastAsia="en-CA"/>
        </w:rPr>
        <w:t>Include files here</w:t>
      </w:r>
      <w:sdt>
        <w:sdtPr>
          <w:rPr>
            <w:rFonts w:ascii="Ubuntu" w:eastAsia="Times New Roman" w:hAnsi="Ubuntu" w:cs="Times New Roman"/>
            <w:color w:val="AAAAAA"/>
            <w:sz w:val="23"/>
            <w:szCs w:val="23"/>
            <w:bdr w:val="none" w:sz="0" w:space="0" w:color="auto" w:frame="1"/>
            <w:lang w:val="en-CA" w:eastAsia="en-CA"/>
          </w:rPr>
          <w:id w:val="-214658849"/>
          <w:placeholder>
            <w:docPart w:val="DefaultPlaceholder_-1854013440"/>
          </w:placeholder>
          <w:showingPlcHdr/>
          <w:text/>
        </w:sdtPr>
        <w:sdtEndPr/>
        <w:sdtContent>
          <w:r w:rsidR="007A28A1" w:rsidRPr="007B0403">
            <w:rPr>
              <w:rStyle w:val="PlaceholderText"/>
            </w:rPr>
            <w:t>Click or tap here to enter text.</w:t>
          </w:r>
        </w:sdtContent>
      </w:sdt>
    </w:p>
    <w:p w14:paraId="3EA0B275" w14:textId="77777777" w:rsidR="000321D3" w:rsidRDefault="000321D3" w:rsidP="000321D3">
      <w:pPr>
        <w:rPr>
          <w:b/>
          <w:sz w:val="32"/>
          <w:szCs w:val="32"/>
        </w:rPr>
      </w:pPr>
    </w:p>
    <w:p w14:paraId="5B32CC23" w14:textId="77777777" w:rsidR="000321D3" w:rsidRDefault="000321D3" w:rsidP="000321D3">
      <w:pPr>
        <w:rPr>
          <w:b/>
          <w:sz w:val="32"/>
          <w:szCs w:val="32"/>
        </w:rPr>
      </w:pPr>
    </w:p>
    <w:p w14:paraId="09F53201" w14:textId="4A4F31B5" w:rsidR="000321D3" w:rsidRPr="000321D3" w:rsidRDefault="000321D3" w:rsidP="000321D3">
      <w:pPr>
        <w:rPr>
          <w:b/>
          <w:sz w:val="32"/>
          <w:szCs w:val="32"/>
        </w:rPr>
      </w:pPr>
      <w:r w:rsidRPr="000321D3">
        <w:rPr>
          <w:b/>
          <w:sz w:val="32"/>
          <w:szCs w:val="32"/>
        </w:rPr>
        <w:t>Current Maintenance Log (if applicable)</w:t>
      </w:r>
    </w:p>
    <w:p w14:paraId="1E8BFF6C" w14:textId="7A8FDBB3" w:rsidR="000321D3" w:rsidRPr="000321D3" w:rsidRDefault="000321D3" w:rsidP="000321D3">
      <w:pPr>
        <w:shd w:val="clear" w:color="auto" w:fill="FFFFFF"/>
        <w:spacing w:after="240" w:line="408" w:lineRule="atLeast"/>
        <w:textAlignment w:val="baseline"/>
        <w:rPr>
          <w:rFonts w:ascii="Ubuntu" w:eastAsia="Times New Roman" w:hAnsi="Ubuntu" w:cs="Times New Roman"/>
          <w:color w:val="AAAAAA"/>
          <w:sz w:val="23"/>
          <w:szCs w:val="23"/>
          <w:lang w:val="en-CA" w:eastAsia="en-CA"/>
        </w:rPr>
      </w:pPr>
      <w:r>
        <w:rPr>
          <w:rFonts w:ascii="Ubuntu" w:eastAsia="Times New Roman" w:hAnsi="Ubuntu" w:cs="Times New Roman"/>
          <w:color w:val="AAAAAA"/>
          <w:sz w:val="23"/>
          <w:szCs w:val="23"/>
          <w:bdr w:val="none" w:sz="0" w:space="0" w:color="auto" w:frame="1"/>
          <w:lang w:val="en-CA" w:eastAsia="en-CA"/>
        </w:rPr>
        <w:t>Include</w:t>
      </w:r>
      <w:r w:rsidRPr="000321D3">
        <w:rPr>
          <w:rFonts w:ascii="Ubuntu" w:eastAsia="Times New Roman" w:hAnsi="Ubuntu" w:cs="Times New Roman"/>
          <w:color w:val="AAAAAA"/>
          <w:sz w:val="23"/>
          <w:szCs w:val="23"/>
          <w:bdr w:val="none" w:sz="0" w:space="0" w:color="auto" w:frame="1"/>
          <w:lang w:val="en-CA" w:eastAsia="en-CA"/>
        </w:rPr>
        <w:t xml:space="preserve"> files here</w:t>
      </w:r>
      <w:sdt>
        <w:sdtPr>
          <w:rPr>
            <w:rFonts w:ascii="Ubuntu" w:eastAsia="Times New Roman" w:hAnsi="Ubuntu" w:cs="Times New Roman"/>
            <w:color w:val="AAAAAA"/>
            <w:sz w:val="23"/>
            <w:szCs w:val="23"/>
            <w:bdr w:val="none" w:sz="0" w:space="0" w:color="auto" w:frame="1"/>
            <w:lang w:val="en-CA" w:eastAsia="en-CA"/>
          </w:rPr>
          <w:id w:val="-1108962512"/>
          <w:placeholder>
            <w:docPart w:val="DefaultPlaceholder_-1854013440"/>
          </w:placeholder>
          <w:showingPlcHdr/>
          <w:text/>
        </w:sdtPr>
        <w:sdtEndPr/>
        <w:sdtContent>
          <w:r w:rsidR="007A28A1" w:rsidRPr="007B0403">
            <w:rPr>
              <w:rStyle w:val="PlaceholderText"/>
            </w:rPr>
            <w:t>Click or tap here to enter text.</w:t>
          </w:r>
        </w:sdtContent>
      </w:sdt>
    </w:p>
    <w:p w14:paraId="3940F67C" w14:textId="77777777" w:rsidR="00F21231" w:rsidRPr="00155383" w:rsidRDefault="00F21231" w:rsidP="00155383"/>
    <w:p w14:paraId="3ECBA88E" w14:textId="64F930D9" w:rsidR="00F21231" w:rsidRDefault="00F21231" w:rsidP="00315499">
      <w:pPr>
        <w:rPr>
          <w:b/>
          <w:sz w:val="32"/>
          <w:szCs w:val="32"/>
        </w:rPr>
      </w:pPr>
      <w:r w:rsidRPr="00315499">
        <w:rPr>
          <w:b/>
          <w:sz w:val="32"/>
          <w:szCs w:val="32"/>
        </w:rPr>
        <w:t>Building Access List</w:t>
      </w:r>
    </w:p>
    <w:p w14:paraId="46D3ECDE" w14:textId="5DAEEB9E" w:rsidR="000321D3" w:rsidRPr="000321D3" w:rsidRDefault="000321D3" w:rsidP="00315499">
      <w:pPr>
        <w:rPr>
          <w:rFonts w:ascii="Ubuntu" w:eastAsia="Times New Roman" w:hAnsi="Ubuntu" w:cs="Times New Roman"/>
          <w:color w:val="444444"/>
          <w:sz w:val="23"/>
          <w:szCs w:val="23"/>
          <w:lang w:val="en-CA" w:eastAsia="en-CA"/>
        </w:rPr>
      </w:pPr>
      <w:r w:rsidRPr="000321D3">
        <w:rPr>
          <w:rFonts w:ascii="Ubuntu" w:eastAsia="Times New Roman" w:hAnsi="Ubuntu" w:cs="Times New Roman"/>
          <w:color w:val="444444"/>
          <w:sz w:val="23"/>
          <w:szCs w:val="23"/>
          <w:lang w:val="en-CA" w:eastAsia="en-CA"/>
        </w:rPr>
        <w:t>Who has keys or key codes to access the church building and chapel?</w:t>
      </w:r>
    </w:p>
    <w:tbl>
      <w:tblPr>
        <w:tblStyle w:val="FinancialTable"/>
        <w:tblW w:w="9640" w:type="dxa"/>
        <w:tblInd w:w="-147" w:type="dxa"/>
        <w:tblLook w:val="04A0" w:firstRow="1" w:lastRow="0" w:firstColumn="1" w:lastColumn="0" w:noHBand="0" w:noVBand="1"/>
      </w:tblPr>
      <w:tblGrid>
        <w:gridCol w:w="1984"/>
        <w:gridCol w:w="2615"/>
        <w:gridCol w:w="2641"/>
        <w:gridCol w:w="2400"/>
      </w:tblGrid>
      <w:tr w:rsidR="00F21231" w:rsidRPr="00F21231" w14:paraId="5D302003" w14:textId="77777777" w:rsidTr="001D7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134163" w:themeFill="accent6" w:themeFillShade="80"/>
            <w:hideMark/>
          </w:tcPr>
          <w:p w14:paraId="19B0DA78" w14:textId="77777777" w:rsidR="00F21231" w:rsidRPr="00F21231" w:rsidRDefault="00F21231" w:rsidP="00F21231">
            <w:pPr>
              <w:rPr>
                <w:b/>
                <w:sz w:val="24"/>
              </w:rPr>
            </w:pPr>
            <w:r w:rsidRPr="00F21231">
              <w:rPr>
                <w:b/>
                <w:sz w:val="24"/>
              </w:rPr>
              <w:t>Name</w:t>
            </w:r>
          </w:p>
        </w:tc>
        <w:tc>
          <w:tcPr>
            <w:tcW w:w="0" w:type="auto"/>
            <w:shd w:val="clear" w:color="auto" w:fill="134163" w:themeFill="accent6" w:themeFillShade="80"/>
            <w:hideMark/>
          </w:tcPr>
          <w:p w14:paraId="30B9F860" w14:textId="77777777" w:rsidR="00F21231" w:rsidRPr="00F21231" w:rsidRDefault="00F21231" w:rsidP="00F212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F21231">
              <w:rPr>
                <w:b/>
                <w:sz w:val="24"/>
              </w:rPr>
              <w:t>Email</w:t>
            </w:r>
          </w:p>
        </w:tc>
        <w:tc>
          <w:tcPr>
            <w:tcW w:w="0" w:type="auto"/>
            <w:shd w:val="clear" w:color="auto" w:fill="134163" w:themeFill="accent6" w:themeFillShade="80"/>
            <w:hideMark/>
          </w:tcPr>
          <w:p w14:paraId="697A38FD" w14:textId="77777777" w:rsidR="00F21231" w:rsidRPr="00F21231" w:rsidRDefault="00F21231" w:rsidP="00F212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F21231">
              <w:rPr>
                <w:b/>
                <w:sz w:val="24"/>
              </w:rPr>
              <w:t>Phone Number</w:t>
            </w:r>
          </w:p>
        </w:tc>
        <w:tc>
          <w:tcPr>
            <w:tcW w:w="2400" w:type="dxa"/>
            <w:shd w:val="clear" w:color="auto" w:fill="134163" w:themeFill="accent6" w:themeFillShade="80"/>
            <w:hideMark/>
          </w:tcPr>
          <w:p w14:paraId="10E93202" w14:textId="77777777" w:rsidR="00F21231" w:rsidRPr="00F21231" w:rsidRDefault="00F21231" w:rsidP="00F212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F21231">
              <w:rPr>
                <w:b/>
                <w:sz w:val="24"/>
              </w:rPr>
              <w:t>Ministry/Group</w:t>
            </w:r>
          </w:p>
        </w:tc>
      </w:tr>
      <w:tr w:rsidR="00F21231" w:rsidRPr="00F21231" w14:paraId="6EF5ABDE" w14:textId="77777777" w:rsidTr="000321D3">
        <w:sdt>
          <w:sdtPr>
            <w:rPr>
              <w:color w:val="auto"/>
              <w:sz w:val="22"/>
              <w:szCs w:val="22"/>
            </w:rPr>
            <w:id w:val="-17355410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4" w:type="dxa"/>
              </w:tcPr>
              <w:p w14:paraId="1A48F027" w14:textId="72606D17" w:rsidR="00F21231" w:rsidRPr="002C462F" w:rsidRDefault="002C462F" w:rsidP="00F21231">
                <w:pPr>
                  <w:rPr>
                    <w:rFonts w:asciiTheme="minorHAnsi" w:hAnsiTheme="minorHAnsi"/>
                    <w:color w:val="auto"/>
                    <w:sz w:val="22"/>
                    <w:szCs w:val="22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9650240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7B31D292" w14:textId="6C46653C" w:rsidR="00F21231" w:rsidRPr="002C462F" w:rsidRDefault="002C462F" w:rsidP="00F21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384998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4168130A" w14:textId="6C4DA24F" w:rsidR="00F21231" w:rsidRPr="002C462F" w:rsidRDefault="002C462F" w:rsidP="00F21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3813283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0" w:type="dxa"/>
              </w:tcPr>
              <w:p w14:paraId="50AF44F8" w14:textId="0479A487" w:rsidR="00F21231" w:rsidRPr="002C462F" w:rsidRDefault="002C462F" w:rsidP="00F21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1231" w:rsidRPr="00F21231" w14:paraId="3858FD88" w14:textId="77777777" w:rsidTr="0003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951448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4" w:type="dxa"/>
              </w:tcPr>
              <w:p w14:paraId="61CF5251" w14:textId="1B11EBA4" w:rsidR="00F21231" w:rsidRPr="002C462F" w:rsidRDefault="002C462F" w:rsidP="00F21231">
                <w:pPr>
                  <w:spacing w:after="0"/>
                  <w:rPr>
                    <w:rFonts w:asciiTheme="minorHAnsi" w:eastAsia="Times New Roman" w:hAnsiTheme="minorHAnsi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12469452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6995D234" w14:textId="79FCB876" w:rsidR="00F21231" w:rsidRPr="002C462F" w:rsidRDefault="002C462F" w:rsidP="00F21231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8025806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33ADFA7F" w14:textId="12CD5FE7" w:rsidR="00F21231" w:rsidRPr="002C462F" w:rsidRDefault="002C462F" w:rsidP="00F21231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0001681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0" w:type="dxa"/>
              </w:tcPr>
              <w:p w14:paraId="346F994D" w14:textId="4226BA37" w:rsidR="00F21231" w:rsidRPr="002C462F" w:rsidRDefault="002C462F" w:rsidP="00F21231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1231" w:rsidRPr="00F21231" w14:paraId="1CFD84AD" w14:textId="77777777" w:rsidTr="000321D3"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15557712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4" w:type="dxa"/>
              </w:tcPr>
              <w:p w14:paraId="49032D16" w14:textId="7A70488C" w:rsidR="00F21231" w:rsidRPr="002C462F" w:rsidRDefault="002C462F" w:rsidP="00F21231">
                <w:pPr>
                  <w:spacing w:after="0"/>
                  <w:rPr>
                    <w:rFonts w:asciiTheme="minorHAnsi" w:eastAsia="Times New Roman" w:hAnsiTheme="minorHAnsi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974632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19E5874D" w14:textId="2E74FDC2" w:rsidR="00F21231" w:rsidRPr="002C462F" w:rsidRDefault="002C462F" w:rsidP="00F2123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6169077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15845471" w14:textId="742B253C" w:rsidR="00F21231" w:rsidRPr="002C462F" w:rsidRDefault="002C462F" w:rsidP="00F2123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3110578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0" w:type="dxa"/>
              </w:tcPr>
              <w:p w14:paraId="10A820C3" w14:textId="5014E579" w:rsidR="00F21231" w:rsidRPr="002C462F" w:rsidRDefault="002C462F" w:rsidP="00F2123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1231" w:rsidRPr="00F21231" w14:paraId="7E71AF88" w14:textId="77777777" w:rsidTr="0003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7670024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4" w:type="dxa"/>
              </w:tcPr>
              <w:p w14:paraId="44D79E4A" w14:textId="1DCC333D" w:rsidR="00F21231" w:rsidRPr="002C462F" w:rsidRDefault="002C462F" w:rsidP="00F21231">
                <w:pPr>
                  <w:spacing w:after="0"/>
                  <w:rPr>
                    <w:rFonts w:asciiTheme="minorHAnsi" w:eastAsia="Times New Roman" w:hAnsiTheme="minorHAnsi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4359441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1EE054A0" w14:textId="3C4468EE" w:rsidR="00F21231" w:rsidRPr="002C462F" w:rsidRDefault="002C462F" w:rsidP="00F21231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20528832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1F1B4C81" w14:textId="04A35397" w:rsidR="00F21231" w:rsidRPr="002C462F" w:rsidRDefault="002C462F" w:rsidP="00F21231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1014638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0" w:type="dxa"/>
              </w:tcPr>
              <w:p w14:paraId="7552A430" w14:textId="59FE330E" w:rsidR="00F21231" w:rsidRPr="002C462F" w:rsidRDefault="002C462F" w:rsidP="00F21231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1231" w:rsidRPr="00F21231" w14:paraId="08C194B7" w14:textId="77777777" w:rsidTr="000321D3"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17938931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4" w:type="dxa"/>
              </w:tcPr>
              <w:p w14:paraId="6A67FC66" w14:textId="4CE79793" w:rsidR="00F21231" w:rsidRPr="002C462F" w:rsidRDefault="002C462F" w:rsidP="00F21231">
                <w:pPr>
                  <w:spacing w:after="0"/>
                  <w:rPr>
                    <w:rFonts w:asciiTheme="minorHAnsi" w:eastAsia="Times New Roman" w:hAnsiTheme="minorHAnsi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7406411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324AC8F8" w14:textId="4A101336" w:rsidR="00F21231" w:rsidRPr="002C462F" w:rsidRDefault="002C462F" w:rsidP="00F2123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4261189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7A0CABDB" w14:textId="49E2C246" w:rsidR="00F21231" w:rsidRPr="002C462F" w:rsidRDefault="002C462F" w:rsidP="00F2123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1923429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0" w:type="dxa"/>
              </w:tcPr>
              <w:p w14:paraId="5329E1A0" w14:textId="4CD78060" w:rsidR="00F21231" w:rsidRPr="002C462F" w:rsidRDefault="002C462F" w:rsidP="00F2123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1231" w:rsidRPr="00F21231" w14:paraId="01DF9F13" w14:textId="77777777" w:rsidTr="0003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16562891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4" w:type="dxa"/>
              </w:tcPr>
              <w:p w14:paraId="0572DEF1" w14:textId="1A9DF1A7" w:rsidR="00F21231" w:rsidRPr="002C462F" w:rsidRDefault="002C462F" w:rsidP="00F21231">
                <w:pPr>
                  <w:spacing w:after="0"/>
                  <w:rPr>
                    <w:rFonts w:asciiTheme="minorHAnsi" w:eastAsia="Times New Roman" w:hAnsiTheme="minorHAnsi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16943827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22DF6858" w14:textId="7591E802" w:rsidR="00F21231" w:rsidRPr="002C462F" w:rsidRDefault="002C462F" w:rsidP="00F21231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6948120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6FB2B28F" w14:textId="51E57683" w:rsidR="00F21231" w:rsidRPr="002C462F" w:rsidRDefault="002C462F" w:rsidP="00F21231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9489034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0" w:type="dxa"/>
              </w:tcPr>
              <w:p w14:paraId="357919CD" w14:textId="4CFDCA63" w:rsidR="00F21231" w:rsidRPr="002C462F" w:rsidRDefault="002C462F" w:rsidP="00F21231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3E56A98" w14:textId="77777777" w:rsidR="00F21231" w:rsidRPr="00F21231" w:rsidRDefault="00F21231" w:rsidP="00315499"/>
    <w:p w14:paraId="38544281" w14:textId="4635AB9F" w:rsidR="00155383" w:rsidRDefault="00155383" w:rsidP="00315499">
      <w:pPr>
        <w:rPr>
          <w:b/>
          <w:sz w:val="32"/>
          <w:szCs w:val="32"/>
        </w:rPr>
      </w:pPr>
      <w:r w:rsidRPr="00315499">
        <w:rPr>
          <w:b/>
          <w:sz w:val="32"/>
          <w:szCs w:val="32"/>
        </w:rPr>
        <w:t>Parish Email and Social Media Accounts</w:t>
      </w:r>
    </w:p>
    <w:p w14:paraId="1405DBE4" w14:textId="0116B327" w:rsidR="006660B2" w:rsidRPr="006660B2" w:rsidRDefault="006660B2" w:rsidP="00315499">
      <w:pPr>
        <w:rPr>
          <w:rFonts w:ascii="Ubuntu" w:eastAsia="Times New Roman" w:hAnsi="Ubuntu" w:cs="Times New Roman"/>
          <w:color w:val="444444"/>
          <w:sz w:val="23"/>
          <w:szCs w:val="23"/>
          <w:lang w:val="en-CA" w:eastAsia="en-CA"/>
        </w:rPr>
      </w:pPr>
      <w:r w:rsidRPr="006660B2">
        <w:rPr>
          <w:rFonts w:ascii="Ubuntu" w:eastAsia="Times New Roman" w:hAnsi="Ubuntu" w:cs="Times New Roman"/>
          <w:color w:val="444444"/>
          <w:sz w:val="23"/>
          <w:szCs w:val="23"/>
          <w:lang w:val="en-CA" w:eastAsia="en-CA"/>
        </w:rPr>
        <w:t>Do not share passwords online. Contact the Keyholder who keeps them if necessary.</w:t>
      </w:r>
    </w:p>
    <w:tbl>
      <w:tblPr>
        <w:tblStyle w:val="FinancialTable"/>
        <w:tblW w:w="9640" w:type="dxa"/>
        <w:tblInd w:w="-147" w:type="dxa"/>
        <w:tblLook w:val="04A0" w:firstRow="1" w:lastRow="0" w:firstColumn="1" w:lastColumn="0" w:noHBand="0" w:noVBand="1"/>
      </w:tblPr>
      <w:tblGrid>
        <w:gridCol w:w="1450"/>
        <w:gridCol w:w="1803"/>
        <w:gridCol w:w="2453"/>
        <w:gridCol w:w="1991"/>
        <w:gridCol w:w="1943"/>
      </w:tblGrid>
      <w:tr w:rsidR="00F21231" w:rsidRPr="00F21231" w14:paraId="0CB16353" w14:textId="77777777" w:rsidTr="001D7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shd w:val="clear" w:color="auto" w:fill="134163" w:themeFill="accent6" w:themeFillShade="80"/>
            <w:hideMark/>
          </w:tcPr>
          <w:p w14:paraId="77B256EA" w14:textId="77777777" w:rsidR="00F21231" w:rsidRPr="00F21231" w:rsidRDefault="00F21231" w:rsidP="00F21231">
            <w:pPr>
              <w:rPr>
                <w:b/>
                <w:sz w:val="24"/>
              </w:rPr>
            </w:pPr>
            <w:r w:rsidRPr="00F21231">
              <w:rPr>
                <w:b/>
                <w:sz w:val="24"/>
              </w:rPr>
              <w:t>Account Type</w:t>
            </w:r>
          </w:p>
        </w:tc>
        <w:tc>
          <w:tcPr>
            <w:tcW w:w="0" w:type="auto"/>
            <w:shd w:val="clear" w:color="auto" w:fill="134163" w:themeFill="accent6" w:themeFillShade="80"/>
            <w:hideMark/>
          </w:tcPr>
          <w:p w14:paraId="0FBD5030" w14:textId="77777777" w:rsidR="00F21231" w:rsidRPr="00F21231" w:rsidRDefault="00F21231" w:rsidP="00F212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F21231">
              <w:rPr>
                <w:b/>
                <w:sz w:val="24"/>
              </w:rPr>
              <w:t>Account Address / Link</w:t>
            </w:r>
          </w:p>
        </w:tc>
        <w:tc>
          <w:tcPr>
            <w:tcW w:w="0" w:type="auto"/>
            <w:shd w:val="clear" w:color="auto" w:fill="134163" w:themeFill="accent6" w:themeFillShade="80"/>
            <w:hideMark/>
          </w:tcPr>
          <w:p w14:paraId="6CB9FA9B" w14:textId="444B1B1D" w:rsidR="00F21231" w:rsidRPr="00F21231" w:rsidRDefault="00F21231" w:rsidP="00F212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F21231">
              <w:rPr>
                <w:b/>
                <w:sz w:val="24"/>
              </w:rPr>
              <w:t xml:space="preserve">Keyholder </w:t>
            </w:r>
            <w:r w:rsidR="006660B2" w:rsidRPr="00F21231">
              <w:rPr>
                <w:b/>
                <w:sz w:val="24"/>
              </w:rPr>
              <w:t xml:space="preserve">Name </w:t>
            </w:r>
            <w:r w:rsidRPr="00F21231">
              <w:rPr>
                <w:b/>
                <w:sz w:val="24"/>
              </w:rPr>
              <w:t xml:space="preserve">(Password Keeper) </w:t>
            </w:r>
          </w:p>
        </w:tc>
        <w:tc>
          <w:tcPr>
            <w:tcW w:w="0" w:type="auto"/>
            <w:shd w:val="clear" w:color="auto" w:fill="134163" w:themeFill="accent6" w:themeFillShade="80"/>
            <w:hideMark/>
          </w:tcPr>
          <w:p w14:paraId="35CFFCDA" w14:textId="77777777" w:rsidR="00F21231" w:rsidRPr="00F21231" w:rsidRDefault="00F21231" w:rsidP="00F212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F21231">
              <w:rPr>
                <w:b/>
                <w:sz w:val="24"/>
              </w:rPr>
              <w:t>Keyholder Contact Email</w:t>
            </w:r>
          </w:p>
        </w:tc>
        <w:tc>
          <w:tcPr>
            <w:tcW w:w="1943" w:type="dxa"/>
            <w:shd w:val="clear" w:color="auto" w:fill="134163" w:themeFill="accent6" w:themeFillShade="80"/>
            <w:hideMark/>
          </w:tcPr>
          <w:p w14:paraId="07240A72" w14:textId="77777777" w:rsidR="00F21231" w:rsidRPr="00F21231" w:rsidRDefault="00F21231" w:rsidP="00F212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F21231">
              <w:rPr>
                <w:b/>
                <w:sz w:val="24"/>
              </w:rPr>
              <w:t>Keyholder Contact Phone Number</w:t>
            </w:r>
          </w:p>
        </w:tc>
      </w:tr>
      <w:tr w:rsidR="00F21231" w:rsidRPr="00F21231" w14:paraId="278A52F4" w14:textId="77777777" w:rsidTr="000321D3"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val="en-CA" w:eastAsia="en-CA"/>
            </w:rPr>
            <w:id w:val="-13893336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50" w:type="dxa"/>
              </w:tcPr>
              <w:p w14:paraId="0C3C2B91" w14:textId="4E1CFB86" w:rsidR="00F21231" w:rsidRPr="002C462F" w:rsidRDefault="002C462F" w:rsidP="00F21231">
                <w:pPr>
                  <w:spacing w:after="0"/>
                  <w:rPr>
                    <w:rFonts w:asciiTheme="minorHAnsi" w:eastAsia="Times New Roman" w:hAnsiTheme="minorHAnsi" w:cs="Times New Roman"/>
                    <w:bCs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4838200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7B6006EE" w14:textId="26F590D9" w:rsidR="00F21231" w:rsidRPr="002C462F" w:rsidRDefault="002C462F" w:rsidP="00F2123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6760023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2DF6CD93" w14:textId="74B02C6E" w:rsidR="00F21231" w:rsidRPr="002C462F" w:rsidRDefault="002C462F" w:rsidP="00F2123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21300000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hideMark/>
              </w:tcPr>
              <w:p w14:paraId="703956A4" w14:textId="2B7DEBBB" w:rsidR="00F21231" w:rsidRPr="002C462F" w:rsidRDefault="002C462F" w:rsidP="00F2123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919034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43" w:type="dxa"/>
                <w:hideMark/>
              </w:tcPr>
              <w:p w14:paraId="62BDD467" w14:textId="1F85CDBF" w:rsidR="00F21231" w:rsidRPr="002C462F" w:rsidRDefault="002C462F" w:rsidP="00F2123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1231" w:rsidRPr="00F21231" w14:paraId="4BC72DBB" w14:textId="77777777" w:rsidTr="0003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494792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50" w:type="dxa"/>
              </w:tcPr>
              <w:p w14:paraId="009D24D3" w14:textId="1D1DA80A" w:rsidR="00F21231" w:rsidRPr="002C462F" w:rsidRDefault="002C462F" w:rsidP="00F21231">
                <w:pPr>
                  <w:spacing w:after="0"/>
                  <w:rPr>
                    <w:rFonts w:asciiTheme="minorHAnsi" w:eastAsia="Times New Roman" w:hAnsiTheme="minorHAnsi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-8467938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279A5F63" w14:textId="020D02A6" w:rsidR="00F21231" w:rsidRPr="002C462F" w:rsidRDefault="002C462F" w:rsidP="00F21231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438729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684A1D4C" w14:textId="46C0985D" w:rsidR="00F21231" w:rsidRPr="002C462F" w:rsidRDefault="002C462F" w:rsidP="00F21231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14993107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hideMark/>
              </w:tcPr>
              <w:p w14:paraId="7E52EB1F" w14:textId="76CA50BE" w:rsidR="00F21231" w:rsidRPr="002C462F" w:rsidRDefault="002C462F" w:rsidP="00F21231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auto"/>
              <w:sz w:val="22"/>
              <w:szCs w:val="22"/>
              <w:lang w:val="en-CA" w:eastAsia="en-CA"/>
            </w:rPr>
            <w:id w:val="699248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43" w:type="dxa"/>
                <w:hideMark/>
              </w:tcPr>
              <w:p w14:paraId="4E130C2E" w14:textId="42DDFBDD" w:rsidR="00F21231" w:rsidRPr="002C462F" w:rsidRDefault="002C462F" w:rsidP="00F21231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Times New Roman" w:cs="Times New Roman"/>
                    <w:color w:val="auto"/>
                    <w:sz w:val="22"/>
                    <w:szCs w:val="22"/>
                    <w:lang w:val="en-CA" w:eastAsia="en-CA"/>
                  </w:rPr>
                </w:pPr>
                <w:r w:rsidRPr="002C462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4CD42E8" w14:textId="77777777" w:rsidR="00155383" w:rsidRDefault="00155383" w:rsidP="00155383"/>
    <w:p w14:paraId="322E3D9F" w14:textId="77777777" w:rsidR="002C462F" w:rsidRPr="00155383" w:rsidRDefault="002C462F" w:rsidP="00155383"/>
    <w:p w14:paraId="13DD34F2" w14:textId="47A54E2B" w:rsidR="00155383" w:rsidRPr="006D6EE2" w:rsidRDefault="00155383" w:rsidP="00315499">
      <w:pPr>
        <w:rPr>
          <w:rFonts w:asciiTheme="majorHAnsi" w:hAnsiTheme="majorHAnsi"/>
          <w:b/>
          <w:color w:val="134163" w:themeColor="accent6" w:themeShade="80"/>
          <w:sz w:val="44"/>
          <w:szCs w:val="44"/>
        </w:rPr>
      </w:pPr>
      <w:r w:rsidRPr="006D6EE2">
        <w:rPr>
          <w:rFonts w:asciiTheme="majorHAnsi" w:hAnsiTheme="majorHAnsi"/>
          <w:b/>
          <w:color w:val="134163" w:themeColor="accent6" w:themeShade="80"/>
          <w:sz w:val="44"/>
          <w:szCs w:val="44"/>
        </w:rPr>
        <w:t>Financial Status</w:t>
      </w:r>
    </w:p>
    <w:p w14:paraId="3612757A" w14:textId="3D1828DC" w:rsidR="00155383" w:rsidRDefault="00155383" w:rsidP="004120C7">
      <w:r>
        <w:t>Please see enclosed for additional informatio</w:t>
      </w:r>
      <w:r w:rsidR="00F21231">
        <w:t>n or contact Finance at</w:t>
      </w:r>
      <w:r w:rsidR="006660B2">
        <w:t xml:space="preserve"> ________</w:t>
      </w:r>
      <w:r w:rsidR="00F21231">
        <w:t xml:space="preserve">. </w:t>
      </w:r>
    </w:p>
    <w:p w14:paraId="37489504" w14:textId="77777777" w:rsidR="00043830" w:rsidRDefault="00043830" w:rsidP="00043830"/>
    <w:p w14:paraId="63F49281" w14:textId="77777777" w:rsidR="004120C7" w:rsidRDefault="004120C7" w:rsidP="00043830"/>
    <w:p w14:paraId="39E6D03D" w14:textId="77777777" w:rsidR="004120C7" w:rsidRDefault="004120C7" w:rsidP="00043830"/>
    <w:p w14:paraId="423716CE" w14:textId="77777777" w:rsidR="004120C7" w:rsidRDefault="004120C7" w:rsidP="00043830"/>
    <w:p w14:paraId="074A59E1" w14:textId="77777777" w:rsidR="004120C7" w:rsidRDefault="004120C7" w:rsidP="00043830"/>
    <w:p w14:paraId="650DD6F3" w14:textId="77777777" w:rsidR="004120C7" w:rsidRDefault="004120C7" w:rsidP="00043830"/>
    <w:p w14:paraId="079ECB68" w14:textId="77777777" w:rsidR="004120C7" w:rsidRDefault="004120C7" w:rsidP="00043830"/>
    <w:p w14:paraId="5452370D" w14:textId="77777777" w:rsidR="004120C7" w:rsidRDefault="004120C7" w:rsidP="00043830"/>
    <w:p w14:paraId="14E3CF1B" w14:textId="77777777" w:rsidR="004120C7" w:rsidRDefault="004120C7" w:rsidP="00043830"/>
    <w:p w14:paraId="7351B689" w14:textId="77777777" w:rsidR="004120C7" w:rsidRDefault="004120C7" w:rsidP="00043830"/>
    <w:p w14:paraId="168905CF" w14:textId="77777777" w:rsidR="004120C7" w:rsidRDefault="004120C7" w:rsidP="00043830"/>
    <w:p w14:paraId="0B82BA51" w14:textId="77777777" w:rsidR="00D2020A" w:rsidRDefault="00D2020A" w:rsidP="00043830"/>
    <w:p w14:paraId="795070A9" w14:textId="77777777" w:rsidR="00D2020A" w:rsidRDefault="00D2020A" w:rsidP="00043830"/>
    <w:p w14:paraId="593D0D4B" w14:textId="77777777" w:rsidR="00D2020A" w:rsidRDefault="00D2020A" w:rsidP="00043830"/>
    <w:p w14:paraId="5EDC357B" w14:textId="77777777" w:rsidR="00D2020A" w:rsidRDefault="00D2020A" w:rsidP="00043830"/>
    <w:p w14:paraId="7A895EF8" w14:textId="77777777" w:rsidR="004120C7" w:rsidRDefault="004120C7" w:rsidP="00043830"/>
    <w:p w14:paraId="33CA2DE5" w14:textId="62E46393" w:rsidR="001D5DAD" w:rsidRPr="00AB7564" w:rsidRDefault="001D5DAD" w:rsidP="001D5DAD">
      <w:pPr>
        <w:pStyle w:val="Heading1"/>
        <w:rPr>
          <w:b/>
          <w:bCs/>
          <w:color w:val="134163" w:themeColor="accent6" w:themeShade="80"/>
          <w:sz w:val="40"/>
          <w:szCs w:val="40"/>
        </w:rPr>
      </w:pPr>
      <w:r w:rsidRPr="00AB7564">
        <w:rPr>
          <w:b/>
          <w:bCs/>
          <w:color w:val="134163" w:themeColor="accent6" w:themeShade="80"/>
          <w:sz w:val="40"/>
          <w:szCs w:val="40"/>
        </w:rPr>
        <w:t>Appendix</w:t>
      </w:r>
    </w:p>
    <w:p w14:paraId="1DCE3905" w14:textId="4D5A2D5D" w:rsidR="001D5DAD" w:rsidRDefault="001D5DAD" w:rsidP="001D5DAD"/>
    <w:p w14:paraId="178B1644" w14:textId="00F11FB6" w:rsidR="001D5DAD" w:rsidRDefault="001D5DAD" w:rsidP="001D5DAD"/>
    <w:p w14:paraId="3D5A461C" w14:textId="69A2078E" w:rsidR="001D5DAD" w:rsidRDefault="001D5DAD" w:rsidP="001D5DAD"/>
    <w:p w14:paraId="0808BFE9" w14:textId="528E232E" w:rsidR="001D5DAD" w:rsidRDefault="001D5DAD" w:rsidP="001D5DAD"/>
    <w:p w14:paraId="01C2409E" w14:textId="77777777" w:rsidR="00043830" w:rsidRDefault="00043830" w:rsidP="001D5DAD"/>
    <w:p w14:paraId="6AA2A971" w14:textId="77777777" w:rsidR="00043830" w:rsidRDefault="00043830" w:rsidP="001D5DAD"/>
    <w:p w14:paraId="4A00E06B" w14:textId="77777777" w:rsidR="00043830" w:rsidRDefault="00043830" w:rsidP="001D5DAD"/>
    <w:p w14:paraId="210531FA" w14:textId="77777777" w:rsidR="00043830" w:rsidRDefault="00043830" w:rsidP="001D5DAD"/>
    <w:p w14:paraId="4309CB09" w14:textId="77777777" w:rsidR="00043830" w:rsidRDefault="00043830" w:rsidP="001D5DAD"/>
    <w:p w14:paraId="5DA5AA7B" w14:textId="77777777" w:rsidR="00043830" w:rsidRDefault="00043830" w:rsidP="001D5DAD"/>
    <w:p w14:paraId="46E1FB6B" w14:textId="77777777" w:rsidR="00043830" w:rsidRDefault="00043830" w:rsidP="001D5DAD"/>
    <w:p w14:paraId="02597480" w14:textId="77777777" w:rsidR="00043830" w:rsidRDefault="00043830" w:rsidP="001D5DAD"/>
    <w:p w14:paraId="1CE83DB5" w14:textId="77777777" w:rsidR="00043830" w:rsidRDefault="00043830" w:rsidP="001D5DAD"/>
    <w:p w14:paraId="10146902" w14:textId="77777777" w:rsidR="00043830" w:rsidRDefault="00043830" w:rsidP="001D5DAD"/>
    <w:p w14:paraId="676715E5" w14:textId="77777777" w:rsidR="00043830" w:rsidRDefault="00043830" w:rsidP="001D5DAD"/>
    <w:p w14:paraId="72EBCA97" w14:textId="77777777" w:rsidR="00043830" w:rsidRDefault="00043830" w:rsidP="001D5DAD"/>
    <w:p w14:paraId="4497BA4D" w14:textId="77777777" w:rsidR="00043830" w:rsidRDefault="00043830" w:rsidP="001D5DAD"/>
    <w:p w14:paraId="38609066" w14:textId="77777777" w:rsidR="00043830" w:rsidRDefault="00043830" w:rsidP="001D5DAD"/>
    <w:p w14:paraId="63FC847A" w14:textId="4B63CE32" w:rsidR="001D5DAD" w:rsidRPr="001D7046" w:rsidRDefault="001D5DAD" w:rsidP="001D5DAD">
      <w:pPr>
        <w:pStyle w:val="Heading1"/>
        <w:rPr>
          <w:b/>
          <w:color w:val="134163" w:themeColor="accent6" w:themeShade="80"/>
          <w:szCs w:val="24"/>
        </w:rPr>
      </w:pPr>
      <w:r w:rsidRPr="00AB7564">
        <w:rPr>
          <w:b/>
          <w:bCs/>
          <w:color w:val="134163" w:themeColor="accent6" w:themeShade="80"/>
          <w:sz w:val="40"/>
          <w:szCs w:val="40"/>
        </w:rPr>
        <w:t>Safe Environment Status: Pastor’s Briefing Notes</w:t>
      </w:r>
      <w:r w:rsidRPr="001D7046">
        <w:rPr>
          <w:color w:val="134163" w:themeColor="accent6" w:themeShade="80"/>
          <w:sz w:val="40"/>
          <w:szCs w:val="40"/>
        </w:rPr>
        <w:br/>
      </w:r>
      <w:r w:rsidR="00D01BCA" w:rsidRPr="00AB7564">
        <w:rPr>
          <w:bCs/>
          <w:color w:val="134163" w:themeColor="accent6" w:themeShade="80"/>
          <w:szCs w:val="24"/>
        </w:rPr>
        <w:t>Confidential Content</w:t>
      </w:r>
      <w:r w:rsidR="006660B2" w:rsidRPr="00AB7564">
        <w:rPr>
          <w:bCs/>
          <w:color w:val="134163" w:themeColor="accent6" w:themeShade="80"/>
          <w:szCs w:val="24"/>
        </w:rPr>
        <w:t xml:space="preserve"> </w:t>
      </w:r>
      <w:r w:rsidR="006660B2" w:rsidRPr="001D7046">
        <w:rPr>
          <w:color w:val="134163" w:themeColor="accent6" w:themeShade="80"/>
          <w:sz w:val="24"/>
          <w:szCs w:val="24"/>
        </w:rPr>
        <w:t>(Info. provided by the Safe Environment Office)</w:t>
      </w:r>
    </w:p>
    <w:p w14:paraId="70F13BDA" w14:textId="658F2972" w:rsidR="001D5DAD" w:rsidRDefault="001D5DAD" w:rsidP="001D5DAD">
      <w:pPr>
        <w:rPr>
          <w:szCs w:val="24"/>
        </w:rPr>
      </w:pPr>
    </w:p>
    <w:p w14:paraId="4035E45D" w14:textId="3D627659" w:rsidR="00D01BCA" w:rsidRDefault="00D01BCA" w:rsidP="001D5DAD">
      <w:pPr>
        <w:rPr>
          <w:szCs w:val="24"/>
        </w:rPr>
      </w:pPr>
    </w:p>
    <w:p w14:paraId="2B4058E3" w14:textId="478E9F44" w:rsidR="00D01BCA" w:rsidRDefault="00D01BCA" w:rsidP="00D01BCA">
      <w:r>
        <w:t>Please see enclosed for additional information.</w:t>
      </w:r>
    </w:p>
    <w:p w14:paraId="056307CE" w14:textId="2B78E2E5" w:rsidR="00D01BCA" w:rsidRDefault="00D01BCA" w:rsidP="001D5DAD">
      <w:pPr>
        <w:rPr>
          <w:szCs w:val="24"/>
        </w:rPr>
      </w:pPr>
    </w:p>
    <w:p w14:paraId="57A523FC" w14:textId="251C17C9" w:rsidR="00D01BCA" w:rsidRDefault="00D01BCA" w:rsidP="001D5DAD">
      <w:pPr>
        <w:rPr>
          <w:szCs w:val="24"/>
        </w:rPr>
      </w:pPr>
    </w:p>
    <w:p w14:paraId="11C21429" w14:textId="77777777" w:rsidR="00043830" w:rsidRDefault="00043830" w:rsidP="001D5DAD">
      <w:pPr>
        <w:pStyle w:val="Heading1"/>
        <w:rPr>
          <w:color w:val="134163" w:themeColor="accent6" w:themeShade="80"/>
        </w:rPr>
      </w:pPr>
    </w:p>
    <w:p w14:paraId="6237DC0C" w14:textId="77777777" w:rsidR="00043830" w:rsidRDefault="00043830" w:rsidP="001D5DAD">
      <w:pPr>
        <w:pStyle w:val="Heading1"/>
        <w:rPr>
          <w:color w:val="134163" w:themeColor="accent6" w:themeShade="80"/>
        </w:rPr>
      </w:pPr>
    </w:p>
    <w:p w14:paraId="1FC7ACDC" w14:textId="77777777" w:rsidR="00043830" w:rsidRDefault="00043830" w:rsidP="001D5DAD">
      <w:pPr>
        <w:pStyle w:val="Heading1"/>
        <w:rPr>
          <w:color w:val="134163" w:themeColor="accent6" w:themeShade="80"/>
        </w:rPr>
      </w:pPr>
    </w:p>
    <w:p w14:paraId="75CE4F17" w14:textId="77777777" w:rsidR="00043830" w:rsidRDefault="00043830" w:rsidP="001D5DAD">
      <w:pPr>
        <w:pStyle w:val="Heading1"/>
        <w:rPr>
          <w:color w:val="134163" w:themeColor="accent6" w:themeShade="80"/>
        </w:rPr>
      </w:pPr>
    </w:p>
    <w:p w14:paraId="226D8414" w14:textId="77777777" w:rsidR="00043830" w:rsidRDefault="00043830" w:rsidP="001D5DAD">
      <w:pPr>
        <w:pStyle w:val="Heading1"/>
        <w:rPr>
          <w:color w:val="134163" w:themeColor="accent6" w:themeShade="80"/>
        </w:rPr>
      </w:pPr>
    </w:p>
    <w:p w14:paraId="25FE1310" w14:textId="77777777" w:rsidR="00043830" w:rsidRDefault="00043830" w:rsidP="001D5DAD">
      <w:pPr>
        <w:pStyle w:val="Heading1"/>
        <w:rPr>
          <w:color w:val="134163" w:themeColor="accent6" w:themeShade="80"/>
        </w:rPr>
      </w:pPr>
    </w:p>
    <w:p w14:paraId="46FE1851" w14:textId="77777777" w:rsidR="00043830" w:rsidRDefault="00043830" w:rsidP="001D5DAD">
      <w:pPr>
        <w:pStyle w:val="Heading1"/>
        <w:rPr>
          <w:color w:val="134163" w:themeColor="accent6" w:themeShade="80"/>
        </w:rPr>
      </w:pPr>
    </w:p>
    <w:p w14:paraId="657BE8AD" w14:textId="77777777" w:rsidR="00043830" w:rsidRDefault="00043830" w:rsidP="001D5DAD">
      <w:pPr>
        <w:pStyle w:val="Heading1"/>
        <w:rPr>
          <w:color w:val="134163" w:themeColor="accent6" w:themeShade="80"/>
        </w:rPr>
      </w:pPr>
    </w:p>
    <w:p w14:paraId="7C740D9D" w14:textId="77777777" w:rsidR="00043830" w:rsidRDefault="00043830" w:rsidP="001D5DAD">
      <w:pPr>
        <w:pStyle w:val="Heading1"/>
        <w:rPr>
          <w:color w:val="134163" w:themeColor="accent6" w:themeShade="80"/>
        </w:rPr>
      </w:pPr>
    </w:p>
    <w:p w14:paraId="77A3FDF1" w14:textId="77777777" w:rsidR="00043830" w:rsidRDefault="00043830" w:rsidP="001D5DAD">
      <w:pPr>
        <w:pStyle w:val="Heading1"/>
        <w:rPr>
          <w:color w:val="134163" w:themeColor="accent6" w:themeShade="80"/>
        </w:rPr>
      </w:pPr>
    </w:p>
    <w:p w14:paraId="7338F9E7" w14:textId="77777777" w:rsidR="00043830" w:rsidRPr="00043830" w:rsidRDefault="00043830" w:rsidP="00043830"/>
    <w:p w14:paraId="715ABDB3" w14:textId="16A18DBA" w:rsidR="001D5DAD" w:rsidRPr="00AB7564" w:rsidRDefault="001D5DAD" w:rsidP="001D5DAD">
      <w:pPr>
        <w:pStyle w:val="Heading1"/>
        <w:rPr>
          <w:b/>
          <w:bCs/>
          <w:color w:val="134163" w:themeColor="accent6" w:themeShade="80"/>
          <w:sz w:val="40"/>
          <w:szCs w:val="40"/>
        </w:rPr>
      </w:pPr>
      <w:r w:rsidRPr="00AB7564">
        <w:rPr>
          <w:b/>
          <w:bCs/>
          <w:color w:val="134163" w:themeColor="accent6" w:themeShade="80"/>
          <w:sz w:val="40"/>
          <w:szCs w:val="40"/>
        </w:rPr>
        <w:t xml:space="preserve">Special Parish Projects </w:t>
      </w:r>
    </w:p>
    <w:p w14:paraId="3AACC23C" w14:textId="5B30B425" w:rsidR="00DD00E5" w:rsidRPr="00DD00E5" w:rsidRDefault="00DD00E5" w:rsidP="001D5DAD">
      <w:pPr>
        <w:rPr>
          <w:sz w:val="26"/>
          <w:szCs w:val="26"/>
        </w:rPr>
      </w:pPr>
      <w:r w:rsidRPr="00DD00E5">
        <w:rPr>
          <w:sz w:val="26"/>
          <w:szCs w:val="26"/>
        </w:rPr>
        <w:t>This form is to be completed by the current Pastor with the support of Administrative Staff.</w:t>
      </w:r>
    </w:p>
    <w:p w14:paraId="412C5DF5" w14:textId="02F31648" w:rsidR="001D5DAD" w:rsidRDefault="001D5DAD" w:rsidP="001D5DAD">
      <w:r>
        <w:t>Summary status of various projects that are currently planned for 20</w:t>
      </w:r>
      <w:r w:rsidR="00926B81">
        <w:t>24</w:t>
      </w:r>
      <w:r>
        <w:t>:</w:t>
      </w:r>
    </w:p>
    <w:sdt>
      <w:sdtPr>
        <w:id w:val="1857699670"/>
        <w:placeholder>
          <w:docPart w:val="DefaultPlaceholder_-1854013440"/>
        </w:placeholder>
        <w:showingPlcHdr/>
        <w:text/>
      </w:sdtPr>
      <w:sdtEndPr/>
      <w:sdtContent>
        <w:p w14:paraId="0F1F8CCC" w14:textId="079C2E67" w:rsidR="001D5DAD" w:rsidRDefault="002C462F" w:rsidP="006660B2">
          <w:pPr>
            <w:pStyle w:val="ListParagraph"/>
            <w:numPr>
              <w:ilvl w:val="0"/>
              <w:numId w:val="7"/>
            </w:numPr>
            <w:spacing w:after="160" w:line="259" w:lineRule="auto"/>
          </w:pPr>
          <w:r w:rsidRPr="007B0403">
            <w:rPr>
              <w:rStyle w:val="PlaceholderText"/>
            </w:rPr>
            <w:t>Click or tap here to enter text.</w:t>
          </w:r>
        </w:p>
      </w:sdtContent>
    </w:sdt>
    <w:p w14:paraId="316A8D3D" w14:textId="77777777" w:rsidR="006660B2" w:rsidRDefault="006660B2" w:rsidP="001D5DAD">
      <w:pPr>
        <w:pStyle w:val="Heading2"/>
      </w:pPr>
    </w:p>
    <w:p w14:paraId="48691E96" w14:textId="09BE18F7" w:rsidR="001D5DAD" w:rsidRDefault="001D5DAD" w:rsidP="001D5DAD">
      <w:pPr>
        <w:pStyle w:val="Heading2"/>
      </w:pPr>
      <w:r>
        <w:t>Additional Documents</w:t>
      </w:r>
    </w:p>
    <w:p w14:paraId="5CD07A72" w14:textId="7B701161" w:rsidR="006660B2" w:rsidRPr="006660B2" w:rsidRDefault="006660B2" w:rsidP="006660B2">
      <w:r>
        <w:rPr>
          <w:rFonts w:ascii="Ubuntu" w:hAnsi="Ubuntu"/>
          <w:color w:val="444444"/>
          <w:sz w:val="18"/>
          <w:szCs w:val="18"/>
          <w:shd w:val="clear" w:color="auto" w:fill="FFFFFF"/>
        </w:rPr>
        <w:t>If applicable, please upload any special parish project documents that you would like to share with the new pastor.</w:t>
      </w:r>
    </w:p>
    <w:p w14:paraId="03C74E57" w14:textId="77777777" w:rsidR="001D5DAD" w:rsidRDefault="001D5DAD" w:rsidP="001D5DAD">
      <w:r>
        <w:t>Please see enclosed for additional information.</w:t>
      </w:r>
    </w:p>
    <w:p w14:paraId="66579DEC" w14:textId="60D7F396" w:rsidR="00DF4C7B" w:rsidRDefault="00DF4C7B"/>
    <w:p w14:paraId="4A52412C" w14:textId="678C1F1D" w:rsidR="0098117A" w:rsidRDefault="0098117A" w:rsidP="0098117A"/>
    <w:p w14:paraId="509B180A" w14:textId="5C7AC685" w:rsidR="0098117A" w:rsidRDefault="0098117A"/>
    <w:p w14:paraId="6D1EC73D" w14:textId="37F45232" w:rsidR="001D5DAD" w:rsidRDefault="001D5DAD"/>
    <w:p w14:paraId="33020DB3" w14:textId="0BF1371D" w:rsidR="001D5DAD" w:rsidRDefault="001D5DAD"/>
    <w:p w14:paraId="3FDC157A" w14:textId="711D3844" w:rsidR="001D5DAD" w:rsidRDefault="001D5DAD"/>
    <w:p w14:paraId="09048D68" w14:textId="22FBBF51" w:rsidR="001D5DAD" w:rsidRDefault="001D5DAD"/>
    <w:p w14:paraId="378BDD15" w14:textId="2EA07C18" w:rsidR="00AF1570" w:rsidRDefault="00AF1570" w:rsidP="00BD51E7"/>
    <w:sectPr w:rsidR="00AF1570">
      <w:footerReference w:type="default" r:id="rId1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3761" w14:textId="77777777" w:rsidR="005454A7" w:rsidRDefault="005454A7">
      <w:pPr>
        <w:spacing w:after="0" w:line="240" w:lineRule="auto"/>
      </w:pPr>
      <w:r>
        <w:separator/>
      </w:r>
    </w:p>
    <w:p w14:paraId="27EAA9BC" w14:textId="77777777" w:rsidR="005454A7" w:rsidRDefault="005454A7"/>
  </w:endnote>
  <w:endnote w:type="continuationSeparator" w:id="0">
    <w:p w14:paraId="59AA95A5" w14:textId="77777777" w:rsidR="005454A7" w:rsidRDefault="005454A7">
      <w:pPr>
        <w:spacing w:after="0" w:line="240" w:lineRule="auto"/>
      </w:pPr>
      <w:r>
        <w:continuationSeparator/>
      </w:r>
    </w:p>
    <w:p w14:paraId="351877C5" w14:textId="77777777" w:rsidR="005454A7" w:rsidRDefault="00545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"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mbria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D012" w14:textId="3FD73508" w:rsidR="005454A7" w:rsidRDefault="00183651">
    <w:pPr>
      <w:pStyle w:val="Footer"/>
    </w:pPr>
    <w:sdt>
      <w:sdtPr>
        <w:rPr>
          <w:color w:val="134163" w:themeColor="accent6" w:themeShade="80"/>
        </w:rPr>
        <w:alias w:val="Title"/>
        <w:tag w:val=""/>
        <w:id w:val="-1003822256"/>
        <w:placeholder>
          <w:docPart w:val="B9B6F5DBABE34AAAA2FFC102CF21F4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454A7" w:rsidRPr="00AD442B">
          <w:rPr>
            <w:color w:val="134163" w:themeColor="accent6" w:themeShade="80"/>
          </w:rPr>
          <w:t>Pastoral Transition Kit</w:t>
        </w:r>
      </w:sdtContent>
    </w:sdt>
    <w:r w:rsidR="005454A7" w:rsidRPr="00AD442B">
      <w:rPr>
        <w:color w:val="134163" w:themeColor="accent6" w:themeShade="80"/>
      </w:rPr>
      <w:t xml:space="preserve"> - </w:t>
    </w:r>
    <w:sdt>
      <w:sdtPr>
        <w:rPr>
          <w:color w:val="134163" w:themeColor="accent6" w:themeShade="80"/>
        </w:rPr>
        <w:alias w:val="Date"/>
        <w:tag w:val=""/>
        <w:id w:val="-647665916"/>
        <w:placeholder>
          <w:docPart w:val="D2143EF15DDB4C3B92DBFB6E5EAA28F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12-27T00:00:00Z">
          <w:dateFormat w:val="MMMM yyyy"/>
          <w:lid w:val="en-US"/>
          <w:storeMappedDataAs w:val="dateTime"/>
          <w:calendar w:val="gregorian"/>
        </w:date>
      </w:sdtPr>
      <w:sdtEndPr/>
      <w:sdtContent>
        <w:r w:rsidR="00BE5F97" w:rsidRPr="00AD442B">
          <w:rPr>
            <w:color w:val="134163" w:themeColor="accent6" w:themeShade="80"/>
          </w:rPr>
          <w:t>December 2023</w:t>
        </w:r>
      </w:sdtContent>
    </w:sdt>
    <w:r w:rsidR="005454A7">
      <w:ptab w:relativeTo="margin" w:alignment="right" w:leader="none"/>
    </w:r>
    <w:r w:rsidR="005454A7">
      <w:fldChar w:fldCharType="begin"/>
    </w:r>
    <w:r w:rsidR="005454A7">
      <w:instrText xml:space="preserve"> PAGE   \* MERGEFORMAT </w:instrText>
    </w:r>
    <w:r w:rsidR="005454A7">
      <w:fldChar w:fldCharType="separate"/>
    </w:r>
    <w:r w:rsidR="001E0010">
      <w:rPr>
        <w:noProof/>
      </w:rPr>
      <w:t>4</w:t>
    </w:r>
    <w:r w:rsidR="005454A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8375" w14:textId="77777777" w:rsidR="005454A7" w:rsidRDefault="005454A7">
      <w:pPr>
        <w:spacing w:after="0" w:line="240" w:lineRule="auto"/>
      </w:pPr>
      <w:r>
        <w:separator/>
      </w:r>
    </w:p>
    <w:p w14:paraId="4E769401" w14:textId="77777777" w:rsidR="005454A7" w:rsidRDefault="005454A7"/>
  </w:footnote>
  <w:footnote w:type="continuationSeparator" w:id="0">
    <w:p w14:paraId="204E2D43" w14:textId="77777777" w:rsidR="005454A7" w:rsidRDefault="005454A7">
      <w:pPr>
        <w:spacing w:after="0" w:line="240" w:lineRule="auto"/>
      </w:pPr>
      <w:r>
        <w:continuationSeparator/>
      </w:r>
    </w:p>
    <w:p w14:paraId="410EBBFC" w14:textId="77777777" w:rsidR="005454A7" w:rsidRDefault="005454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6F9"/>
    <w:multiLevelType w:val="hybridMultilevel"/>
    <w:tmpl w:val="70526F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710B"/>
    <w:multiLevelType w:val="hybridMultilevel"/>
    <w:tmpl w:val="F77A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1AB9"/>
    <w:multiLevelType w:val="hybridMultilevel"/>
    <w:tmpl w:val="DD386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0CB"/>
    <w:multiLevelType w:val="hybridMultilevel"/>
    <w:tmpl w:val="84AEA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D32EA"/>
    <w:multiLevelType w:val="hybridMultilevel"/>
    <w:tmpl w:val="C7F48938"/>
    <w:lvl w:ilvl="0" w:tplc="7286DC9C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D3303"/>
    <w:multiLevelType w:val="hybridMultilevel"/>
    <w:tmpl w:val="04F487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E4B9B"/>
    <w:multiLevelType w:val="hybridMultilevel"/>
    <w:tmpl w:val="0242E7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A3F4E"/>
    <w:multiLevelType w:val="multilevel"/>
    <w:tmpl w:val="9AF0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53789"/>
    <w:multiLevelType w:val="hybridMultilevel"/>
    <w:tmpl w:val="68C245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D75AA"/>
    <w:multiLevelType w:val="hybridMultilevel"/>
    <w:tmpl w:val="F064D48C"/>
    <w:lvl w:ilvl="0" w:tplc="AE8A6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635A8"/>
    <w:multiLevelType w:val="hybridMultilevel"/>
    <w:tmpl w:val="78A0FDF4"/>
    <w:lvl w:ilvl="0" w:tplc="6032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E56C24"/>
    <w:multiLevelType w:val="hybridMultilevel"/>
    <w:tmpl w:val="8E48FD86"/>
    <w:lvl w:ilvl="0" w:tplc="8EF4BB28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F5A9D"/>
    <w:multiLevelType w:val="hybridMultilevel"/>
    <w:tmpl w:val="27D45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C10C0"/>
    <w:multiLevelType w:val="hybridMultilevel"/>
    <w:tmpl w:val="8A92AB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A3EBE"/>
    <w:multiLevelType w:val="hybridMultilevel"/>
    <w:tmpl w:val="72D6E2C8"/>
    <w:lvl w:ilvl="0" w:tplc="626C6306"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480DEB"/>
    <w:multiLevelType w:val="hybridMultilevel"/>
    <w:tmpl w:val="1FC40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541A1"/>
    <w:multiLevelType w:val="multilevel"/>
    <w:tmpl w:val="F0C6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B22FBD"/>
    <w:multiLevelType w:val="hybridMultilevel"/>
    <w:tmpl w:val="5FF25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529595">
    <w:abstractNumId w:val="13"/>
  </w:num>
  <w:num w:numId="2" w16cid:durableId="2074506608">
    <w:abstractNumId w:val="6"/>
  </w:num>
  <w:num w:numId="3" w16cid:durableId="745342548">
    <w:abstractNumId w:val="10"/>
  </w:num>
  <w:num w:numId="4" w16cid:durableId="2014725874">
    <w:abstractNumId w:val="5"/>
  </w:num>
  <w:num w:numId="5" w16cid:durableId="2079547557">
    <w:abstractNumId w:val="14"/>
  </w:num>
  <w:num w:numId="6" w16cid:durableId="1660887596">
    <w:abstractNumId w:val="9"/>
  </w:num>
  <w:num w:numId="7" w16cid:durableId="131020730">
    <w:abstractNumId w:val="3"/>
  </w:num>
  <w:num w:numId="8" w16cid:durableId="1943950885">
    <w:abstractNumId w:val="7"/>
  </w:num>
  <w:num w:numId="9" w16cid:durableId="16784569">
    <w:abstractNumId w:val="11"/>
  </w:num>
  <w:num w:numId="10" w16cid:durableId="1634411193">
    <w:abstractNumId w:val="2"/>
  </w:num>
  <w:num w:numId="11" w16cid:durableId="300237250">
    <w:abstractNumId w:val="4"/>
  </w:num>
  <w:num w:numId="12" w16cid:durableId="1299066069">
    <w:abstractNumId w:val="16"/>
  </w:num>
  <w:num w:numId="13" w16cid:durableId="200826502">
    <w:abstractNumId w:val="19"/>
  </w:num>
  <w:num w:numId="14" w16cid:durableId="201641960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 w16cid:durableId="270010744">
    <w:abstractNumId w:val="0"/>
  </w:num>
  <w:num w:numId="16" w16cid:durableId="1920090231">
    <w:abstractNumId w:val="12"/>
  </w:num>
  <w:num w:numId="17" w16cid:durableId="1454906951">
    <w:abstractNumId w:val="15"/>
  </w:num>
  <w:num w:numId="18" w16cid:durableId="1792095416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 w16cid:durableId="410738221">
    <w:abstractNumId w:val="17"/>
  </w:num>
  <w:num w:numId="20" w16cid:durableId="695154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1F"/>
    <w:rsid w:val="000023D9"/>
    <w:rsid w:val="00027C4C"/>
    <w:rsid w:val="000321D3"/>
    <w:rsid w:val="00043830"/>
    <w:rsid w:val="0008293C"/>
    <w:rsid w:val="000B0E4D"/>
    <w:rsid w:val="000E2147"/>
    <w:rsid w:val="000F338B"/>
    <w:rsid w:val="001123E7"/>
    <w:rsid w:val="001126AE"/>
    <w:rsid w:val="00113002"/>
    <w:rsid w:val="001257E7"/>
    <w:rsid w:val="00155383"/>
    <w:rsid w:val="00161154"/>
    <w:rsid w:val="00172FF1"/>
    <w:rsid w:val="00182087"/>
    <w:rsid w:val="00183651"/>
    <w:rsid w:val="001A7199"/>
    <w:rsid w:val="001D5DAD"/>
    <w:rsid w:val="001D7046"/>
    <w:rsid w:val="001E0010"/>
    <w:rsid w:val="001E6968"/>
    <w:rsid w:val="00220F7C"/>
    <w:rsid w:val="00224A58"/>
    <w:rsid w:val="00235E64"/>
    <w:rsid w:val="002A4739"/>
    <w:rsid w:val="002C1CD3"/>
    <w:rsid w:val="002C462F"/>
    <w:rsid w:val="00315499"/>
    <w:rsid w:val="00343CBD"/>
    <w:rsid w:val="00371AFC"/>
    <w:rsid w:val="0037720E"/>
    <w:rsid w:val="00393F0E"/>
    <w:rsid w:val="003A0243"/>
    <w:rsid w:val="003C4B25"/>
    <w:rsid w:val="003F2D10"/>
    <w:rsid w:val="004120C7"/>
    <w:rsid w:val="004E7BD1"/>
    <w:rsid w:val="0050452F"/>
    <w:rsid w:val="005454A7"/>
    <w:rsid w:val="00587C00"/>
    <w:rsid w:val="005A6CDA"/>
    <w:rsid w:val="005C4A15"/>
    <w:rsid w:val="005E3611"/>
    <w:rsid w:val="006321C0"/>
    <w:rsid w:val="0063484C"/>
    <w:rsid w:val="006660B2"/>
    <w:rsid w:val="006824DF"/>
    <w:rsid w:val="00687FDF"/>
    <w:rsid w:val="006914E5"/>
    <w:rsid w:val="006951AA"/>
    <w:rsid w:val="006D6EE2"/>
    <w:rsid w:val="006F22E6"/>
    <w:rsid w:val="00744D07"/>
    <w:rsid w:val="0075537C"/>
    <w:rsid w:val="00785313"/>
    <w:rsid w:val="007A28A1"/>
    <w:rsid w:val="007A5A02"/>
    <w:rsid w:val="00834AE6"/>
    <w:rsid w:val="008D7B7E"/>
    <w:rsid w:val="008F6C4A"/>
    <w:rsid w:val="0090664F"/>
    <w:rsid w:val="00926B81"/>
    <w:rsid w:val="0093193E"/>
    <w:rsid w:val="009341E1"/>
    <w:rsid w:val="009472F1"/>
    <w:rsid w:val="0096338A"/>
    <w:rsid w:val="009634D6"/>
    <w:rsid w:val="0098117A"/>
    <w:rsid w:val="00985AF2"/>
    <w:rsid w:val="00990FD7"/>
    <w:rsid w:val="009D7660"/>
    <w:rsid w:val="00A232DA"/>
    <w:rsid w:val="00A604F3"/>
    <w:rsid w:val="00AA0B59"/>
    <w:rsid w:val="00AA407C"/>
    <w:rsid w:val="00AB7564"/>
    <w:rsid w:val="00AD442B"/>
    <w:rsid w:val="00AF1570"/>
    <w:rsid w:val="00AF5FF6"/>
    <w:rsid w:val="00B25F6F"/>
    <w:rsid w:val="00B3681F"/>
    <w:rsid w:val="00B56ED7"/>
    <w:rsid w:val="00B9673F"/>
    <w:rsid w:val="00BA33D9"/>
    <w:rsid w:val="00BD51E7"/>
    <w:rsid w:val="00BE5D39"/>
    <w:rsid w:val="00BE5F97"/>
    <w:rsid w:val="00C24A38"/>
    <w:rsid w:val="00C32C95"/>
    <w:rsid w:val="00CB1E4A"/>
    <w:rsid w:val="00CB39A4"/>
    <w:rsid w:val="00CC498E"/>
    <w:rsid w:val="00CD60D8"/>
    <w:rsid w:val="00CE6188"/>
    <w:rsid w:val="00CF53F0"/>
    <w:rsid w:val="00D01BCA"/>
    <w:rsid w:val="00D2020A"/>
    <w:rsid w:val="00D4211A"/>
    <w:rsid w:val="00D459F0"/>
    <w:rsid w:val="00D55D31"/>
    <w:rsid w:val="00D812BB"/>
    <w:rsid w:val="00DD00E5"/>
    <w:rsid w:val="00DD68A2"/>
    <w:rsid w:val="00DF02A0"/>
    <w:rsid w:val="00DF389A"/>
    <w:rsid w:val="00DF4C7B"/>
    <w:rsid w:val="00E12452"/>
    <w:rsid w:val="00E56B5D"/>
    <w:rsid w:val="00E62650"/>
    <w:rsid w:val="00E62842"/>
    <w:rsid w:val="00E90F30"/>
    <w:rsid w:val="00EF061D"/>
    <w:rsid w:val="00F21231"/>
    <w:rsid w:val="00F24E15"/>
    <w:rsid w:val="00F5350D"/>
    <w:rsid w:val="00F743BD"/>
    <w:rsid w:val="00F86FED"/>
    <w:rsid w:val="00F93DCC"/>
    <w:rsid w:val="00F96F0C"/>
    <w:rsid w:val="00F97F11"/>
    <w:rsid w:val="00FD0A72"/>
    <w:rsid w:val="00F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33483CA2"/>
  <w15:chartTrackingRefBased/>
  <w15:docId w15:val="{2AE10F19-E3BE-409D-8E3C-E8AB6173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3545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17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D4EAF3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3494BA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17A"/>
    <w:pPr>
      <w:keepNext/>
      <w:keepLines/>
      <w:spacing w:before="120" w:after="120" w:line="240" w:lineRule="auto"/>
      <w:outlineLvl w:val="1"/>
    </w:pPr>
    <w:rPr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3494BA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494BA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sz w:val="32"/>
      <w:szCs w:val="32"/>
    </w:rPr>
  </w:style>
  <w:style w:type="paragraph" w:styleId="NoSpacing">
    <w:name w:val="No Spacing"/>
    <w:uiPriority w:val="1"/>
    <w:qFormat/>
    <w:rsid w:val="0098117A"/>
    <w:pPr>
      <w:spacing w:after="0" w:line="240" w:lineRule="auto"/>
    </w:pPr>
    <w:rPr>
      <w:sz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3494BA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3494BA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494BA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17A"/>
    <w:rPr>
      <w:b/>
      <w:bCs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276E8B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5454A7"/>
    <w:pPr>
      <w:numPr>
        <w:numId w:val="1"/>
      </w:numPr>
      <w:spacing w:after="140" w:line="240" w:lineRule="auto"/>
      <w:ind w:right="3240"/>
    </w:pPr>
    <w:rPr>
      <w:b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4EAF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A9A7BB" w:themeColor="text2" w:themeTint="66"/>
        <w:left w:val="single" w:sz="4" w:space="0" w:color="A9A7BB" w:themeColor="text2" w:themeTint="66"/>
        <w:bottom w:val="single" w:sz="4" w:space="0" w:color="A9A7BB" w:themeColor="text2" w:themeTint="66"/>
        <w:right w:val="single" w:sz="4" w:space="0" w:color="A9A7BB" w:themeColor="text2" w:themeTint="66"/>
        <w:insideV w:val="single" w:sz="4" w:space="0" w:color="A9A7BB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3494BA" w:themeFill="accent1"/>
      </w:tcPr>
    </w:tblStylePr>
    <w:tblStylePr w:type="lastRow">
      <w:rPr>
        <w:rFonts w:asciiTheme="majorHAnsi" w:hAnsiTheme="majorHAnsi"/>
        <w:b/>
        <w:caps/>
        <w:smallCaps w:val="0"/>
        <w:color w:val="3494BA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4D3DD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character" w:styleId="Mention">
    <w:name w:val="Mention"/>
    <w:basedOn w:val="DefaultParagraphFont"/>
    <w:uiPriority w:val="99"/>
    <w:semiHidden/>
    <w:unhideWhenUsed/>
    <w:rsid w:val="00B3681F"/>
    <w:rPr>
      <w:color w:val="2B579A"/>
      <w:shd w:val="clear" w:color="auto" w:fill="E6E6E6"/>
    </w:rPr>
  </w:style>
  <w:style w:type="paragraph" w:customStyle="1" w:styleId="Answers">
    <w:name w:val="Answers"/>
    <w:link w:val="AnswersChar"/>
    <w:autoRedefine/>
    <w:rsid w:val="001E6968"/>
    <w:pPr>
      <w:spacing w:before="60" w:after="60" w:line="240" w:lineRule="auto"/>
    </w:pPr>
    <w:rPr>
      <w:sz w:val="28"/>
    </w:rPr>
  </w:style>
  <w:style w:type="paragraph" w:styleId="ListParagraph">
    <w:name w:val="List Paragraph"/>
    <w:basedOn w:val="Normal"/>
    <w:uiPriority w:val="34"/>
    <w:unhideWhenUsed/>
    <w:qFormat/>
    <w:rsid w:val="00F24E15"/>
    <w:pPr>
      <w:ind w:left="720"/>
      <w:contextualSpacing/>
    </w:pPr>
  </w:style>
  <w:style w:type="character" w:customStyle="1" w:styleId="AnswersChar">
    <w:name w:val="Answers Char"/>
    <w:basedOn w:val="DefaultParagraphFont"/>
    <w:link w:val="Answers"/>
    <w:rsid w:val="001E6968"/>
    <w:rPr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2087"/>
    <w:pPr>
      <w:spacing w:after="0" w:line="240" w:lineRule="auto"/>
    </w:pPr>
    <w:rPr>
      <w:rFonts w:ascii="Avenir" w:eastAsiaTheme="minorHAnsi" w:hAnsi="Avenir"/>
      <w:color w:val="auto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2087"/>
    <w:rPr>
      <w:rFonts w:ascii="Avenir" w:eastAsiaTheme="minorHAnsi" w:hAnsi="Avenir"/>
      <w:color w:val="auto"/>
      <w:sz w:val="22"/>
      <w:szCs w:val="21"/>
      <w:lang w:val="en-CA" w:eastAsia="en-US"/>
    </w:rPr>
  </w:style>
  <w:style w:type="paragraph" w:customStyle="1" w:styleId="Default">
    <w:name w:val="Default"/>
    <w:rsid w:val="00182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9341E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CA" w:eastAsia="en-CA"/>
    </w:rPr>
  </w:style>
  <w:style w:type="table" w:styleId="GridTable1Light">
    <w:name w:val="Grid Table 1 Light"/>
    <w:basedOn w:val="TableNormal"/>
    <w:uiPriority w:val="46"/>
    <w:rsid w:val="006914E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6914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6914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1D5DAD"/>
    <w:rPr>
      <w:b/>
      <w:bCs/>
    </w:rPr>
  </w:style>
  <w:style w:type="table" w:styleId="ListTable2-Accent4">
    <w:name w:val="List Table 2 Accent 4"/>
    <w:basedOn w:val="TableNormal"/>
    <w:uiPriority w:val="47"/>
    <w:rsid w:val="00F96F0C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B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en-CA"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BD1"/>
    <w:rPr>
      <w:rFonts w:ascii="Arial" w:eastAsia="Times New Roman" w:hAnsi="Arial" w:cs="Arial"/>
      <w:vanish/>
      <w:color w:val="auto"/>
      <w:sz w:val="16"/>
      <w:szCs w:val="16"/>
      <w:lang w:val="en-CA" w:eastAsia="en-CA"/>
    </w:rPr>
  </w:style>
  <w:style w:type="character" w:customStyle="1" w:styleId="gformdescription">
    <w:name w:val="gform_description"/>
    <w:basedOn w:val="DefaultParagraphFont"/>
    <w:rsid w:val="004E7BD1"/>
  </w:style>
  <w:style w:type="character" w:customStyle="1" w:styleId="namefirst">
    <w:name w:val="name_first"/>
    <w:basedOn w:val="DefaultParagraphFont"/>
    <w:rsid w:val="004E7BD1"/>
  </w:style>
  <w:style w:type="character" w:customStyle="1" w:styleId="namelast">
    <w:name w:val="name_last"/>
    <w:basedOn w:val="DefaultParagraphFont"/>
    <w:rsid w:val="004E7BD1"/>
  </w:style>
  <w:style w:type="character" w:customStyle="1" w:styleId="ginputfull">
    <w:name w:val="ginput_full"/>
    <w:basedOn w:val="DefaultParagraphFont"/>
    <w:rsid w:val="004E7BD1"/>
  </w:style>
  <w:style w:type="character" w:customStyle="1" w:styleId="ginputleft">
    <w:name w:val="ginput_left"/>
    <w:basedOn w:val="DefaultParagraphFont"/>
    <w:rsid w:val="004E7BD1"/>
  </w:style>
  <w:style w:type="character" w:customStyle="1" w:styleId="ginputright">
    <w:name w:val="ginput_right"/>
    <w:basedOn w:val="DefaultParagraphFont"/>
    <w:rsid w:val="004E7BD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B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en-CA"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BD1"/>
    <w:rPr>
      <w:rFonts w:ascii="Arial" w:eastAsia="Times New Roman" w:hAnsi="Arial" w:cs="Arial"/>
      <w:vanish/>
      <w:color w:val="auto"/>
      <w:sz w:val="16"/>
      <w:szCs w:val="16"/>
      <w:lang w:val="en-CA" w:eastAsia="en-CA"/>
    </w:rPr>
  </w:style>
  <w:style w:type="paragraph" w:customStyle="1" w:styleId="Style1">
    <w:name w:val="Style1"/>
    <w:basedOn w:val="Heading4"/>
    <w:link w:val="Style1Char"/>
    <w:qFormat/>
    <w:rsid w:val="001257E7"/>
    <w:rPr>
      <w:b/>
      <w:i w:val="0"/>
      <w:color w:val="3494BA"/>
    </w:rPr>
  </w:style>
  <w:style w:type="character" w:customStyle="1" w:styleId="Style1Char">
    <w:name w:val="Style1 Char"/>
    <w:basedOn w:val="Heading4Char"/>
    <w:link w:val="Style1"/>
    <w:rsid w:val="001257E7"/>
    <w:rPr>
      <w:rFonts w:asciiTheme="majorHAnsi" w:eastAsiaTheme="majorEastAsia" w:hAnsiTheme="majorHAnsi" w:cstheme="majorBidi"/>
      <w:b/>
      <w:i w:val="0"/>
      <w:iCs/>
      <w:color w:val="3494BA"/>
      <w:sz w:val="28"/>
    </w:rPr>
  </w:style>
  <w:style w:type="character" w:customStyle="1" w:styleId="gformdropinstructions">
    <w:name w:val="gform_drop_instructions"/>
    <w:basedOn w:val="DefaultParagraphFont"/>
    <w:rsid w:val="000321D3"/>
  </w:style>
  <w:style w:type="paragraph" w:customStyle="1" w:styleId="Style2">
    <w:name w:val="Style2"/>
    <w:basedOn w:val="Heading1"/>
    <w:link w:val="Style2Char"/>
    <w:qFormat/>
    <w:rsid w:val="005454A7"/>
    <w:rPr>
      <w:b/>
      <w:sz w:val="32"/>
    </w:rPr>
  </w:style>
  <w:style w:type="character" w:customStyle="1" w:styleId="Style2Char">
    <w:name w:val="Style2 Char"/>
    <w:basedOn w:val="Heading1Char"/>
    <w:link w:val="Style2"/>
    <w:rsid w:val="005454A7"/>
    <w:rPr>
      <w:rFonts w:asciiTheme="majorHAnsi" w:eastAsiaTheme="majorEastAsia" w:hAnsiTheme="majorHAnsi" w:cstheme="majorBidi"/>
      <w:b/>
      <w:color w:val="3494BA" w:themeColor="accent1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3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50727">
                  <w:marLeft w:val="0"/>
                  <w:marRight w:val="0"/>
                  <w:marTop w:val="0"/>
                  <w:marBottom w:val="240"/>
                  <w:divBdr>
                    <w:top w:val="dashed" w:sz="6" w:space="18" w:color="CCCCCC"/>
                    <w:left w:val="dashed" w:sz="6" w:space="18" w:color="CCCCCC"/>
                    <w:bottom w:val="dashed" w:sz="6" w:space="18" w:color="CCCCCC"/>
                    <w:right w:val="dashed" w:sz="6" w:space="18" w:color="CCCCCC"/>
                  </w:divBdr>
                </w:div>
              </w:divsChild>
            </w:div>
          </w:divsChild>
        </w:div>
        <w:div w:id="847912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3724">
                  <w:marLeft w:val="0"/>
                  <w:marRight w:val="0"/>
                  <w:marTop w:val="0"/>
                  <w:marBottom w:val="240"/>
                  <w:divBdr>
                    <w:top w:val="dashed" w:sz="6" w:space="18" w:color="CCCCCC"/>
                    <w:left w:val="dashed" w:sz="6" w:space="18" w:color="CCCCCC"/>
                    <w:bottom w:val="dashed" w:sz="6" w:space="18" w:color="CCCCCC"/>
                    <w:right w:val="dashed" w:sz="6" w:space="18" w:color="CCCCCC"/>
                  </w:divBdr>
                </w:div>
              </w:divsChild>
            </w:div>
          </w:divsChild>
        </w:div>
      </w:divsChild>
    </w:div>
    <w:div w:id="728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10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867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0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4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1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52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06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20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1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53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6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1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hyperlink" Target="http://www..ca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hyperlink" Target="mailto:cblesch@cisva.bc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loverdalecatholicschool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yperlink" Target="mailto:jborkowski@cisva.bc.ca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o\AppData\Roaming\Microsoft\Templates\Business%20pla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B6F5DBABE34AAAA2FFC102CF21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8C65-2021-4CDB-9CA0-752C0CA2BB5C}"/>
      </w:docPartPr>
      <w:docPartBody>
        <w:p w:rsidR="00E616EF" w:rsidRDefault="00E616EF">
          <w:pPr>
            <w:pStyle w:val="B9B6F5DBABE34AAAA2FFC102CF21F4A8"/>
          </w:pPr>
          <w:r>
            <w:t>[Business Plan Title]</w:t>
          </w:r>
        </w:p>
      </w:docPartBody>
    </w:docPart>
    <w:docPart>
      <w:docPartPr>
        <w:name w:val="D2143EF15DDB4C3B92DBFB6E5EAA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2B312-D513-4845-B962-62FC04AFB8B7}"/>
      </w:docPartPr>
      <w:docPartBody>
        <w:p w:rsidR="00E616EF" w:rsidRDefault="00E616EF">
          <w:pPr>
            <w:pStyle w:val="D2143EF15DDB4C3B92DBFB6E5EAA28F3"/>
          </w:pPr>
          <w:r>
            <w:t>[Select Date]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30A65-9048-48C1-A702-8E4F580A25DE}"/>
      </w:docPartPr>
      <w:docPartBody>
        <w:p w:rsidR="000A1135" w:rsidRDefault="000A1135">
          <w:r w:rsidRPr="007B04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"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mbria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EF"/>
    <w:rsid w:val="000A1135"/>
    <w:rsid w:val="000F38A9"/>
    <w:rsid w:val="000F5CD4"/>
    <w:rsid w:val="00230352"/>
    <w:rsid w:val="00250C7A"/>
    <w:rsid w:val="00274899"/>
    <w:rsid w:val="0058156D"/>
    <w:rsid w:val="006811D2"/>
    <w:rsid w:val="007D5520"/>
    <w:rsid w:val="00897EA5"/>
    <w:rsid w:val="00965735"/>
    <w:rsid w:val="00980E47"/>
    <w:rsid w:val="00E6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135"/>
    <w:rPr>
      <w:color w:val="808080"/>
    </w:rPr>
  </w:style>
  <w:style w:type="paragraph" w:customStyle="1" w:styleId="B9B6F5DBABE34AAAA2FFC102CF21F4A8">
    <w:name w:val="B9B6F5DBABE34AAAA2FFC102CF21F4A8"/>
  </w:style>
  <w:style w:type="paragraph" w:customStyle="1" w:styleId="D2143EF15DDB4C3B92DBFB6E5EAA28F3">
    <w:name w:val="D2143EF15DDB4C3B92DBFB6E5EAA2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2023-12-27T00:00:00</PublishDate>
  <Abstract/>
  <CompanyAddress>Parish Address
Parish City, Postal Code</CompanyAddress>
  <CompanyPhone>604 - </CompanyPhone>
  <CompanyFax/>
  <CompanyEmail>Parish Email Address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CD307-5E10-47C4-ABFB-855C4528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plan</Template>
  <TotalTime>697</TotalTime>
  <Pages>27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Pastoral Transition Kit</vt:lpstr>
    </vt:vector>
  </TitlesOfParts>
  <Company/>
  <LinksUpToDate>false</LinksUpToDate>
  <CharactersWithSpaces>26776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 Transition Kit</dc:title>
  <dc:subject>Parish</dc:subject>
  <dc:creator>Priscilla Ho</dc:creator>
  <cp:keywords/>
  <dc:description/>
  <cp:lastModifiedBy>Linda Filek</cp:lastModifiedBy>
  <cp:revision>28</cp:revision>
  <cp:lastPrinted>2024-03-20T19:44:00Z</cp:lastPrinted>
  <dcterms:created xsi:type="dcterms:W3CDTF">2023-12-27T22:08:00Z</dcterms:created>
  <dcterms:modified xsi:type="dcterms:W3CDTF">2024-03-20T22:20:00Z</dcterms:modified>
  <cp:contentStatus>Parish Website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